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8" w:rsidRDefault="00F42F98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F42F98" w:rsidRDefault="00F42F98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F42F98" w:rsidRDefault="00F42F98">
      <w:pPr>
        <w:spacing w:line="360" w:lineRule="auto"/>
        <w:rPr>
          <w:color w:val="000000"/>
          <w:sz w:val="16"/>
          <w:szCs w:val="16"/>
        </w:rPr>
      </w:pPr>
    </w:p>
    <w:p w:rsidR="00F42F98" w:rsidRDefault="00F42F98">
      <w:pPr>
        <w:spacing w:line="360" w:lineRule="auto"/>
        <w:rPr>
          <w:b/>
          <w:bCs/>
          <w:color w:val="000000"/>
          <w:sz w:val="24"/>
        </w:rPr>
      </w:pPr>
      <w:r w:rsidRPr="006B54BD">
        <w:rPr>
          <w:b/>
          <w:bCs/>
          <w:color w:val="000000"/>
          <w:sz w:val="24"/>
        </w:rPr>
        <w:t>Powiatowy Zarząd Dróg w Olecku</w:t>
      </w:r>
      <w:r>
        <w:rPr>
          <w:b/>
          <w:bCs/>
          <w:color w:val="000000"/>
          <w:sz w:val="24"/>
        </w:rPr>
        <w:t>,</w:t>
      </w:r>
    </w:p>
    <w:p w:rsidR="00F42F98" w:rsidRDefault="00F42F98">
      <w:pPr>
        <w:spacing w:line="360" w:lineRule="auto"/>
        <w:rPr>
          <w:color w:val="000000"/>
          <w:sz w:val="24"/>
        </w:rPr>
      </w:pPr>
      <w:r w:rsidRPr="006B54BD">
        <w:rPr>
          <w:color w:val="000000"/>
          <w:sz w:val="24"/>
        </w:rPr>
        <w:t>Wojska Polskiego</w:t>
      </w:r>
      <w:r>
        <w:rPr>
          <w:color w:val="000000"/>
          <w:sz w:val="24"/>
        </w:rPr>
        <w:t xml:space="preserve"> </w:t>
      </w:r>
      <w:r w:rsidRPr="006B54BD">
        <w:rPr>
          <w:color w:val="000000"/>
          <w:sz w:val="24"/>
        </w:rPr>
        <w:t>12</w:t>
      </w:r>
      <w:r>
        <w:rPr>
          <w:color w:val="000000"/>
          <w:sz w:val="24"/>
        </w:rPr>
        <w:t xml:space="preserve"> , </w:t>
      </w:r>
      <w:r w:rsidRPr="006B54BD">
        <w:rPr>
          <w:color w:val="000000"/>
          <w:sz w:val="24"/>
        </w:rPr>
        <w:t>19-400</w:t>
      </w:r>
      <w:r>
        <w:rPr>
          <w:color w:val="000000"/>
          <w:sz w:val="24"/>
        </w:rPr>
        <w:t xml:space="preserve"> </w:t>
      </w:r>
      <w:r w:rsidRPr="006B54BD">
        <w:rPr>
          <w:color w:val="000000"/>
          <w:sz w:val="24"/>
        </w:rPr>
        <w:t>Olecko</w:t>
      </w:r>
    </w:p>
    <w:p w:rsidR="00F42F98" w:rsidRDefault="00F42F98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woj. </w:t>
      </w:r>
      <w:r w:rsidRPr="006B54BD">
        <w:rPr>
          <w:color w:val="000000"/>
          <w:sz w:val="24"/>
        </w:rPr>
        <w:t>warmińsko-mazurskie</w:t>
      </w:r>
    </w:p>
    <w:p w:rsidR="00F42F98" w:rsidRPr="0033074D" w:rsidRDefault="00F42F98">
      <w:pPr>
        <w:spacing w:line="360" w:lineRule="auto"/>
        <w:rPr>
          <w:color w:val="000000"/>
          <w:sz w:val="24"/>
        </w:rPr>
      </w:pPr>
      <w:r w:rsidRPr="0033074D">
        <w:rPr>
          <w:color w:val="000000"/>
          <w:sz w:val="24"/>
        </w:rPr>
        <w:t>tel. (87)5202224, fax (87)5202225</w:t>
      </w:r>
    </w:p>
    <w:p w:rsidR="00F42F98" w:rsidRPr="0033074D" w:rsidRDefault="00F42F98">
      <w:pPr>
        <w:spacing w:line="360" w:lineRule="auto"/>
        <w:rPr>
          <w:color w:val="000000"/>
          <w:sz w:val="16"/>
          <w:szCs w:val="16"/>
        </w:rPr>
      </w:pPr>
    </w:p>
    <w:p w:rsidR="00F42F98" w:rsidRPr="0033074D" w:rsidRDefault="00F42F98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>
        <w:rPr>
          <w:b/>
          <w:color w:val="000000"/>
          <w:sz w:val="24"/>
        </w:rPr>
        <w:t xml:space="preserve">Przebudowa mostu w ciągu drogi </w:t>
      </w:r>
      <w:r w:rsidRPr="006B54BD">
        <w:rPr>
          <w:b/>
          <w:color w:val="000000"/>
          <w:sz w:val="24"/>
        </w:rPr>
        <w:t>powiatowej nr 1824N w miejscowości Dworackie</w:t>
      </w:r>
      <w:r>
        <w:rPr>
          <w:color w:val="000000"/>
          <w:sz w:val="24"/>
        </w:rPr>
        <w:t>.</w:t>
      </w:r>
    </w:p>
    <w:p w:rsidR="00F42F98" w:rsidRDefault="00F42F98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42F98" w:rsidTr="00BB5415">
        <w:trPr>
          <w:cantSplit/>
        </w:trPr>
        <w:tc>
          <w:tcPr>
            <w:tcW w:w="9640" w:type="dxa"/>
          </w:tcPr>
          <w:p w:rsidR="00F42F98" w:rsidRDefault="00F42F98" w:rsidP="00BB541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6B54BD">
              <w:rPr>
                <w:sz w:val="24"/>
              </w:rPr>
              <w:t>Przebudowa mostu w ciągu drogi powiatowej nr 1824N w miejscowości Dworackie</w:t>
            </w:r>
          </w:p>
          <w:p w:rsidR="00F42F98" w:rsidRDefault="00F42F98" w:rsidP="00BB541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B54BD">
              <w:rPr>
                <w:b/>
                <w:sz w:val="24"/>
              </w:rPr>
              <w:t>Spółdzielnia Wielobranżowa NIEGOCIN</w:t>
            </w:r>
          </w:p>
          <w:p w:rsidR="00F42F98" w:rsidRDefault="00F42F98" w:rsidP="003307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B54BD">
              <w:rPr>
                <w:b/>
                <w:sz w:val="24"/>
              </w:rPr>
              <w:t>Mazurska</w:t>
            </w:r>
            <w:r>
              <w:rPr>
                <w:b/>
                <w:sz w:val="24"/>
              </w:rPr>
              <w:t xml:space="preserve"> </w:t>
            </w:r>
            <w:r w:rsidRPr="006B54B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, </w:t>
            </w:r>
            <w:r w:rsidRPr="006B54BD">
              <w:rPr>
                <w:b/>
                <w:sz w:val="24"/>
              </w:rPr>
              <w:t>11-500</w:t>
            </w:r>
            <w:r>
              <w:rPr>
                <w:b/>
                <w:sz w:val="24"/>
              </w:rPr>
              <w:t xml:space="preserve"> </w:t>
            </w:r>
            <w:r w:rsidRPr="006B54BD">
              <w:rPr>
                <w:b/>
                <w:sz w:val="24"/>
              </w:rPr>
              <w:t>Giżycko</w:t>
            </w:r>
          </w:p>
          <w:p w:rsidR="00F42F98" w:rsidRDefault="00F42F98" w:rsidP="00BB541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B54BD">
              <w:rPr>
                <w:b/>
                <w:sz w:val="24"/>
              </w:rPr>
              <w:t>239 646.77 zł</w:t>
            </w:r>
          </w:p>
          <w:p w:rsidR="00F42F98" w:rsidRPr="0033074D" w:rsidRDefault="00F42F98" w:rsidP="0033074D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54BD">
              <w:rPr>
                <w:sz w:val="24"/>
              </w:rPr>
              <w:t>Najkorzystniejsza oferta</w:t>
            </w:r>
          </w:p>
        </w:tc>
      </w:tr>
    </w:tbl>
    <w:p w:rsidR="00F42F98" w:rsidRDefault="00F42F98">
      <w:pPr>
        <w:spacing w:line="360" w:lineRule="auto"/>
        <w:rPr>
          <w:color w:val="000000"/>
          <w:sz w:val="16"/>
          <w:szCs w:val="16"/>
        </w:rPr>
      </w:pPr>
    </w:p>
    <w:p w:rsidR="00F42F98" w:rsidRPr="00D5444F" w:rsidRDefault="00F42F98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701"/>
        <w:gridCol w:w="2268"/>
        <w:gridCol w:w="1701"/>
      </w:tblGrid>
      <w:tr w:rsidR="00F42F98" w:rsidRPr="00C63DA0" w:rsidTr="0033074D">
        <w:tc>
          <w:tcPr>
            <w:tcW w:w="540" w:type="dxa"/>
            <w:vAlign w:val="center"/>
          </w:tcPr>
          <w:p w:rsidR="00F42F98" w:rsidRPr="00C63DA0" w:rsidRDefault="00F42F98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468" w:type="dxa"/>
            <w:vAlign w:val="center"/>
          </w:tcPr>
          <w:p w:rsidR="00F42F98" w:rsidRPr="00C63DA0" w:rsidRDefault="00F42F98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F42F98" w:rsidRPr="00C63DA0" w:rsidRDefault="00F42F98" w:rsidP="00C63DA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2268" w:type="dxa"/>
            <w:vAlign w:val="center"/>
          </w:tcPr>
          <w:p w:rsidR="00F42F98" w:rsidRPr="00C63DA0" w:rsidRDefault="00F42F98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42F98" w:rsidRPr="00C63DA0" w:rsidTr="0033074D">
        <w:tc>
          <w:tcPr>
            <w:tcW w:w="540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8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Spółdzielnia Wielobranżowa NIEGOCIN</w:t>
            </w:r>
          </w:p>
          <w:p w:rsidR="00F42F98" w:rsidRPr="00C63DA0" w:rsidRDefault="00F42F98" w:rsidP="0033074D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Mazurska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11-500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Giżycko</w:t>
            </w:r>
          </w:p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94,00</w:t>
            </w:r>
          </w:p>
        </w:tc>
        <w:tc>
          <w:tcPr>
            <w:tcW w:w="2268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F42F98" w:rsidRPr="00C63DA0" w:rsidTr="0033074D">
        <w:tc>
          <w:tcPr>
            <w:tcW w:w="540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8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Budowy Dróg i Mostów "DROMO" Sp. z o.o.</w:t>
            </w:r>
          </w:p>
          <w:p w:rsidR="00F42F98" w:rsidRPr="00C63DA0" w:rsidRDefault="00F42F98" w:rsidP="0033074D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Nadrzeczna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14-100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Ostróda</w:t>
            </w:r>
          </w:p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80,78</w:t>
            </w:r>
          </w:p>
        </w:tc>
        <w:tc>
          <w:tcPr>
            <w:tcW w:w="2268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86,78</w:t>
            </w:r>
          </w:p>
        </w:tc>
      </w:tr>
      <w:tr w:rsidR="00F42F98" w:rsidRPr="00C63DA0" w:rsidTr="0033074D">
        <w:tc>
          <w:tcPr>
            <w:tcW w:w="540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8" w:type="dxa"/>
            <w:vAlign w:val="center"/>
          </w:tcPr>
          <w:p w:rsidR="00F42F98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RABAG Sp. z o.o. </w:t>
            </w:r>
          </w:p>
          <w:p w:rsidR="00F42F98" w:rsidRPr="0033074D" w:rsidRDefault="00F42F98" w:rsidP="0033074D">
            <w:pPr>
              <w:jc w:val="center"/>
              <w:rPr>
                <w:sz w:val="18"/>
                <w:szCs w:val="18"/>
              </w:rPr>
            </w:pPr>
            <w:r w:rsidRPr="002A609F">
              <w:rPr>
                <w:sz w:val="18"/>
                <w:szCs w:val="18"/>
              </w:rPr>
              <w:t>Parzniewska 10, 05-800 Pruszków</w:t>
            </w:r>
          </w:p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6B54B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58,69</w:t>
            </w:r>
          </w:p>
        </w:tc>
        <w:tc>
          <w:tcPr>
            <w:tcW w:w="2268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:rsidR="00F42F98" w:rsidRPr="00C63DA0" w:rsidRDefault="00F42F98" w:rsidP="00BB5415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4BD">
              <w:rPr>
                <w:rFonts w:ascii="Times New Roman" w:hAnsi="Times New Roman" w:cs="Times New Roman"/>
                <w:sz w:val="18"/>
                <w:szCs w:val="18"/>
              </w:rPr>
              <w:t xml:space="preserve">  58,69</w:t>
            </w:r>
          </w:p>
        </w:tc>
      </w:tr>
    </w:tbl>
    <w:p w:rsidR="00F42F98" w:rsidRDefault="00F42F98">
      <w:pPr>
        <w:spacing w:line="360" w:lineRule="auto"/>
        <w:rPr>
          <w:color w:val="000000"/>
          <w:sz w:val="16"/>
          <w:szCs w:val="16"/>
        </w:rPr>
      </w:pPr>
    </w:p>
    <w:p w:rsidR="00F42F98" w:rsidRDefault="00F42F98">
      <w:pPr>
        <w:spacing w:line="360" w:lineRule="auto"/>
        <w:rPr>
          <w:color w:val="000000"/>
          <w:sz w:val="16"/>
          <w:szCs w:val="16"/>
        </w:rPr>
      </w:pPr>
    </w:p>
    <w:p w:rsidR="00F42F98" w:rsidRDefault="00F42F98">
      <w:pPr>
        <w:pStyle w:val="Header"/>
        <w:tabs>
          <w:tab w:val="clear" w:pos="4536"/>
        </w:tabs>
        <w:jc w:val="both"/>
        <w:rPr>
          <w:sz w:val="24"/>
        </w:rPr>
      </w:pPr>
      <w:r w:rsidRPr="006B54BD">
        <w:rPr>
          <w:sz w:val="24"/>
        </w:rPr>
        <w:t>Olecko</w:t>
      </w:r>
      <w:r>
        <w:rPr>
          <w:sz w:val="24"/>
        </w:rPr>
        <w:t xml:space="preserve"> dnia: 2016-07-15</w:t>
      </w:r>
    </w:p>
    <w:p w:rsidR="00F42F98" w:rsidRDefault="00F42F98">
      <w:pPr>
        <w:spacing w:line="360" w:lineRule="auto"/>
        <w:rPr>
          <w:color w:val="000000"/>
          <w:sz w:val="24"/>
        </w:rPr>
      </w:pPr>
    </w:p>
    <w:sectPr w:rsidR="00F42F98" w:rsidSect="00F44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98" w:rsidRDefault="00F42F98">
      <w:r>
        <w:separator/>
      </w:r>
    </w:p>
  </w:endnote>
  <w:endnote w:type="continuationSeparator" w:id="0">
    <w:p w:rsidR="00F42F98" w:rsidRDefault="00F4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8" w:rsidRDefault="00F42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8" w:rsidRDefault="00F42F98">
    <w:pPr>
      <w:pStyle w:val="Footer"/>
      <w:rPr>
        <w:rFonts w:ascii="Arial" w:hAnsi="Arial" w:cs="Arial"/>
      </w:rPr>
    </w:pPr>
    <w:r>
      <w:rPr>
        <w:noProof/>
      </w:rPr>
      <w:pict>
        <v:line id="_x0000_s2049" style="position:absolute;z-index:251659264" from="-3.8pt,8.7pt" to="455.2pt,8.7pt"/>
      </w:pict>
    </w:r>
  </w:p>
  <w:p w:rsidR="00F42F98" w:rsidRDefault="00F42F9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8" w:rsidRDefault="00F42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98" w:rsidRDefault="00F42F98">
      <w:r>
        <w:separator/>
      </w:r>
    </w:p>
  </w:footnote>
  <w:footnote w:type="continuationSeparator" w:id="0">
    <w:p w:rsidR="00F42F98" w:rsidRDefault="00F4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8" w:rsidRDefault="00F42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8" w:rsidRDefault="00F42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8" w:rsidRDefault="00F42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4BD"/>
    <w:rsid w:val="00092D4D"/>
    <w:rsid w:val="00140696"/>
    <w:rsid w:val="00253031"/>
    <w:rsid w:val="002A609F"/>
    <w:rsid w:val="0033074D"/>
    <w:rsid w:val="00377700"/>
    <w:rsid w:val="00380B20"/>
    <w:rsid w:val="004C161E"/>
    <w:rsid w:val="005C147E"/>
    <w:rsid w:val="006B54BD"/>
    <w:rsid w:val="007118AF"/>
    <w:rsid w:val="007124E4"/>
    <w:rsid w:val="00745012"/>
    <w:rsid w:val="00766963"/>
    <w:rsid w:val="0087722C"/>
    <w:rsid w:val="00987E41"/>
    <w:rsid w:val="009C6EDF"/>
    <w:rsid w:val="00A856D1"/>
    <w:rsid w:val="00BB5415"/>
    <w:rsid w:val="00C63DA0"/>
    <w:rsid w:val="00C85A89"/>
    <w:rsid w:val="00D5444F"/>
    <w:rsid w:val="00F26135"/>
    <w:rsid w:val="00F42F98"/>
    <w:rsid w:val="00F4456E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6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oszenie">
    <w:name w:val="ogloszenie"/>
    <w:basedOn w:val="Normal"/>
    <w:uiPriority w:val="99"/>
    <w:rsid w:val="00F4456E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F44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26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44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26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4456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4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26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54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143</Words>
  <Characters>862</Characters>
  <Application>Microsoft Office Word</Application>
  <DocSecurity>0</DocSecurity>
  <Lines>0</Lines>
  <Paragraphs>0</Paragraphs>
  <ScaleCrop>false</ScaleCrop>
  <Company>Datacomp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dc:description/>
  <cp:lastModifiedBy>Karina</cp:lastModifiedBy>
  <cp:revision>2</cp:revision>
  <cp:lastPrinted>2016-07-14T08:27:00Z</cp:lastPrinted>
  <dcterms:created xsi:type="dcterms:W3CDTF">2016-07-15T07:15:00Z</dcterms:created>
  <dcterms:modified xsi:type="dcterms:W3CDTF">2016-07-15T07:15:00Z</dcterms:modified>
</cp:coreProperties>
</file>