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Default="006B0F9C" w:rsidP="00025386">
      <w:pPr>
        <w:pStyle w:val="Nagwek4"/>
        <w:rPr>
          <w:b/>
          <w:i w:val="0"/>
        </w:rPr>
      </w:pPr>
    </w:p>
    <w:p w:rsidR="00025386" w:rsidRPr="00B77707" w:rsidRDefault="00AA5407" w:rsidP="00025386">
      <w:pPr>
        <w:pStyle w:val="Nagwek4"/>
        <w:rPr>
          <w:b/>
          <w:i w:val="0"/>
        </w:rPr>
      </w:pPr>
      <w:r w:rsidRPr="00AA5407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A1010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025386" w:rsidRPr="00B97D07" w:rsidRDefault="00A56A6F" w:rsidP="00B97D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D0030" w:rsidRPr="00DD0030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PZD.III.342/2/17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Default="00E27ABB" w:rsidP="00B97D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B97D07" w:rsidRPr="00B97D07" w:rsidRDefault="00B97D07" w:rsidP="00B97D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D0030" w:rsidRPr="00DD0030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DD0030" w:rsidRPr="00DD0030">
        <w:rPr>
          <w:rFonts w:ascii="Times New Roman" w:hAnsi="Times New Roman"/>
          <w:sz w:val="24"/>
          <w:szCs w:val="24"/>
        </w:rPr>
        <w:t>późn</w:t>
      </w:r>
      <w:proofErr w:type="spellEnd"/>
      <w:r w:rsidR="00DD0030" w:rsidRPr="00DD0030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D003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0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powiatowej Nr 1911N </w:t>
      </w:r>
      <w:proofErr w:type="spellStart"/>
      <w:r w:rsidRPr="00DD0030">
        <w:rPr>
          <w:rFonts w:ascii="Times New Roman" w:eastAsia="Times New Roman" w:hAnsi="Times New Roman"/>
          <w:b/>
          <w:sz w:val="24"/>
          <w:szCs w:val="24"/>
          <w:lang w:eastAsia="pl-PL"/>
        </w:rPr>
        <w:t>dr</w:t>
      </w:r>
      <w:proofErr w:type="spellEnd"/>
      <w:r w:rsidRPr="00DD0030">
        <w:rPr>
          <w:rFonts w:ascii="Times New Roman" w:eastAsia="Times New Roman" w:hAnsi="Times New Roman"/>
          <w:b/>
          <w:sz w:val="24"/>
          <w:szCs w:val="24"/>
          <w:lang w:eastAsia="pl-PL"/>
        </w:rPr>
        <w:t>. woj. Nr 655 - Szeszki oraz drogi powiatowej Nr 1913N Wojnasy - Cimochy - Dorsze - Kalinowo przez wieś Szeszki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B97D07" w:rsidRPr="00B97D07" w:rsidRDefault="00B97D07" w:rsidP="00B97D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Wypełnić w przypadku, gdy Wykonawca polega na podmiocie w odniesieniu do jego warunków udziału w postępowaniu dotyczących </w:t>
      </w:r>
      <w:r w:rsidRPr="00B97D07">
        <w:rPr>
          <w:rFonts w:ascii="Times New Roman" w:hAnsi="Times New Roman"/>
          <w:bCs/>
          <w:i/>
          <w:sz w:val="20"/>
          <w:szCs w:val="20"/>
        </w:rPr>
        <w:t>wykształcenia, kwalifikacji zawodowych lub doświadczenia: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B97D07" w:rsidRPr="00B97D07" w:rsidRDefault="00B97D07" w:rsidP="00B97D0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97D07">
        <w:rPr>
          <w:rFonts w:ascii="Times New Roman" w:eastAsia="Times New Roman" w:hAnsi="Times New Roman"/>
          <w:b/>
          <w:lang w:eastAsia="pl-PL"/>
        </w:rPr>
        <w:t>Zrealizuję</w:t>
      </w:r>
      <w:r w:rsidRPr="00B97D07">
        <w:rPr>
          <w:rFonts w:ascii="Times New Roman" w:hAnsi="Times New Roman"/>
          <w:b/>
          <w:bCs/>
          <w:i/>
          <w:vertAlign w:val="superscript"/>
        </w:rPr>
        <w:sym w:font="Symbol" w:char="F02A"/>
      </w:r>
      <w:r w:rsidRPr="00B97D07">
        <w:rPr>
          <w:rFonts w:ascii="Times New Roman" w:hAnsi="Times New Roman"/>
          <w:bCs/>
          <w:i/>
        </w:rPr>
        <w:t>/</w:t>
      </w:r>
      <w:r w:rsidRPr="00B97D07">
        <w:rPr>
          <w:rFonts w:ascii="Times New Roman" w:hAnsi="Times New Roman"/>
          <w:b/>
          <w:bCs/>
        </w:rPr>
        <w:t xml:space="preserve"> Nie zrealizuję</w:t>
      </w:r>
      <w:r w:rsidRPr="00B97D07">
        <w:rPr>
          <w:rFonts w:ascii="Times New Roman" w:hAnsi="Times New Roman"/>
          <w:b/>
          <w:bCs/>
          <w:vertAlign w:val="superscript"/>
        </w:rPr>
        <w:sym w:font="Symbol" w:char="F02A"/>
      </w:r>
      <w:r w:rsidRPr="00B97D07">
        <w:rPr>
          <w:rFonts w:ascii="Times New Roman" w:hAnsi="Times New Roman"/>
          <w:b/>
          <w:bCs/>
        </w:rPr>
        <w:t xml:space="preserve"> </w:t>
      </w:r>
      <w:r w:rsidRPr="00B97D07">
        <w:rPr>
          <w:rFonts w:ascii="Times New Roman" w:hAnsi="Times New Roman"/>
          <w:bCs/>
        </w:rPr>
        <w:t>w/w roboty budowlane, których wskazane zdolności dotyczą.</w:t>
      </w:r>
      <w:r w:rsidRPr="00B97D07">
        <w:rPr>
          <w:rFonts w:ascii="Times New Roman" w:eastAsia="Times New Roman" w:hAnsi="Times New Roman"/>
          <w:lang w:eastAsia="pl-PL"/>
        </w:rPr>
        <w:t xml:space="preserve"> 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9E" w:rsidRDefault="004E689E" w:rsidP="00025386">
      <w:pPr>
        <w:spacing w:after="0" w:line="240" w:lineRule="auto"/>
      </w:pPr>
      <w:r>
        <w:separator/>
      </w:r>
    </w:p>
  </w:endnote>
  <w:endnote w:type="continuationSeparator" w:id="0">
    <w:p w:rsidR="004E689E" w:rsidRDefault="004E689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A540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A540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A5407">
      <w:rPr>
        <w:rStyle w:val="Numerstrony"/>
        <w:rFonts w:ascii="Arial" w:hAnsi="Arial"/>
        <w:sz w:val="18"/>
        <w:szCs w:val="18"/>
      </w:rPr>
      <w:fldChar w:fldCharType="separate"/>
    </w:r>
    <w:r w:rsidR="002A1010">
      <w:rPr>
        <w:rStyle w:val="Numerstrony"/>
        <w:rFonts w:ascii="Arial" w:hAnsi="Arial"/>
        <w:noProof/>
        <w:sz w:val="18"/>
        <w:szCs w:val="18"/>
      </w:rPr>
      <w:t>1</w:t>
    </w:r>
    <w:r w:rsidR="00AA540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A540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A5407">
      <w:rPr>
        <w:rStyle w:val="Numerstrony"/>
        <w:rFonts w:ascii="Arial" w:hAnsi="Arial"/>
        <w:sz w:val="18"/>
        <w:szCs w:val="18"/>
      </w:rPr>
      <w:fldChar w:fldCharType="separate"/>
    </w:r>
    <w:r w:rsidR="002A1010">
      <w:rPr>
        <w:rStyle w:val="Numerstrony"/>
        <w:rFonts w:ascii="Arial" w:hAnsi="Arial"/>
        <w:noProof/>
        <w:sz w:val="18"/>
        <w:szCs w:val="18"/>
      </w:rPr>
      <w:t>1</w:t>
    </w:r>
    <w:r w:rsidR="00AA540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9E" w:rsidRDefault="004E689E" w:rsidP="00025386">
      <w:pPr>
        <w:spacing w:after="0" w:line="240" w:lineRule="auto"/>
      </w:pPr>
      <w:r>
        <w:separator/>
      </w:r>
    </w:p>
  </w:footnote>
  <w:footnote w:type="continuationSeparator" w:id="0">
    <w:p w:rsidR="004E689E" w:rsidRDefault="004E689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0" w:rsidRDefault="006B0F9C" w:rsidP="006B0F9C">
    <w:pPr>
      <w:pStyle w:val="Nagwek"/>
      <w:jc w:val="right"/>
    </w:pPr>
    <w:r w:rsidRPr="006B0F9C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0030"/>
    <w:rsid w:val="000014D8"/>
    <w:rsid w:val="00007A09"/>
    <w:rsid w:val="00025386"/>
    <w:rsid w:val="000423B9"/>
    <w:rsid w:val="00084786"/>
    <w:rsid w:val="001C2314"/>
    <w:rsid w:val="0027146B"/>
    <w:rsid w:val="002A1010"/>
    <w:rsid w:val="004148B0"/>
    <w:rsid w:val="0041754E"/>
    <w:rsid w:val="004374F2"/>
    <w:rsid w:val="00460705"/>
    <w:rsid w:val="00485239"/>
    <w:rsid w:val="004E689E"/>
    <w:rsid w:val="0055145C"/>
    <w:rsid w:val="005624D8"/>
    <w:rsid w:val="005634B5"/>
    <w:rsid w:val="005D07D0"/>
    <w:rsid w:val="00657A47"/>
    <w:rsid w:val="006B0F9C"/>
    <w:rsid w:val="00745A44"/>
    <w:rsid w:val="007666FB"/>
    <w:rsid w:val="007C534A"/>
    <w:rsid w:val="008B797E"/>
    <w:rsid w:val="008F164C"/>
    <w:rsid w:val="008F2498"/>
    <w:rsid w:val="009A078E"/>
    <w:rsid w:val="009B7279"/>
    <w:rsid w:val="00A53C9F"/>
    <w:rsid w:val="00A56A6F"/>
    <w:rsid w:val="00AA5407"/>
    <w:rsid w:val="00AC302F"/>
    <w:rsid w:val="00B24203"/>
    <w:rsid w:val="00B428C1"/>
    <w:rsid w:val="00B77707"/>
    <w:rsid w:val="00B97D07"/>
    <w:rsid w:val="00BE3BCE"/>
    <w:rsid w:val="00D55FC4"/>
    <w:rsid w:val="00DC587A"/>
    <w:rsid w:val="00DD0030"/>
    <w:rsid w:val="00DE73DD"/>
    <w:rsid w:val="00E26C22"/>
    <w:rsid w:val="00E27ABB"/>
    <w:rsid w:val="00E70D34"/>
    <w:rsid w:val="00E86D3B"/>
    <w:rsid w:val="00F14566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46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2017-02-07T06:37:00Z</cp:lastPrinted>
  <dcterms:created xsi:type="dcterms:W3CDTF">2017-01-30T19:51:00Z</dcterms:created>
  <dcterms:modified xsi:type="dcterms:W3CDTF">2017-02-07T10:37:00Z</dcterms:modified>
</cp:coreProperties>
</file>