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A41EF9" w:rsidP="00025386">
      <w:pPr>
        <w:pStyle w:val="Nagwek4"/>
        <w:rPr>
          <w:b/>
          <w:i w:val="0"/>
        </w:rPr>
      </w:pPr>
      <w:r w:rsidRPr="00A41EF9">
        <w:rPr>
          <w:noProof/>
        </w:rPr>
        <w:pict>
          <v:roundrect id="Prostokąt zaokrąglony 2" o:spid="_x0000_s1028" style="position:absolute;left:0;text-align:left;margin-left:-6.35pt;margin-top:-18.15pt;width:175.5pt;height:7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 xml:space="preserve">Załącznik nr </w:t>
      </w:r>
      <w:r w:rsidR="00E50F3C">
        <w:rPr>
          <w:b/>
          <w:i w:val="0"/>
        </w:rPr>
        <w:t>10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1F05A5">
        <w:rPr>
          <w:rFonts w:ascii="Times New Roman" w:eastAsia="Times New Roman" w:hAnsi="Times New Roman"/>
          <w:b/>
          <w:sz w:val="24"/>
          <w:szCs w:val="20"/>
          <w:lang w:eastAsia="pl-PL"/>
        </w:rPr>
        <w:t>PZD.III.342/9</w:t>
      </w:r>
      <w:r w:rsidR="007D5115" w:rsidRPr="007D5115">
        <w:rPr>
          <w:rFonts w:ascii="Times New Roman" w:eastAsia="Times New Roman" w:hAnsi="Times New Roman"/>
          <w:b/>
          <w:sz w:val="24"/>
          <w:szCs w:val="20"/>
          <w:lang w:eastAsia="pl-PL"/>
        </w:rPr>
        <w:t>/17</w:t>
      </w:r>
    </w:p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C6600A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7D5115" w:rsidRPr="007D5115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F05A5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Przebudowa ulicy Żeromskiego w Olecku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914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5E4914" w:rsidRDefault="005E4914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1" w:type="dxa"/>
            <w:shd w:val="clear" w:color="auto" w:fill="auto"/>
          </w:tcPr>
          <w:p w:rsidR="005E4914" w:rsidRPr="00A56A6F" w:rsidRDefault="005E4914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5E4914" w:rsidRPr="00A56A6F" w:rsidRDefault="005E4914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00A" w:rsidRDefault="00C6600A" w:rsidP="00025386">
      <w:pPr>
        <w:autoSpaceDE w:val="0"/>
        <w:autoSpaceDN w:val="0"/>
        <w:adjustRightInd w:val="0"/>
        <w:spacing w:after="0" w:line="240" w:lineRule="auto"/>
        <w:rPr>
          <w:highlight w:val="yellow"/>
        </w:rPr>
      </w:pPr>
    </w:p>
    <w:p w:rsidR="00C6600A" w:rsidRDefault="00C6600A" w:rsidP="00C6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600A">
        <w:rPr>
          <w:rFonts w:ascii="Times New Roman" w:hAnsi="Times New Roman"/>
          <w:b/>
          <w:sz w:val="24"/>
          <w:szCs w:val="24"/>
        </w:rPr>
        <w:t xml:space="preserve">Wartość  lub procentowa część zamówienia, jaka zostanie powierzona podwykonawcy </w:t>
      </w:r>
    </w:p>
    <w:p w:rsidR="00C6600A" w:rsidRDefault="00C6600A" w:rsidP="00C6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600A" w:rsidRPr="00C6600A" w:rsidRDefault="00C6600A" w:rsidP="00C660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600A">
        <w:rPr>
          <w:rFonts w:ascii="Times New Roman" w:hAnsi="Times New Roman"/>
          <w:b/>
          <w:sz w:val="24"/>
          <w:szCs w:val="24"/>
        </w:rPr>
        <w:t>lub podwykonawcom</w:t>
      </w:r>
      <w:r w:rsidRPr="00C6600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……………………………..</w:t>
      </w:r>
    </w:p>
    <w:p w:rsidR="00C6600A" w:rsidRPr="00C6600A" w:rsidRDefault="00C6600A" w:rsidP="00025386">
      <w:pPr>
        <w:autoSpaceDE w:val="0"/>
        <w:autoSpaceDN w:val="0"/>
        <w:adjustRightInd w:val="0"/>
        <w:spacing w:after="0" w:line="240" w:lineRule="auto"/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</w:t>
      </w:r>
      <w:r w:rsidR="00C6600A">
        <w:rPr>
          <w:rFonts w:ascii="Times New Roman" w:hAnsi="Times New Roman"/>
          <w:sz w:val="24"/>
          <w:szCs w:val="24"/>
        </w:rPr>
        <w:t>bowiązany do wypełnienia niniejszego załącznika</w:t>
      </w:r>
      <w:r w:rsidR="00E631B6">
        <w:rPr>
          <w:rFonts w:ascii="Times New Roman" w:hAnsi="Times New Roman"/>
          <w:sz w:val="24"/>
          <w:szCs w:val="24"/>
        </w:rPr>
        <w:t xml:space="preserve"> tylko </w:t>
      </w:r>
      <w:r w:rsidR="001F05A5">
        <w:rPr>
          <w:rFonts w:ascii="Times New Roman" w:hAnsi="Times New Roman"/>
          <w:sz w:val="24"/>
          <w:szCs w:val="24"/>
        </w:rPr>
        <w:t xml:space="preserve">                 </w:t>
      </w:r>
      <w:r w:rsidR="00E631B6">
        <w:rPr>
          <w:rFonts w:ascii="Times New Roman" w:hAnsi="Times New Roman"/>
          <w:sz w:val="24"/>
          <w:szCs w:val="24"/>
        </w:rPr>
        <w:t>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7C" w:rsidRDefault="0097457C" w:rsidP="00025386">
      <w:pPr>
        <w:spacing w:after="0" w:line="240" w:lineRule="auto"/>
      </w:pPr>
      <w:r>
        <w:separator/>
      </w:r>
    </w:p>
  </w:endnote>
  <w:endnote w:type="continuationSeparator" w:id="0">
    <w:p w:rsidR="0097457C" w:rsidRDefault="0097457C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41EF9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41EF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41EF9">
      <w:rPr>
        <w:rStyle w:val="Numerstrony"/>
        <w:rFonts w:ascii="Arial" w:hAnsi="Arial"/>
        <w:sz w:val="18"/>
        <w:szCs w:val="18"/>
      </w:rPr>
      <w:fldChar w:fldCharType="separate"/>
    </w:r>
    <w:r w:rsidR="001F05A5">
      <w:rPr>
        <w:rStyle w:val="Numerstrony"/>
        <w:rFonts w:ascii="Arial" w:hAnsi="Arial"/>
        <w:noProof/>
        <w:sz w:val="18"/>
        <w:szCs w:val="18"/>
      </w:rPr>
      <w:t>1</w:t>
    </w:r>
    <w:r w:rsidR="00A41EF9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41EF9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41EF9">
      <w:rPr>
        <w:rStyle w:val="Numerstrony"/>
        <w:rFonts w:ascii="Arial" w:hAnsi="Arial"/>
        <w:sz w:val="18"/>
        <w:szCs w:val="18"/>
      </w:rPr>
      <w:fldChar w:fldCharType="separate"/>
    </w:r>
    <w:r w:rsidR="001F05A5">
      <w:rPr>
        <w:rStyle w:val="Numerstrony"/>
        <w:rFonts w:ascii="Arial" w:hAnsi="Arial"/>
        <w:noProof/>
        <w:sz w:val="18"/>
        <w:szCs w:val="18"/>
      </w:rPr>
      <w:t>1</w:t>
    </w:r>
    <w:r w:rsidR="00A41EF9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7C" w:rsidRDefault="0097457C" w:rsidP="00025386">
      <w:pPr>
        <w:spacing w:after="0" w:line="240" w:lineRule="auto"/>
      </w:pPr>
      <w:r>
        <w:separator/>
      </w:r>
    </w:p>
  </w:footnote>
  <w:footnote w:type="continuationSeparator" w:id="0">
    <w:p w:rsidR="0097457C" w:rsidRDefault="0097457C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115" w:rsidRDefault="00AA01A1" w:rsidP="00AA01A1">
    <w:pPr>
      <w:pStyle w:val="Nagwek"/>
      <w:jc w:val="right"/>
    </w:pPr>
    <w:r w:rsidRPr="00AA01A1">
      <w:rPr>
        <w:noProof/>
        <w:lang w:eastAsia="pl-PL"/>
      </w:rPr>
      <w:drawing>
        <wp:inline distT="0" distB="0" distL="0" distR="0">
          <wp:extent cx="1228725" cy="657225"/>
          <wp:effectExtent l="19050" t="0" r="9525" b="0"/>
          <wp:docPr id="1" name="Obraz 1" descr="Program rozwoju gminnej i powiatowej infrastruktury drogowej na lata 2016-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 rozwoju gminnej i powiatowej infrastruktury drogowej na lata 2016-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115"/>
    <w:rsid w:val="00025386"/>
    <w:rsid w:val="00101B40"/>
    <w:rsid w:val="001C2314"/>
    <w:rsid w:val="001F05A5"/>
    <w:rsid w:val="00217627"/>
    <w:rsid w:val="00282525"/>
    <w:rsid w:val="0030508E"/>
    <w:rsid w:val="003C30EF"/>
    <w:rsid w:val="005348BE"/>
    <w:rsid w:val="005624D8"/>
    <w:rsid w:val="005A0158"/>
    <w:rsid w:val="005A4099"/>
    <w:rsid w:val="005C15BB"/>
    <w:rsid w:val="005E4914"/>
    <w:rsid w:val="00623F59"/>
    <w:rsid w:val="0067555C"/>
    <w:rsid w:val="00685012"/>
    <w:rsid w:val="0069796D"/>
    <w:rsid w:val="007D5115"/>
    <w:rsid w:val="008E405A"/>
    <w:rsid w:val="008F2498"/>
    <w:rsid w:val="00932944"/>
    <w:rsid w:val="0097457C"/>
    <w:rsid w:val="009D21FA"/>
    <w:rsid w:val="00A41EF9"/>
    <w:rsid w:val="00A52157"/>
    <w:rsid w:val="00A56A6F"/>
    <w:rsid w:val="00AA01A1"/>
    <w:rsid w:val="00B10802"/>
    <w:rsid w:val="00B766F0"/>
    <w:rsid w:val="00BC79F1"/>
    <w:rsid w:val="00C6600A"/>
    <w:rsid w:val="00CB68D2"/>
    <w:rsid w:val="00D55FC4"/>
    <w:rsid w:val="00DB20EF"/>
    <w:rsid w:val="00E50F3C"/>
    <w:rsid w:val="00E631B6"/>
    <w:rsid w:val="00F77414"/>
    <w:rsid w:val="00FB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F59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1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14</cp:revision>
  <cp:lastPrinted>2017-02-07T06:37:00Z</cp:lastPrinted>
  <dcterms:created xsi:type="dcterms:W3CDTF">2017-01-30T19:51:00Z</dcterms:created>
  <dcterms:modified xsi:type="dcterms:W3CDTF">2017-06-01T08:56:00Z</dcterms:modified>
</cp:coreProperties>
</file>