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F" w:rsidRDefault="0058027F" w:rsidP="00007727">
      <w:pPr>
        <w:jc w:val="right"/>
        <w:rPr>
          <w:b/>
          <w:bCs/>
          <w:sz w:val="24"/>
        </w:rPr>
      </w:pPr>
      <w:r w:rsidRPr="00CB107C">
        <w:rPr>
          <w:sz w:val="24"/>
        </w:rPr>
        <w:t>Olecko</w:t>
      </w:r>
      <w:r>
        <w:rPr>
          <w:sz w:val="24"/>
        </w:rPr>
        <w:t xml:space="preserve"> dnia: </w:t>
      </w:r>
      <w:r w:rsidRPr="00CB107C">
        <w:rPr>
          <w:sz w:val="24"/>
        </w:rPr>
        <w:t>2017-06-22</w:t>
      </w:r>
    </w:p>
    <w:p w:rsidR="0058027F" w:rsidRDefault="0058027F" w:rsidP="00A80738">
      <w:pPr>
        <w:rPr>
          <w:b/>
          <w:bCs/>
          <w:sz w:val="24"/>
        </w:rPr>
      </w:pPr>
      <w:r w:rsidRPr="00CB107C">
        <w:rPr>
          <w:b/>
          <w:bCs/>
          <w:sz w:val="24"/>
        </w:rPr>
        <w:t>Powiatowy Zarząd Dróg w Olecku</w:t>
      </w:r>
    </w:p>
    <w:p w:rsidR="0058027F" w:rsidRDefault="0058027F" w:rsidP="00A80738">
      <w:pPr>
        <w:rPr>
          <w:b/>
          <w:bCs/>
          <w:sz w:val="24"/>
        </w:rPr>
      </w:pPr>
      <w:r w:rsidRPr="00CB107C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CB107C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CB107C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CB107C">
        <w:rPr>
          <w:b/>
          <w:bCs/>
          <w:sz w:val="24"/>
        </w:rPr>
        <w:t>Olecko</w:t>
      </w:r>
    </w:p>
    <w:p w:rsidR="0058027F" w:rsidRDefault="0058027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58027F" w:rsidRPr="00312DF2" w:rsidRDefault="0058027F" w:rsidP="00A80738">
      <w:pPr>
        <w:pStyle w:val="Header"/>
        <w:tabs>
          <w:tab w:val="clear" w:pos="4536"/>
        </w:tabs>
        <w:rPr>
          <w:sz w:val="24"/>
        </w:rPr>
      </w:pPr>
      <w:r w:rsidRPr="00312DF2">
        <w:rPr>
          <w:sz w:val="24"/>
          <w:szCs w:val="24"/>
        </w:rPr>
        <w:t>Znak sprawy: PZD.III.342/9/17</w:t>
      </w:r>
      <w:r w:rsidRPr="00312DF2">
        <w:rPr>
          <w:sz w:val="24"/>
        </w:rPr>
        <w:tab/>
        <w:t xml:space="preserve"> </w:t>
      </w:r>
    </w:p>
    <w:p w:rsidR="0058027F" w:rsidRDefault="0058027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58027F" w:rsidRPr="00312DF2" w:rsidRDefault="0058027F" w:rsidP="00312DF2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58027F" w:rsidRDefault="0058027F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58027F" w:rsidRPr="004C7E9B" w:rsidRDefault="0058027F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CB107C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58027F" w:rsidRPr="00FF4AB1" w:rsidRDefault="0058027F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CB107C">
        <w:rPr>
          <w:b/>
          <w:sz w:val="24"/>
          <w:szCs w:val="24"/>
        </w:rPr>
        <w:t>Przebudowa ulicy Żeromskiego w Olecku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CB107C">
        <w:rPr>
          <w:sz w:val="24"/>
          <w:szCs w:val="24"/>
        </w:rPr>
        <w:t>22/06/2017</w:t>
      </w:r>
      <w:r w:rsidRPr="00FF4AB1">
        <w:rPr>
          <w:sz w:val="24"/>
          <w:szCs w:val="24"/>
        </w:rPr>
        <w:t xml:space="preserve"> o godz. </w:t>
      </w:r>
      <w:r w:rsidRPr="00CB107C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58027F" w:rsidRPr="00FF4AB1" w:rsidRDefault="0058027F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 w:rsidRPr="00CB107C">
        <w:rPr>
          <w:sz w:val="24"/>
          <w:szCs w:val="24"/>
        </w:rPr>
        <w:t>1 363 626.61</w:t>
      </w:r>
      <w:r w:rsidRPr="00FF4AB1">
        <w:rPr>
          <w:sz w:val="24"/>
          <w:szCs w:val="24"/>
        </w:rPr>
        <w:t xml:space="preserve"> zł brutto.</w:t>
      </w:r>
    </w:p>
    <w:p w:rsidR="0058027F" w:rsidRDefault="0058027F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843"/>
        <w:gridCol w:w="3119"/>
        <w:gridCol w:w="1275"/>
        <w:gridCol w:w="2268"/>
        <w:gridCol w:w="1134"/>
      </w:tblGrid>
      <w:tr w:rsidR="0058027F" w:rsidRPr="00493F8C" w:rsidTr="00312DF2">
        <w:tc>
          <w:tcPr>
            <w:tcW w:w="851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843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</w:tc>
        <w:tc>
          <w:tcPr>
            <w:tcW w:w="3119" w:type="dxa"/>
            <w:vAlign w:val="center"/>
          </w:tcPr>
          <w:p w:rsidR="0058027F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29/09/2017</w:t>
            </w:r>
          </w:p>
        </w:tc>
        <w:tc>
          <w:tcPr>
            <w:tcW w:w="1275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2268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</w:tc>
        <w:tc>
          <w:tcPr>
            <w:tcW w:w="1134" w:type="dxa"/>
            <w:vAlign w:val="center"/>
          </w:tcPr>
          <w:p w:rsidR="0058027F" w:rsidRPr="00493F8C" w:rsidRDefault="0058027F" w:rsidP="005A565F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58027F" w:rsidRPr="00493F8C" w:rsidTr="00312DF2">
        <w:tc>
          <w:tcPr>
            <w:tcW w:w="851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8027F" w:rsidRPr="00493F8C" w:rsidRDefault="0058027F" w:rsidP="005A565F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Oleckie Przedsiębiorstwo Drogowo - Mostowe Spółka z o.o.</w:t>
            </w:r>
          </w:p>
          <w:p w:rsidR="0058027F" w:rsidRPr="00493F8C" w:rsidRDefault="0058027F" w:rsidP="005A565F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Wojska Polskiego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Olecko</w:t>
            </w:r>
          </w:p>
        </w:tc>
        <w:tc>
          <w:tcPr>
            <w:tcW w:w="1843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107C">
              <w:rPr>
                <w:sz w:val="22"/>
                <w:szCs w:val="22"/>
              </w:rPr>
              <w:t>1 376 937.99 zł</w:t>
            </w:r>
          </w:p>
        </w:tc>
        <w:tc>
          <w:tcPr>
            <w:tcW w:w="3119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2 tygodnie</w:t>
            </w:r>
          </w:p>
        </w:tc>
        <w:tc>
          <w:tcPr>
            <w:tcW w:w="1275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84 miesiące</w:t>
            </w:r>
          </w:p>
        </w:tc>
        <w:tc>
          <w:tcPr>
            <w:tcW w:w="2268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  <w:tr w:rsidR="0058027F" w:rsidRPr="00493F8C" w:rsidTr="00312DF2">
        <w:tc>
          <w:tcPr>
            <w:tcW w:w="851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8027F" w:rsidRPr="00493F8C" w:rsidRDefault="0058027F" w:rsidP="005A565F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STRABAG Sp. z o.o.</w:t>
            </w:r>
          </w:p>
          <w:p w:rsidR="0058027F" w:rsidRPr="00493F8C" w:rsidRDefault="0058027F" w:rsidP="005A565F">
            <w:pPr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Parzniewska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  <w:r w:rsidRPr="005B526B">
              <w:rPr>
                <w:sz w:val="22"/>
                <w:szCs w:val="22"/>
              </w:rPr>
              <w:t>05-800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5B526B">
              <w:rPr>
                <w:sz w:val="22"/>
                <w:szCs w:val="22"/>
              </w:rPr>
              <w:t>Pruszków</w:t>
            </w:r>
          </w:p>
        </w:tc>
        <w:tc>
          <w:tcPr>
            <w:tcW w:w="1843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107C">
              <w:rPr>
                <w:sz w:val="22"/>
                <w:szCs w:val="22"/>
              </w:rPr>
              <w:t>1 336 043.31 zł</w:t>
            </w:r>
          </w:p>
        </w:tc>
        <w:tc>
          <w:tcPr>
            <w:tcW w:w="3119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o 2 tygodnie</w:t>
            </w:r>
          </w:p>
        </w:tc>
        <w:tc>
          <w:tcPr>
            <w:tcW w:w="1275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5B526B">
              <w:rPr>
                <w:sz w:val="22"/>
                <w:szCs w:val="22"/>
              </w:rPr>
              <w:t xml:space="preserve"> miesiące</w:t>
            </w:r>
          </w:p>
        </w:tc>
        <w:tc>
          <w:tcPr>
            <w:tcW w:w="2268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134" w:type="dxa"/>
          </w:tcPr>
          <w:p w:rsidR="0058027F" w:rsidRPr="00493F8C" w:rsidRDefault="0058027F" w:rsidP="005A565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B526B">
              <w:rPr>
                <w:sz w:val="22"/>
                <w:szCs w:val="22"/>
              </w:rPr>
              <w:t>30 dni</w:t>
            </w:r>
          </w:p>
        </w:tc>
      </w:tr>
    </w:tbl>
    <w:p w:rsidR="0058027F" w:rsidRDefault="0058027F" w:rsidP="00A80738">
      <w:pPr>
        <w:spacing w:before="120" w:after="120"/>
        <w:jc w:val="both"/>
        <w:rPr>
          <w:sz w:val="24"/>
        </w:rPr>
      </w:pPr>
    </w:p>
    <w:p w:rsidR="0058027F" w:rsidRDefault="0058027F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8027F" w:rsidRDefault="0058027F" w:rsidP="00A80738">
      <w:pPr>
        <w:jc w:val="right"/>
        <w:rPr>
          <w:sz w:val="24"/>
        </w:rPr>
      </w:pPr>
    </w:p>
    <w:p w:rsidR="0058027F" w:rsidRPr="00312DF2" w:rsidRDefault="0058027F" w:rsidP="00312DF2">
      <w:pPr>
        <w:jc w:val="right"/>
        <w:rPr>
          <w:sz w:val="24"/>
        </w:rPr>
      </w:pPr>
      <w:r w:rsidRPr="00CB107C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CB107C">
        <w:rPr>
          <w:sz w:val="22"/>
        </w:rPr>
        <w:t>Kozłowski</w:t>
      </w:r>
    </w:p>
    <w:sectPr w:rsidR="0058027F" w:rsidRPr="00312DF2" w:rsidSect="00312DF2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7F" w:rsidRDefault="0058027F">
      <w:r>
        <w:separator/>
      </w:r>
    </w:p>
  </w:endnote>
  <w:endnote w:type="continuationSeparator" w:id="0">
    <w:p w:rsidR="0058027F" w:rsidRDefault="0058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7F" w:rsidRDefault="0058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027F" w:rsidRDefault="005802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7F" w:rsidRDefault="0058027F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58027F" w:rsidRDefault="0058027F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04773D">
      <w:rPr>
        <w:rFonts w:ascii="Arial" w:hAnsi="Arial"/>
        <w:sz w:val="18"/>
        <w:szCs w:val="18"/>
      </w:rPr>
      <w:object w:dxaOrig="14228" w:dyaOrig="8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11.75pt;height:420pt" o:ole="">
          <v:imagedata r:id="rId1" o:title=""/>
        </v:shape>
        <o:OLEObject Type="Embed" ProgID="Word.Document.8" ShapeID="_x0000_i1028" DrawAspect="Content" ObjectID="_1559736891" r:id="rId2">
          <o:FieldCodes>\s</o:FieldCodes>
        </o:OLEObject>
      </w:object>
    </w: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7F" w:rsidRDefault="0058027F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58027F" w:rsidRDefault="0058027F">
    <w:pPr>
      <w:pStyle w:val="Footer"/>
      <w:tabs>
        <w:tab w:val="clear" w:pos="4536"/>
      </w:tabs>
      <w:jc w:val="center"/>
    </w:pPr>
  </w:p>
  <w:p w:rsidR="0058027F" w:rsidRDefault="0058027F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7F" w:rsidRDefault="0058027F">
      <w:r>
        <w:separator/>
      </w:r>
    </w:p>
  </w:footnote>
  <w:footnote w:type="continuationSeparator" w:id="0">
    <w:p w:rsidR="0058027F" w:rsidRDefault="0058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7F" w:rsidRDefault="0058027F" w:rsidP="00312DF2">
    <w:pPr>
      <w:pStyle w:val="Header"/>
      <w:jc w:val="right"/>
    </w:pPr>
    <w:r w:rsidRPr="006059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rogram rozwoju gminnej i powiatowej infrastruktury drogowej na lata 2016-2019" style="width:96.75pt;height:51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7C"/>
    <w:rsid w:val="00007727"/>
    <w:rsid w:val="00017720"/>
    <w:rsid w:val="00035488"/>
    <w:rsid w:val="0004773D"/>
    <w:rsid w:val="0006671D"/>
    <w:rsid w:val="00091B37"/>
    <w:rsid w:val="001C69FF"/>
    <w:rsid w:val="00312DF2"/>
    <w:rsid w:val="004215F0"/>
    <w:rsid w:val="00423179"/>
    <w:rsid w:val="00493F8C"/>
    <w:rsid w:val="004C7E9B"/>
    <w:rsid w:val="00526696"/>
    <w:rsid w:val="0058027F"/>
    <w:rsid w:val="005A565F"/>
    <w:rsid w:val="005B526B"/>
    <w:rsid w:val="00604946"/>
    <w:rsid w:val="00605918"/>
    <w:rsid w:val="0069085C"/>
    <w:rsid w:val="007C3922"/>
    <w:rsid w:val="00843263"/>
    <w:rsid w:val="00861E75"/>
    <w:rsid w:val="00897913"/>
    <w:rsid w:val="009205FB"/>
    <w:rsid w:val="009D19BD"/>
    <w:rsid w:val="009F189D"/>
    <w:rsid w:val="00A80738"/>
    <w:rsid w:val="00C236D3"/>
    <w:rsid w:val="00CB0802"/>
    <w:rsid w:val="00CB107C"/>
    <w:rsid w:val="00D7128F"/>
    <w:rsid w:val="00DC18FE"/>
    <w:rsid w:val="00DD5AF1"/>
    <w:rsid w:val="00EA3476"/>
    <w:rsid w:val="00F24A7D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3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3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53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531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12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1.doc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167</Words>
  <Characters>1004</Characters>
  <Application>Microsoft Office Outlook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2017-06-22</dc:title>
  <dc:subject/>
  <dc:creator>PZD</dc:creator>
  <cp:keywords/>
  <dc:description/>
  <cp:lastModifiedBy>Paweł Ostrowski</cp:lastModifiedBy>
  <cp:revision>2</cp:revision>
  <cp:lastPrinted>2017-06-22T17:38:00Z</cp:lastPrinted>
  <dcterms:created xsi:type="dcterms:W3CDTF">2017-06-23T13:28:00Z</dcterms:created>
  <dcterms:modified xsi:type="dcterms:W3CDTF">2017-06-23T13:28:00Z</dcterms:modified>
</cp:coreProperties>
</file>