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78610C">
      <w:pPr>
        <w:pStyle w:val="pkt"/>
        <w:ind w:left="0" w:firstLine="0"/>
        <w:rPr>
          <w:b/>
        </w:rPr>
      </w:pPr>
      <w:r>
        <w:rPr>
          <w:b/>
        </w:rPr>
        <w:t xml:space="preserve"> </w:t>
      </w:r>
      <w:r w:rsidR="006217FD" w:rsidRPr="006217FD">
        <w:rPr>
          <w:b/>
        </w:rPr>
        <w:t>Powiatowy Zarząd Dróg w Olecku</w:t>
      </w:r>
    </w:p>
    <w:p w:rsidR="00EB7871" w:rsidRPr="003209A8" w:rsidRDefault="006217FD">
      <w:pPr>
        <w:pStyle w:val="pkt"/>
        <w:ind w:left="0" w:firstLine="0"/>
        <w:rPr>
          <w:b/>
        </w:rPr>
      </w:pPr>
      <w:r w:rsidRPr="006217FD">
        <w:rPr>
          <w:b/>
        </w:rPr>
        <w:t>Wojska Polskiego</w:t>
      </w:r>
      <w:r w:rsidR="00EB7871" w:rsidRPr="003209A8">
        <w:rPr>
          <w:b/>
        </w:rPr>
        <w:t xml:space="preserve"> </w:t>
      </w:r>
      <w:r w:rsidRPr="006217FD">
        <w:rPr>
          <w:b/>
        </w:rPr>
        <w:t>12</w:t>
      </w:r>
      <w:r w:rsidR="006664DA">
        <w:rPr>
          <w:b/>
        </w:rPr>
        <w:t xml:space="preserve">, </w:t>
      </w:r>
      <w:r w:rsidRPr="006217FD">
        <w:rPr>
          <w:b/>
        </w:rPr>
        <w:t>19-400</w:t>
      </w:r>
      <w:r w:rsidR="00EB7871" w:rsidRPr="003209A8">
        <w:rPr>
          <w:b/>
        </w:rPr>
        <w:t xml:space="preserve"> </w:t>
      </w:r>
      <w:r w:rsidRPr="006217FD">
        <w:rPr>
          <w:b/>
        </w:rPr>
        <w:t>Olecko</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6217FD" w:rsidRPr="006217FD">
        <w:rPr>
          <w:b/>
        </w:rPr>
        <w:t>PZD.III.342/14/17</w:t>
      </w:r>
      <w:r w:rsidRPr="003209A8">
        <w:tab/>
      </w:r>
      <w:r w:rsidR="006217FD" w:rsidRPr="006217FD">
        <w:t>Olecko</w:t>
      </w:r>
      <w:r w:rsidRPr="003209A8">
        <w:t xml:space="preserve">, </w:t>
      </w:r>
      <w:r w:rsidR="009710DF">
        <w:t>2017-09-29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6217FD" w:rsidRPr="006217FD">
        <w:rPr>
          <w:b/>
          <w:sz w:val="32"/>
          <w:szCs w:val="32"/>
        </w:rPr>
        <w:t>Przebudowa drogi powiatowej nr 4953N ulicy Składowej w Olecku od km 0+000 do km 0+194</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6217FD" w:rsidRPr="006217FD">
        <w:t>(</w:t>
      </w:r>
      <w:proofErr w:type="spellStart"/>
      <w:r w:rsidR="006217FD" w:rsidRPr="006217FD">
        <w:t>t.j</w:t>
      </w:r>
      <w:proofErr w:type="spellEnd"/>
      <w:r w:rsidR="006217FD" w:rsidRPr="006217FD">
        <w:t>. Dz. U. z 2017 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6217FD">
      <w:pPr>
        <w:ind w:left="5940"/>
      </w:pPr>
      <w:r w:rsidRPr="006217FD">
        <w:t>2017-09-29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6664DA">
      <w:pPr>
        <w:ind w:left="5940"/>
      </w:pPr>
      <w:r>
        <w:t xml:space="preserve">inż. </w:t>
      </w:r>
      <w:r w:rsidR="006217FD" w:rsidRPr="006217FD">
        <w:t>Dariusz Kozłowski</w:t>
      </w:r>
    </w:p>
    <w:p w:rsidR="009838C7" w:rsidRDefault="00EB7871" w:rsidP="00985DF3">
      <w:pPr>
        <w:pStyle w:val="Nagwek1"/>
      </w:pPr>
      <w:r w:rsidRPr="003209A8">
        <w:br w:type="page"/>
      </w:r>
      <w:bookmarkStart w:id="0" w:name="_Toc258314242"/>
      <w:r w:rsidR="009838C7" w:rsidRPr="00F52C1D">
        <w:lastRenderedPageBreak/>
        <w:t>Nazwa (firma) oraz adres Zamawiającego</w:t>
      </w:r>
      <w:bookmarkEnd w:id="0"/>
    </w:p>
    <w:p w:rsidR="006664DA" w:rsidRPr="00516BCE" w:rsidRDefault="006664DA" w:rsidP="006664DA">
      <w:pPr>
        <w:pStyle w:val="Tekstpodstawowy"/>
        <w:spacing w:before="60"/>
        <w:ind w:left="360"/>
      </w:pPr>
      <w:r w:rsidRPr="00CD6E7C">
        <w:t>Powiatowy Zarząd Dróg w Olecku</w:t>
      </w:r>
    </w:p>
    <w:p w:rsidR="006664DA" w:rsidRDefault="006664DA" w:rsidP="006664DA">
      <w:pPr>
        <w:pStyle w:val="Tekstpodstawowy"/>
        <w:spacing w:before="60"/>
        <w:ind w:left="360"/>
      </w:pPr>
      <w:r>
        <w:t xml:space="preserve"> </w:t>
      </w:r>
      <w:r w:rsidRPr="00CD6E7C">
        <w:t>Wojska Polskiego</w:t>
      </w:r>
      <w:r w:rsidRPr="00516BCE">
        <w:t xml:space="preserve"> </w:t>
      </w:r>
      <w:r w:rsidRPr="00CD6E7C">
        <w:t>12</w:t>
      </w:r>
      <w:r>
        <w:t xml:space="preserve">, </w:t>
      </w:r>
      <w:r w:rsidRPr="00CD6E7C">
        <w:t>19-400</w:t>
      </w:r>
      <w:r w:rsidRPr="00516BCE">
        <w:t xml:space="preserve"> </w:t>
      </w:r>
      <w:r w:rsidRPr="00CD6E7C">
        <w:t>Olecko</w:t>
      </w:r>
    </w:p>
    <w:p w:rsidR="006664DA" w:rsidRPr="00E253FE" w:rsidRDefault="006664DA" w:rsidP="006664DA">
      <w:pPr>
        <w:pStyle w:val="Tekstpodstawowy"/>
        <w:tabs>
          <w:tab w:val="left" w:pos="3420"/>
        </w:tabs>
        <w:spacing w:after="0" w:line="276" w:lineRule="auto"/>
        <w:ind w:left="360"/>
        <w:rPr>
          <w:lang w:val="en-US"/>
        </w:rPr>
      </w:pPr>
      <w:r w:rsidRPr="00E253FE">
        <w:rPr>
          <w:lang w:val="en-US"/>
        </w:rPr>
        <w:t>Tel.:  (087) 520 22 24</w:t>
      </w:r>
      <w:r w:rsidRPr="00E253FE">
        <w:rPr>
          <w:b/>
          <w:lang w:val="en-US"/>
        </w:rPr>
        <w:t xml:space="preserve">  </w:t>
      </w:r>
      <w:r w:rsidRPr="00E253FE">
        <w:rPr>
          <w:b/>
          <w:lang w:val="en-US"/>
        </w:rPr>
        <w:tab/>
      </w:r>
    </w:p>
    <w:p w:rsidR="006664DA" w:rsidRPr="00E253FE" w:rsidRDefault="006664DA" w:rsidP="006664DA">
      <w:pPr>
        <w:pStyle w:val="Tekstpodstawowy"/>
        <w:spacing w:after="0" w:line="276" w:lineRule="auto"/>
        <w:ind w:left="360"/>
        <w:rPr>
          <w:lang w:val="en-US"/>
        </w:rPr>
      </w:pPr>
      <w:r>
        <w:rPr>
          <w:lang w:val="en-US"/>
        </w:rPr>
        <w:t xml:space="preserve"> Fax</w:t>
      </w:r>
      <w:r w:rsidRPr="00E253FE">
        <w:rPr>
          <w:lang w:val="en-US"/>
        </w:rPr>
        <w:t xml:space="preserve">: </w:t>
      </w:r>
      <w:r w:rsidRPr="00E253FE">
        <w:rPr>
          <w:sz w:val="18"/>
          <w:szCs w:val="18"/>
          <w:lang w:val="en-US"/>
        </w:rPr>
        <w:t xml:space="preserve"> </w:t>
      </w:r>
      <w:r w:rsidRPr="00E253FE">
        <w:rPr>
          <w:lang w:val="en-US"/>
        </w:rPr>
        <w:t>(087) 520 22 25</w:t>
      </w:r>
    </w:p>
    <w:p w:rsidR="006664DA" w:rsidRPr="008F71B5" w:rsidRDefault="006664DA" w:rsidP="006664DA">
      <w:pPr>
        <w:pStyle w:val="Tekstpodstawowy"/>
        <w:spacing w:after="0" w:line="276" w:lineRule="auto"/>
        <w:ind w:left="360"/>
        <w:rPr>
          <w:lang w:val="en-US"/>
        </w:rPr>
      </w:pPr>
      <w:r w:rsidRPr="00825FFC">
        <w:rPr>
          <w:lang w:val="en-US"/>
        </w:rPr>
        <w:t xml:space="preserve"> </w:t>
      </w:r>
      <w:r w:rsidRPr="008F71B5">
        <w:rPr>
          <w:lang w:val="en-US"/>
        </w:rPr>
        <w:t xml:space="preserve">e-mail: </w:t>
      </w:r>
      <w:hyperlink r:id="rId7" w:history="1">
        <w:r w:rsidRPr="00CA6E61">
          <w:rPr>
            <w:rStyle w:val="Hipercze"/>
            <w:b/>
            <w:lang w:val="en-US"/>
          </w:rPr>
          <w:t>pzd@powiat.olecko.pl</w:t>
        </w:r>
      </w:hyperlink>
    </w:p>
    <w:p w:rsidR="006664DA" w:rsidRPr="006664DA" w:rsidRDefault="006664DA" w:rsidP="006664DA">
      <w:pPr>
        <w:pStyle w:val="Tekstpodstawowy"/>
        <w:spacing w:after="0" w:line="276" w:lineRule="auto"/>
        <w:ind w:left="360"/>
      </w:pPr>
      <w:r w:rsidRPr="00D27E66">
        <w:rPr>
          <w:lang w:val="en-US"/>
        </w:rPr>
        <w:t xml:space="preserve"> </w:t>
      </w:r>
      <w:r>
        <w:t xml:space="preserve">adres strony internetowej: </w:t>
      </w:r>
      <w:hyperlink r:id="rId8" w:history="1">
        <w:r w:rsidRPr="005B7EC5">
          <w:rPr>
            <w:rStyle w:val="Hipercze"/>
          </w:rPr>
          <w:t>www.spolecko.bip.doc.pl</w:t>
        </w:r>
      </w:hyperlink>
      <w:r>
        <w:rPr>
          <w:color w:val="0000FF"/>
          <w:u w:val="single"/>
        </w:rPr>
        <w:t xml:space="preserve"> </w:t>
      </w:r>
    </w:p>
    <w:p w:rsidR="009838C7" w:rsidRPr="007731F5" w:rsidRDefault="009838C7" w:rsidP="00985DF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6217FD" w:rsidRPr="006217FD">
        <w:rPr>
          <w:b/>
        </w:rPr>
        <w:t>przetarg nieograniczony</w:t>
      </w:r>
      <w:r w:rsidR="001644FA">
        <w:t>.</w:t>
      </w:r>
    </w:p>
    <w:p w:rsidR="00EB7871" w:rsidRPr="003209A8" w:rsidRDefault="00F23594" w:rsidP="00985DF3">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6664DA">
        <w:t>p</w:t>
      </w:r>
      <w:r w:rsidR="006217FD" w:rsidRPr="006217FD">
        <w:t>rzebudowa drogi powiatowej nr 4953N ulicy Składowej w Olecku od km 0+000 do km 0+194</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7916"/>
      </w:tblGrid>
      <w:tr w:rsidR="00B45275" w:rsidRPr="003209A8" w:rsidTr="006664DA">
        <w:trPr>
          <w:jc w:val="center"/>
        </w:trPr>
        <w:tc>
          <w:tcPr>
            <w:tcW w:w="1170" w:type="dxa"/>
            <w:shd w:val="clear" w:color="auto" w:fill="FFFFFF"/>
            <w:vAlign w:val="center"/>
          </w:tcPr>
          <w:p w:rsidR="00B45275" w:rsidRPr="006664DA" w:rsidRDefault="00B45275" w:rsidP="00882E8D">
            <w:pPr>
              <w:pStyle w:val="Tekstpodstawowy"/>
              <w:jc w:val="center"/>
              <w:rPr>
                <w:b/>
                <w:sz w:val="20"/>
                <w:szCs w:val="20"/>
              </w:rPr>
            </w:pPr>
            <w:r w:rsidRPr="006664DA">
              <w:rPr>
                <w:b/>
                <w:sz w:val="20"/>
                <w:szCs w:val="20"/>
              </w:rPr>
              <w:t>Zadanie częściowe nr:</w:t>
            </w:r>
          </w:p>
        </w:tc>
        <w:tc>
          <w:tcPr>
            <w:tcW w:w="7916" w:type="dxa"/>
            <w:shd w:val="clear" w:color="auto" w:fill="FFFFFF"/>
            <w:vAlign w:val="center"/>
          </w:tcPr>
          <w:p w:rsidR="00B45275" w:rsidRPr="003209A8" w:rsidRDefault="00B45275" w:rsidP="00882E8D">
            <w:pPr>
              <w:pStyle w:val="Tekstpodstawowy"/>
              <w:jc w:val="center"/>
              <w:rPr>
                <w:b/>
              </w:rPr>
            </w:pPr>
            <w:r w:rsidRPr="003209A8">
              <w:rPr>
                <w:b/>
              </w:rPr>
              <w:t>Opis:</w:t>
            </w:r>
          </w:p>
        </w:tc>
      </w:tr>
      <w:tr w:rsidR="006217FD" w:rsidRPr="003209A8" w:rsidTr="006664DA">
        <w:trPr>
          <w:jc w:val="center"/>
        </w:trPr>
        <w:tc>
          <w:tcPr>
            <w:tcW w:w="1170" w:type="dxa"/>
          </w:tcPr>
          <w:p w:rsidR="006217FD" w:rsidRPr="003209A8" w:rsidRDefault="006217FD" w:rsidP="006664DA">
            <w:pPr>
              <w:pStyle w:val="Tekstpodstawowy"/>
              <w:jc w:val="right"/>
            </w:pPr>
            <w:r w:rsidRPr="006217FD">
              <w:t>1</w:t>
            </w:r>
          </w:p>
        </w:tc>
        <w:tc>
          <w:tcPr>
            <w:tcW w:w="7916" w:type="dxa"/>
          </w:tcPr>
          <w:p w:rsidR="006217FD" w:rsidRPr="003209A8" w:rsidRDefault="006217FD" w:rsidP="006664DA">
            <w:pPr>
              <w:pStyle w:val="Tekstpodstawowy"/>
              <w:jc w:val="both"/>
            </w:pPr>
            <w:r w:rsidRPr="003209A8">
              <w:rPr>
                <w:b/>
              </w:rPr>
              <w:t>Temat:</w:t>
            </w:r>
            <w:r w:rsidRPr="003209A8">
              <w:t xml:space="preserve"> </w:t>
            </w:r>
            <w:r w:rsidRPr="006217FD">
              <w:t>Przebudowa drogi powiatowej nr 4953N ulicy Składowej w Olecku od km 0+000 do km 0+194 - jezdnia</w:t>
            </w:r>
            <w:r w:rsidRPr="003209A8">
              <w:t xml:space="preserve"> </w:t>
            </w:r>
          </w:p>
          <w:p w:rsidR="006217FD" w:rsidRPr="003209A8" w:rsidRDefault="006217FD" w:rsidP="006664DA">
            <w:pPr>
              <w:pStyle w:val="Tekstpodstawowy"/>
              <w:jc w:val="both"/>
              <w:rPr>
                <w:b/>
              </w:rPr>
            </w:pPr>
            <w:r w:rsidRPr="003209A8">
              <w:rPr>
                <w:b/>
              </w:rPr>
              <w:t xml:space="preserve">Wspólny Słownik Zamówień: </w:t>
            </w:r>
            <w:r w:rsidRPr="006217FD">
              <w:t>45233140-2 - Roboty drogowe</w:t>
            </w:r>
            <w:r w:rsidRPr="003209A8">
              <w:t xml:space="preserve"> </w:t>
            </w:r>
          </w:p>
          <w:p w:rsidR="006217FD" w:rsidRPr="006217FD" w:rsidRDefault="006217FD" w:rsidP="006664DA">
            <w:pPr>
              <w:pStyle w:val="Tekstpodstawowy"/>
              <w:jc w:val="both"/>
            </w:pPr>
            <w:r w:rsidRPr="003209A8">
              <w:rPr>
                <w:b/>
              </w:rPr>
              <w:t xml:space="preserve">Opis: </w:t>
            </w:r>
            <w:r w:rsidRPr="006217FD">
              <w:t xml:space="preserve">Przebudowa drogi powiatowej nr 4953N ulicy Składowej w Olecku od km 0+000 do km 0+194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rsidR="006217FD" w:rsidRPr="006664DA" w:rsidRDefault="006217FD" w:rsidP="006664DA">
            <w:pPr>
              <w:pStyle w:val="Tekstpodstawowy"/>
              <w:jc w:val="both"/>
              <w:rPr>
                <w:u w:val="single"/>
              </w:rPr>
            </w:pPr>
            <w:r w:rsidRPr="006664DA">
              <w:rPr>
                <w:u w:val="single"/>
              </w:rPr>
              <w:t xml:space="preserve">Zakres prac obejmuje:    </w:t>
            </w:r>
          </w:p>
          <w:p w:rsidR="006217FD" w:rsidRPr="006217FD" w:rsidRDefault="006217FD" w:rsidP="006664DA">
            <w:pPr>
              <w:pStyle w:val="Tekstpodstawowy"/>
              <w:jc w:val="both"/>
            </w:pPr>
            <w:r w:rsidRPr="006217FD">
              <w:t>1. Roboty przygotowawcze</w:t>
            </w:r>
          </w:p>
          <w:p w:rsidR="006217FD" w:rsidRPr="006217FD" w:rsidRDefault="006217FD" w:rsidP="006664DA">
            <w:pPr>
              <w:pStyle w:val="Tekstpodstawowy"/>
              <w:jc w:val="both"/>
            </w:pPr>
            <w:r w:rsidRPr="006217FD">
              <w:t>1.1. Regulacja wysokościowa urządzeń infrastruktury podziemnej</w:t>
            </w:r>
          </w:p>
          <w:p w:rsidR="006217FD" w:rsidRPr="006217FD" w:rsidRDefault="006217FD" w:rsidP="006664DA">
            <w:pPr>
              <w:pStyle w:val="Tekstpodstawowy"/>
              <w:jc w:val="both"/>
            </w:pPr>
            <w:r w:rsidRPr="006217FD">
              <w:t>2. Podbudowa</w:t>
            </w:r>
          </w:p>
          <w:p w:rsidR="006217FD" w:rsidRPr="006217FD" w:rsidRDefault="006217FD" w:rsidP="006664DA">
            <w:pPr>
              <w:pStyle w:val="Tekstpodstawowy"/>
              <w:jc w:val="both"/>
            </w:pPr>
            <w:r w:rsidRPr="006217FD">
              <w:t>2.1. Oczyszczenie i skropienie warstw konstrukcyjnych</w:t>
            </w:r>
          </w:p>
          <w:p w:rsidR="006217FD" w:rsidRPr="006217FD" w:rsidRDefault="006217FD" w:rsidP="006664DA">
            <w:pPr>
              <w:pStyle w:val="Tekstpodstawowy"/>
              <w:jc w:val="both"/>
            </w:pPr>
            <w:r w:rsidRPr="006217FD">
              <w:t>3. Nawierzchnia</w:t>
            </w:r>
          </w:p>
          <w:p w:rsidR="006217FD" w:rsidRPr="006217FD" w:rsidRDefault="006217FD" w:rsidP="006664DA">
            <w:pPr>
              <w:pStyle w:val="Tekstpodstawowy"/>
              <w:jc w:val="both"/>
            </w:pPr>
            <w:r w:rsidRPr="006217FD">
              <w:t>3.1. Nawierzchnia z betonu asfaltowego</w:t>
            </w:r>
          </w:p>
          <w:p w:rsidR="006217FD" w:rsidRPr="006217FD" w:rsidRDefault="006217FD" w:rsidP="006664DA">
            <w:pPr>
              <w:pStyle w:val="Tekstpodstawowy"/>
              <w:jc w:val="both"/>
            </w:pPr>
            <w:r w:rsidRPr="006217FD">
              <w:t>4. Oznakowanie dróg</w:t>
            </w:r>
          </w:p>
          <w:p w:rsidR="006217FD" w:rsidRPr="003209A8" w:rsidRDefault="006217FD" w:rsidP="006664DA">
            <w:pPr>
              <w:pStyle w:val="Tekstpodstawowy"/>
              <w:jc w:val="both"/>
            </w:pPr>
            <w:r w:rsidRPr="006217FD">
              <w:t>4.1. Oznakowanie poziome</w:t>
            </w:r>
          </w:p>
          <w:p w:rsidR="006217FD" w:rsidRPr="003209A8" w:rsidRDefault="006217FD" w:rsidP="006664DA">
            <w:pPr>
              <w:pStyle w:val="Tekstpodstawowy"/>
            </w:pPr>
            <w:r w:rsidRPr="006217FD">
              <w:rPr>
                <w:b/>
              </w:rPr>
              <w:t>Zamawiający nie dopuszcza składania ofert równoważnych</w:t>
            </w:r>
          </w:p>
          <w:p w:rsidR="006217FD" w:rsidRDefault="006217FD" w:rsidP="006664DA">
            <w:pPr>
              <w:pStyle w:val="Tekstpodstawowy"/>
            </w:pPr>
            <w:r w:rsidRPr="006217FD">
              <w:rPr>
                <w:b/>
              </w:rPr>
              <w:t>Zamawiający nie dopuszcza składania ofert wariantowych</w:t>
            </w:r>
            <w:r w:rsidRPr="003209A8">
              <w:t xml:space="preserve">. </w:t>
            </w:r>
          </w:p>
          <w:p w:rsidR="006217FD" w:rsidRPr="00635CBF" w:rsidRDefault="006217FD" w:rsidP="006664DA">
            <w:pPr>
              <w:pStyle w:val="Tekstpodstawowy"/>
            </w:pPr>
          </w:p>
        </w:tc>
      </w:tr>
      <w:tr w:rsidR="006217FD" w:rsidRPr="003209A8" w:rsidTr="006664DA">
        <w:trPr>
          <w:jc w:val="center"/>
        </w:trPr>
        <w:tc>
          <w:tcPr>
            <w:tcW w:w="1170" w:type="dxa"/>
          </w:tcPr>
          <w:p w:rsidR="006217FD" w:rsidRPr="003209A8" w:rsidRDefault="006217FD" w:rsidP="006664DA">
            <w:pPr>
              <w:pStyle w:val="Tekstpodstawowy"/>
              <w:jc w:val="right"/>
            </w:pPr>
            <w:r w:rsidRPr="006217FD">
              <w:lastRenderedPageBreak/>
              <w:t>2</w:t>
            </w:r>
          </w:p>
        </w:tc>
        <w:tc>
          <w:tcPr>
            <w:tcW w:w="7916" w:type="dxa"/>
          </w:tcPr>
          <w:p w:rsidR="006217FD" w:rsidRPr="003209A8" w:rsidRDefault="006217FD" w:rsidP="006664DA">
            <w:pPr>
              <w:pStyle w:val="Tekstpodstawowy"/>
              <w:jc w:val="both"/>
            </w:pPr>
            <w:r w:rsidRPr="003209A8">
              <w:rPr>
                <w:b/>
              </w:rPr>
              <w:t>Temat:</w:t>
            </w:r>
            <w:r w:rsidRPr="003209A8">
              <w:t xml:space="preserve"> </w:t>
            </w:r>
            <w:r w:rsidRPr="006217FD">
              <w:t>Przebudowa drogi powiatowej nr 4953N ulicy Składowej w Olecku od km 0+000 do km 0+194 - chodniki, wjazdy</w:t>
            </w:r>
            <w:r w:rsidRPr="003209A8">
              <w:t xml:space="preserve"> </w:t>
            </w:r>
          </w:p>
          <w:p w:rsidR="006217FD" w:rsidRPr="003209A8" w:rsidRDefault="006217FD" w:rsidP="006664DA">
            <w:pPr>
              <w:pStyle w:val="Tekstpodstawowy"/>
              <w:jc w:val="both"/>
              <w:rPr>
                <w:b/>
              </w:rPr>
            </w:pPr>
            <w:r w:rsidRPr="003209A8">
              <w:rPr>
                <w:b/>
              </w:rPr>
              <w:t xml:space="preserve">Wspólny Słownik Zamówień: </w:t>
            </w:r>
            <w:r w:rsidRPr="006217FD">
              <w:t>45233140-2 - Roboty drogowe</w:t>
            </w:r>
            <w:r w:rsidRPr="003209A8">
              <w:t xml:space="preserve"> </w:t>
            </w:r>
          </w:p>
          <w:p w:rsidR="006217FD" w:rsidRPr="006217FD" w:rsidRDefault="006217FD" w:rsidP="006664DA">
            <w:pPr>
              <w:pStyle w:val="Tekstpodstawowy"/>
              <w:jc w:val="both"/>
            </w:pPr>
            <w:r w:rsidRPr="003209A8">
              <w:rPr>
                <w:b/>
              </w:rPr>
              <w:t xml:space="preserve">Opis: </w:t>
            </w:r>
            <w:r w:rsidRPr="006217FD">
              <w:t xml:space="preserve">Przebudowa drogi powiatowej nr 4953N ulicy Składowej w Olecku od km 0+000 do km 0+194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t>
            </w:r>
          </w:p>
          <w:p w:rsidR="006217FD" w:rsidRPr="006664DA" w:rsidRDefault="006217FD" w:rsidP="006664DA">
            <w:pPr>
              <w:pStyle w:val="Tekstpodstawowy"/>
              <w:jc w:val="both"/>
              <w:rPr>
                <w:u w:val="single"/>
              </w:rPr>
            </w:pPr>
            <w:r w:rsidRPr="006664DA">
              <w:rPr>
                <w:u w:val="single"/>
              </w:rPr>
              <w:t xml:space="preserve">Zakres prac obejmuje:    </w:t>
            </w:r>
          </w:p>
          <w:p w:rsidR="006217FD" w:rsidRPr="006217FD" w:rsidRDefault="006217FD" w:rsidP="006664DA">
            <w:pPr>
              <w:pStyle w:val="Tekstpodstawowy"/>
              <w:jc w:val="both"/>
            </w:pPr>
            <w:r w:rsidRPr="006217FD">
              <w:t>1. Roboty przygotowawcze</w:t>
            </w:r>
          </w:p>
          <w:p w:rsidR="006217FD" w:rsidRPr="006217FD" w:rsidRDefault="006217FD" w:rsidP="006664DA">
            <w:pPr>
              <w:pStyle w:val="Tekstpodstawowy"/>
              <w:jc w:val="both"/>
            </w:pPr>
            <w:r w:rsidRPr="006217FD">
              <w:t>1.1.Wyznaczenie (odtworzenie) trasy i punktów wysokościowych</w:t>
            </w:r>
          </w:p>
          <w:p w:rsidR="006217FD" w:rsidRPr="006217FD" w:rsidRDefault="006217FD" w:rsidP="006664DA">
            <w:pPr>
              <w:pStyle w:val="Tekstpodstawowy"/>
              <w:jc w:val="both"/>
            </w:pPr>
            <w:r w:rsidRPr="006217FD">
              <w:t>1.2. Rozbiórki elementów dróg, ogrodzeń, przepustów</w:t>
            </w:r>
          </w:p>
          <w:p w:rsidR="006217FD" w:rsidRPr="006217FD" w:rsidRDefault="006217FD" w:rsidP="006664DA">
            <w:pPr>
              <w:pStyle w:val="Tekstpodstawowy"/>
              <w:jc w:val="both"/>
            </w:pPr>
            <w:r w:rsidRPr="006217FD">
              <w:t>1.3. Regulacja wysokościowa urządzeń infrastruktury podziemnej</w:t>
            </w:r>
          </w:p>
          <w:p w:rsidR="006217FD" w:rsidRPr="006217FD" w:rsidRDefault="006217FD" w:rsidP="006664DA">
            <w:pPr>
              <w:pStyle w:val="Tekstpodstawowy"/>
              <w:jc w:val="both"/>
            </w:pPr>
            <w:r w:rsidRPr="006217FD">
              <w:t>2. Podbudowa</w:t>
            </w:r>
          </w:p>
          <w:p w:rsidR="006217FD" w:rsidRPr="006217FD" w:rsidRDefault="006217FD" w:rsidP="006664DA">
            <w:pPr>
              <w:pStyle w:val="Tekstpodstawowy"/>
              <w:jc w:val="both"/>
            </w:pPr>
            <w:r w:rsidRPr="006217FD">
              <w:t>2.1. Podbudowa z kruszywa łamanego stabilizowanego mechanicznie</w:t>
            </w:r>
          </w:p>
          <w:p w:rsidR="006217FD" w:rsidRPr="006217FD" w:rsidRDefault="006217FD" w:rsidP="006664DA">
            <w:pPr>
              <w:pStyle w:val="Tekstpodstawowy"/>
              <w:jc w:val="both"/>
            </w:pPr>
            <w:r w:rsidRPr="006217FD">
              <w:t>3. Nawierzchnia</w:t>
            </w:r>
          </w:p>
          <w:p w:rsidR="006217FD" w:rsidRPr="006217FD" w:rsidRDefault="006217FD" w:rsidP="006664DA">
            <w:pPr>
              <w:pStyle w:val="Tekstpodstawowy"/>
              <w:jc w:val="both"/>
            </w:pPr>
            <w:r w:rsidRPr="006217FD">
              <w:t>3.1. Nawierzchnie z kostki brukowej betonowej</w:t>
            </w:r>
          </w:p>
          <w:p w:rsidR="006217FD" w:rsidRPr="006217FD" w:rsidRDefault="006217FD" w:rsidP="006664DA">
            <w:pPr>
              <w:pStyle w:val="Tekstpodstawowy"/>
              <w:jc w:val="both"/>
            </w:pPr>
            <w:r w:rsidRPr="006217FD">
              <w:t>4. Elementy ulic</w:t>
            </w:r>
          </w:p>
          <w:p w:rsidR="006217FD" w:rsidRPr="006217FD" w:rsidRDefault="006217FD" w:rsidP="006664DA">
            <w:pPr>
              <w:pStyle w:val="Tekstpodstawowy"/>
              <w:jc w:val="both"/>
            </w:pPr>
            <w:r w:rsidRPr="006217FD">
              <w:t>4.1. Krawężniki betonowe</w:t>
            </w:r>
          </w:p>
          <w:p w:rsidR="006217FD" w:rsidRPr="006217FD" w:rsidRDefault="006217FD" w:rsidP="006664DA">
            <w:pPr>
              <w:pStyle w:val="Tekstpodstawowy"/>
              <w:jc w:val="both"/>
            </w:pPr>
            <w:r w:rsidRPr="006217FD">
              <w:t>4.2. Chodniki z brukowej kostki betonowej</w:t>
            </w:r>
          </w:p>
          <w:p w:rsidR="006217FD" w:rsidRPr="006217FD" w:rsidRDefault="006217FD" w:rsidP="006664DA">
            <w:pPr>
              <w:pStyle w:val="Tekstpodstawowy"/>
              <w:jc w:val="both"/>
            </w:pPr>
            <w:r w:rsidRPr="006217FD">
              <w:t>4.3. Obrzeża betonowe</w:t>
            </w:r>
          </w:p>
          <w:p w:rsidR="006217FD" w:rsidRPr="006217FD" w:rsidRDefault="006217FD" w:rsidP="006664DA">
            <w:pPr>
              <w:pStyle w:val="Tekstpodstawowy"/>
              <w:jc w:val="both"/>
            </w:pPr>
            <w:r w:rsidRPr="006217FD">
              <w:t>4.4. Wjazdy i wyjazdy z bram</w:t>
            </w:r>
          </w:p>
          <w:p w:rsidR="006217FD" w:rsidRPr="006217FD" w:rsidRDefault="006217FD" w:rsidP="006664DA">
            <w:pPr>
              <w:pStyle w:val="Tekstpodstawowy"/>
              <w:jc w:val="both"/>
            </w:pPr>
            <w:r w:rsidRPr="006217FD">
              <w:t>4.5. Zakładanie trawników</w:t>
            </w:r>
          </w:p>
          <w:p w:rsidR="006217FD" w:rsidRPr="003209A8" w:rsidRDefault="006217FD" w:rsidP="006664DA">
            <w:pPr>
              <w:pStyle w:val="Tekstpodstawowy"/>
              <w:jc w:val="both"/>
            </w:pPr>
            <w:r w:rsidRPr="006217FD">
              <w:rPr>
                <w:b/>
              </w:rPr>
              <w:t>Zamawiający nie dopuszcza składania ofert równoważnych</w:t>
            </w:r>
          </w:p>
          <w:p w:rsidR="006217FD" w:rsidRDefault="006217FD" w:rsidP="006664DA">
            <w:pPr>
              <w:pStyle w:val="Tekstpodstawowy"/>
              <w:jc w:val="both"/>
            </w:pPr>
            <w:r w:rsidRPr="006217FD">
              <w:rPr>
                <w:b/>
              </w:rPr>
              <w:t>Zamawiający nie dopuszcza składania ofert wariantowych</w:t>
            </w:r>
            <w:r w:rsidRPr="003209A8">
              <w:t xml:space="preserve">. </w:t>
            </w:r>
          </w:p>
          <w:p w:rsidR="006217FD" w:rsidRPr="00635CBF" w:rsidRDefault="006217FD" w:rsidP="006664DA">
            <w:pPr>
              <w:pStyle w:val="Tekstpodstawowy"/>
            </w:pPr>
          </w:p>
        </w:tc>
      </w:tr>
    </w:tbl>
    <w:p w:rsidR="00843E32" w:rsidRDefault="00B45275" w:rsidP="00843E32">
      <w:pPr>
        <w:pStyle w:val="Nagwek2"/>
      </w:pPr>
      <w:r w:rsidRPr="00B45275">
        <w:t>Części nie mogą być dzielone przez Wykonawców, oferty nie zawierające pełnego zakresu przedmiotu zamówienia określonego w zadaniu częściowym zostaną odrzucone</w:t>
      </w:r>
      <w:r w:rsidR="008F7292" w:rsidRPr="00D91376">
        <w:t>.</w:t>
      </w:r>
    </w:p>
    <w:p w:rsidR="006217FD" w:rsidRPr="006664DA" w:rsidRDefault="00BC308F" w:rsidP="006664DA">
      <w:pPr>
        <w:pStyle w:val="Nagwek2"/>
      </w:pPr>
      <w:r w:rsidRPr="00843E32">
        <w:t>Wykonawca może złożyć ofertę</w:t>
      </w:r>
      <w:r w:rsidR="00843E32" w:rsidRPr="00843E32">
        <w:t xml:space="preserve"> w odniesieniu do</w:t>
      </w:r>
      <w:r w:rsidR="006664DA">
        <w:t xml:space="preserve"> </w:t>
      </w:r>
      <w:r w:rsidR="00843E32" w:rsidRPr="00843E32">
        <w:t>wszystkich części</w:t>
      </w:r>
      <w:r w:rsidR="00843E32">
        <w:t xml:space="preserve"> zamówienia</w:t>
      </w:r>
      <w:r w:rsidR="006664DA">
        <w:t>.</w:t>
      </w:r>
    </w:p>
    <w:p w:rsidR="006217FD" w:rsidRDefault="006217FD" w:rsidP="006217FD">
      <w:pPr>
        <w:pStyle w:val="Nagwek2"/>
        <w:rPr>
          <w:color w:val="auto"/>
        </w:rPr>
      </w:pPr>
      <w:r w:rsidRPr="00713508">
        <w:rPr>
          <w:color w:val="auto"/>
        </w:rPr>
        <w:t>Zamawiający określa następujące wymagania odnośnie zatrudnienia pr</w:t>
      </w:r>
      <w:r>
        <w:rPr>
          <w:color w:val="auto"/>
        </w:rPr>
        <w:t>zez W</w:t>
      </w:r>
      <w:r w:rsidRPr="00713508">
        <w:rPr>
          <w:color w:val="auto"/>
        </w:rPr>
        <w:t xml:space="preserve">ykonawcę lub Podwykonawcę osób wykonujących wskazane przez Zamawiającego czynności </w:t>
      </w:r>
      <w:r w:rsidR="006664DA">
        <w:rPr>
          <w:color w:val="auto"/>
        </w:rPr>
        <w:t xml:space="preserve">              </w:t>
      </w:r>
      <w:r w:rsidRPr="00713508">
        <w:rPr>
          <w:color w:val="auto"/>
        </w:rPr>
        <w:t>w zakresie realizacji zamówienia na podstawie umowy o pracę:</w:t>
      </w:r>
    </w:p>
    <w:p w:rsidR="006217FD" w:rsidRPr="006217FD" w:rsidRDefault="006217FD" w:rsidP="006217FD">
      <w:pPr>
        <w:pStyle w:val="Nagwek2"/>
        <w:numPr>
          <w:ilvl w:val="0"/>
          <w:numId w:val="0"/>
        </w:numPr>
        <w:ind w:left="680"/>
      </w:pPr>
      <w:r w:rsidRPr="006217FD">
        <w:t xml:space="preserve">Na podstawie art. 29 ust. 3a ustawy z dnia 29 stycznia 2004 roku Prawo zamówień publicznych </w:t>
      </w:r>
      <w:r w:rsidR="006664DA">
        <w:t>(</w:t>
      </w:r>
      <w:r w:rsidR="006664DA" w:rsidRPr="006217FD">
        <w:t>Dz. U. z 2017 r. poz. 1579)</w:t>
      </w:r>
      <w:r w:rsidRPr="006217FD">
        <w:t xml:space="preserve">, Zamawiający wymaga zatrudnienia przez wykonawcę lub podwykonawcę, na podstawie umowy o pracę, osób wykonujących prace fizyczne (m.in. wykonanie nawierzchni z betonu asfaltowego i nawierzchni z kostki brukowej) objęte przedmiotem zamówienia (określone w dokumentacji projektowej) oraz </w:t>
      </w:r>
      <w:r w:rsidRPr="006217FD">
        <w:lastRenderedPageBreak/>
        <w:t xml:space="preserve">operatorów sprzętu, jeżeli wykonanie tych czynności polega na wykonywaniu pracy w sposób określony w art. 22 § 1 ustawy z dnia 26 czerwca 1974 </w:t>
      </w:r>
      <w:r w:rsidR="006664DA">
        <w:t>r. - Kodeks pracy (Dz. U. z 2016</w:t>
      </w:r>
      <w:r w:rsidR="00460348">
        <w:t xml:space="preserve"> r. poz. 1666</w:t>
      </w:r>
      <w:r w:rsidRPr="006217FD">
        <w:t xml:space="preserve">, z </w:t>
      </w:r>
      <w:proofErr w:type="spellStart"/>
      <w:r w:rsidRPr="006217FD">
        <w:t>późn</w:t>
      </w:r>
      <w:proofErr w:type="spellEnd"/>
      <w:r w:rsidRPr="006217FD">
        <w:t xml:space="preserve">. zm.). </w:t>
      </w:r>
    </w:p>
    <w:p w:rsidR="00466944" w:rsidRPr="00460348" w:rsidRDefault="006217FD" w:rsidP="00460348">
      <w:pPr>
        <w:pStyle w:val="Nagwek2"/>
        <w:numPr>
          <w:ilvl w:val="0"/>
          <w:numId w:val="0"/>
        </w:numPr>
        <w:ind w:left="680"/>
        <w:rPr>
          <w:color w:val="auto"/>
        </w:rPr>
      </w:pPr>
      <w:r w:rsidRPr="006217FD">
        <w:t xml:space="preserve">Sposób dokumentowania: Wykonawca lub podwykonawca zobowiązany jest na każde żądanie Zamawiającego do przedłożenia wykazu tych osób wraz z oświadczeniem potwierdzającym zatrudnienie ich na umowę o pracę. Zamawiający na każdym etapie realizacji przedmiotu umowy ma prawo żądania udowodnienia przez wykonawcę lub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w:t>
      </w:r>
      <w:r w:rsidR="00460348">
        <w:t>r. - Kodeks pracy (Dz. U. z 2016 r. poz. 1666</w:t>
      </w:r>
      <w:r w:rsidRPr="006217FD">
        <w:t xml:space="preserve">, z </w:t>
      </w:r>
      <w:proofErr w:type="spellStart"/>
      <w:r w:rsidRPr="006217FD">
        <w:t>późn</w:t>
      </w:r>
      <w:proofErr w:type="spellEnd"/>
      <w:r w:rsidRPr="006217FD">
        <w:t>. zm.).</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6217FD" w:rsidTr="006664DA">
        <w:tc>
          <w:tcPr>
            <w:tcW w:w="8640" w:type="dxa"/>
            <w:tcBorders>
              <w:top w:val="nil"/>
              <w:left w:val="nil"/>
              <w:bottom w:val="nil"/>
              <w:right w:val="nil"/>
            </w:tcBorders>
          </w:tcPr>
          <w:p w:rsidR="006217FD" w:rsidRPr="00674E7E" w:rsidRDefault="006217FD" w:rsidP="006664DA">
            <w:pPr>
              <w:pStyle w:val="Nagwek2"/>
              <w:numPr>
                <w:ilvl w:val="0"/>
                <w:numId w:val="0"/>
              </w:numPr>
            </w:pPr>
            <w:bookmarkStart w:id="3" w:name="_Toc258314245"/>
            <w:r w:rsidRPr="006217FD">
              <w:t>ul. Składowa w Olecku</w:t>
            </w:r>
            <w:r w:rsidRPr="00674E7E">
              <w:t xml:space="preserve"> – dla zadania częściowego: </w:t>
            </w:r>
            <w:r w:rsidRPr="006217FD">
              <w:t>1, 2</w:t>
            </w:r>
          </w:p>
        </w:tc>
      </w:tr>
    </w:tbl>
    <w:p w:rsidR="00A2369F" w:rsidRPr="000B08A9" w:rsidRDefault="00A2369F" w:rsidP="00985DF3">
      <w:pPr>
        <w:pStyle w:val="Nagwek1"/>
      </w:pPr>
      <w:r w:rsidRPr="007C4CE2">
        <w:t>Informacja o przewidywanych zamówieniach</w:t>
      </w:r>
      <w:r w:rsidR="00774374">
        <w:t>,</w:t>
      </w:r>
      <w:r w:rsidRPr="007C4CE2">
        <w:t xml:space="preserve"> </w:t>
      </w:r>
      <w:r w:rsidR="005D0A27" w:rsidRPr="005D0A27">
        <w:t>o których mowa w art. 67 ust. 1 pkt 6 i 7 lub art. 134 ust. 6 pkt 3</w:t>
      </w:r>
      <w:r w:rsidR="005D0A27">
        <w:t xml:space="preserve"> USTAWY PZP</w:t>
      </w:r>
      <w:bookmarkEnd w:id="3"/>
      <w:r w:rsidR="005D0A27">
        <w:t>.</w:t>
      </w:r>
      <w:r w:rsidRPr="000B08A9">
        <w:t xml:space="preserve"> </w:t>
      </w:r>
    </w:p>
    <w:p w:rsidR="00EB7871" w:rsidRPr="000B08A9" w:rsidRDefault="006217FD" w:rsidP="00843E32">
      <w:pPr>
        <w:pStyle w:val="Nagwek2"/>
        <w:numPr>
          <w:ilvl w:val="0"/>
          <w:numId w:val="0"/>
        </w:numPr>
        <w:ind w:left="680"/>
      </w:pPr>
      <w:r w:rsidRPr="000B08A9">
        <w:t>Zamawiający nie przewiduje udz</w:t>
      </w:r>
      <w:r>
        <w:t xml:space="preserve">ielenia zamówień, </w:t>
      </w:r>
      <w:r w:rsidRPr="00370A37">
        <w:t xml:space="preserve">o których mowa w art. 67 ust. 1 </w:t>
      </w:r>
      <w:proofErr w:type="spellStart"/>
      <w:r w:rsidRPr="00370A37">
        <w:t>pkt</w:t>
      </w:r>
      <w:proofErr w:type="spellEnd"/>
      <w:r w:rsidRPr="00370A37">
        <w:t xml:space="preserve"> 6 i 7 lub art. 134 ust. 6 </w:t>
      </w:r>
      <w:proofErr w:type="spellStart"/>
      <w:r w:rsidRPr="00370A37">
        <w:t>pkt</w:t>
      </w:r>
      <w:proofErr w:type="spellEnd"/>
      <w:r w:rsidRPr="00370A37">
        <w:t xml:space="preserve"> 3</w:t>
      </w:r>
      <w:r>
        <w:t xml:space="preserve"> ustawy </w:t>
      </w:r>
      <w:proofErr w:type="spellStart"/>
      <w:r>
        <w:t>Pzp</w:t>
      </w:r>
      <w:proofErr w:type="spellEnd"/>
      <w:r w:rsidRPr="000B08A9">
        <w:t>.</w:t>
      </w:r>
    </w:p>
    <w:p w:rsidR="00EB7871" w:rsidRPr="003209A8" w:rsidRDefault="00A2369F" w:rsidP="00985DF3">
      <w:pPr>
        <w:pStyle w:val="Nagwek1"/>
      </w:pPr>
      <w:bookmarkStart w:id="4" w:name="_Toc258314246"/>
      <w:r w:rsidRPr="007731F5">
        <w:t>Termin wykonania zamówienia</w:t>
      </w:r>
      <w:bookmarkEnd w:id="4"/>
    </w:p>
    <w:p w:rsidR="00B45275" w:rsidRPr="003209A8" w:rsidRDefault="00B45275" w:rsidP="00843E32">
      <w:pPr>
        <w:pStyle w:val="Nagwek2"/>
        <w:rPr>
          <w:b/>
        </w:rPr>
      </w:pPr>
      <w:r w:rsidRPr="003209A8">
        <w:t>Zamówienie musi zostać zrealizowane w terminie:</w:t>
      </w:r>
    </w:p>
    <w:tbl>
      <w:tblPr>
        <w:tblW w:w="8640" w:type="dxa"/>
        <w:tblInd w:w="648" w:type="dxa"/>
        <w:tblLook w:val="01E0"/>
      </w:tblPr>
      <w:tblGrid>
        <w:gridCol w:w="8640"/>
      </w:tblGrid>
      <w:tr w:rsidR="006217FD" w:rsidRPr="003209A8" w:rsidTr="006664DA">
        <w:tc>
          <w:tcPr>
            <w:tcW w:w="8640" w:type="dxa"/>
          </w:tcPr>
          <w:p w:rsidR="00EF4361" w:rsidRDefault="00EF4361" w:rsidP="006664DA">
            <w:pPr>
              <w:pStyle w:val="Tekstpodstawowy"/>
            </w:pPr>
            <w:bookmarkStart w:id="5" w:name="_Toc258314247"/>
            <w:r>
              <w:rPr>
                <w:b/>
              </w:rPr>
              <w:t>data zakończenia: 2017-11-3</w:t>
            </w:r>
            <w:r w:rsidR="006217FD" w:rsidRPr="006217FD">
              <w:rPr>
                <w:b/>
              </w:rPr>
              <w:t>0</w:t>
            </w:r>
            <w:r w:rsidR="006217FD" w:rsidRPr="003209A8">
              <w:t xml:space="preserve"> – dla zadania częściowego: </w:t>
            </w:r>
            <w:r>
              <w:t>1</w:t>
            </w:r>
          </w:p>
          <w:p w:rsidR="006217FD" w:rsidRPr="003209A8" w:rsidRDefault="006217FD" w:rsidP="006664DA">
            <w:pPr>
              <w:pStyle w:val="Tekstpodstawowy"/>
            </w:pPr>
            <w:r w:rsidRPr="006217FD">
              <w:t xml:space="preserve"> </w:t>
            </w:r>
            <w:r w:rsidR="00EF4361">
              <w:rPr>
                <w:b/>
              </w:rPr>
              <w:t>data zakończenia: 2017-11-16</w:t>
            </w:r>
            <w:r w:rsidR="00EF4361" w:rsidRPr="003209A8">
              <w:t xml:space="preserve"> – dla zadania częściowego: </w:t>
            </w:r>
            <w:r w:rsidR="00EF4361">
              <w:t>2</w:t>
            </w:r>
          </w:p>
        </w:tc>
      </w:tr>
    </w:tbl>
    <w:p w:rsidR="00A2369F" w:rsidRPr="00876900" w:rsidRDefault="00A2369F" w:rsidP="00985DF3">
      <w:pPr>
        <w:pStyle w:val="Nagwek1"/>
      </w:pPr>
      <w:r w:rsidRPr="004A65BB">
        <w:t>Warunki udziału w postępowaniu</w:t>
      </w:r>
      <w:bookmarkEnd w:id="5"/>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6217FD" w:rsidRPr="00CD4B52" w:rsidRDefault="006217FD" w:rsidP="006217F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6217FD" w:rsidRPr="00CD4B52" w:rsidTr="006664DA">
        <w:tc>
          <w:tcPr>
            <w:tcW w:w="720" w:type="dxa"/>
            <w:tcBorders>
              <w:top w:val="single" w:sz="4" w:space="0" w:color="auto"/>
              <w:left w:val="single" w:sz="4" w:space="0" w:color="auto"/>
              <w:bottom w:val="single" w:sz="4" w:space="0" w:color="auto"/>
              <w:right w:val="single" w:sz="4" w:space="0" w:color="auto"/>
            </w:tcBorders>
            <w:vAlign w:val="center"/>
            <w:hideMark/>
          </w:tcPr>
          <w:p w:rsidR="006217FD" w:rsidRPr="00EA53ED" w:rsidRDefault="006217FD" w:rsidP="006664DA">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6217FD" w:rsidRPr="00EA53ED" w:rsidRDefault="006217FD" w:rsidP="006664DA">
            <w:pPr>
              <w:spacing w:before="60" w:after="120"/>
              <w:rPr>
                <w:sz w:val="20"/>
                <w:szCs w:val="20"/>
              </w:rPr>
            </w:pPr>
            <w:r w:rsidRPr="00EA53ED">
              <w:rPr>
                <w:b/>
                <w:sz w:val="20"/>
                <w:szCs w:val="20"/>
              </w:rPr>
              <w:t>Warunki udziału w postępowaniu</w:t>
            </w:r>
          </w:p>
        </w:tc>
      </w:tr>
      <w:tr w:rsidR="006217FD" w:rsidRPr="00CD4B52" w:rsidTr="006664DA">
        <w:tc>
          <w:tcPr>
            <w:tcW w:w="720" w:type="dxa"/>
            <w:tcBorders>
              <w:top w:val="single" w:sz="4" w:space="0" w:color="auto"/>
              <w:left w:val="single" w:sz="4" w:space="0" w:color="auto"/>
              <w:bottom w:val="single" w:sz="4" w:space="0" w:color="auto"/>
              <w:right w:val="single" w:sz="4" w:space="0" w:color="auto"/>
            </w:tcBorders>
            <w:hideMark/>
          </w:tcPr>
          <w:p w:rsidR="006217FD" w:rsidRPr="00CD4B52" w:rsidRDefault="006217FD" w:rsidP="006664DA">
            <w:pPr>
              <w:spacing w:before="60" w:after="120"/>
              <w:jc w:val="both"/>
            </w:pPr>
            <w:r w:rsidRPr="006217FD">
              <w:t>1</w:t>
            </w:r>
          </w:p>
        </w:tc>
        <w:tc>
          <w:tcPr>
            <w:tcW w:w="7738" w:type="dxa"/>
            <w:tcBorders>
              <w:top w:val="single" w:sz="4" w:space="0" w:color="auto"/>
              <w:left w:val="single" w:sz="4" w:space="0" w:color="auto"/>
              <w:bottom w:val="single" w:sz="4" w:space="0" w:color="auto"/>
              <w:right w:val="single" w:sz="4" w:space="0" w:color="auto"/>
            </w:tcBorders>
            <w:hideMark/>
          </w:tcPr>
          <w:p w:rsidR="006217FD" w:rsidRPr="00CD4B52" w:rsidRDefault="006217FD" w:rsidP="006664DA">
            <w:pPr>
              <w:spacing w:before="60" w:after="120"/>
              <w:jc w:val="both"/>
              <w:rPr>
                <w:b/>
                <w:bCs/>
              </w:rPr>
            </w:pPr>
            <w:r w:rsidRPr="006217FD">
              <w:rPr>
                <w:b/>
                <w:bCs/>
              </w:rPr>
              <w:t>Zdolność techniczna lub zawodowa</w:t>
            </w:r>
          </w:p>
          <w:p w:rsidR="00460348" w:rsidRPr="00F40150" w:rsidRDefault="006217FD" w:rsidP="00460348">
            <w:pPr>
              <w:spacing w:before="60" w:after="120"/>
              <w:jc w:val="both"/>
            </w:pPr>
            <w:r w:rsidRPr="006217FD">
              <w:t>O udzielenie zamówienia publicznego mogą ubiegać się wykonawcy, którzy spełniają warunki, dotyczące  zdolności technicznej lub zawodowej</w:t>
            </w:r>
            <w:r w:rsidR="00460348">
              <w:t>.</w:t>
            </w:r>
            <w:r w:rsidR="00460348" w:rsidRPr="00F40150">
              <w:t xml:space="preserve"> Zamawiający uzna warunek za spełniony poprzez wykazanie, iż:</w:t>
            </w:r>
          </w:p>
          <w:p w:rsidR="00460348" w:rsidRDefault="00460348" w:rsidP="00460348">
            <w:pPr>
              <w:spacing w:before="60" w:after="120"/>
              <w:jc w:val="both"/>
            </w:pPr>
            <w:r w:rsidRPr="00F40150">
              <w:t xml:space="preserve">I. </w:t>
            </w:r>
            <w:r w:rsidRPr="00C87208">
              <w:rPr>
                <w:b/>
              </w:rPr>
              <w:t>Wykonawca posiada doświadczenie</w:t>
            </w:r>
            <w:r w:rsidRPr="00F40150">
              <w:t xml:space="preserve"> wyra</w:t>
            </w:r>
            <w:r>
              <w:t>żające się wykonaniem należycie:</w:t>
            </w:r>
          </w:p>
          <w:p w:rsidR="00460348" w:rsidRDefault="00460348" w:rsidP="00460348">
            <w:pPr>
              <w:spacing w:before="60" w:after="120"/>
              <w:jc w:val="both"/>
            </w:pPr>
            <w:r w:rsidRPr="00F40150">
              <w:t xml:space="preserve"> </w:t>
            </w:r>
            <w:r>
              <w:t xml:space="preserve">1) </w:t>
            </w:r>
            <w:r w:rsidRPr="00A57CB9">
              <w:rPr>
                <w:u w:val="single"/>
              </w:rPr>
              <w:t>dla zadania częściowego nr 1</w:t>
            </w:r>
            <w:r>
              <w:t xml:space="preserve"> - </w:t>
            </w:r>
            <w:r w:rsidRPr="00F40150">
              <w:t xml:space="preserve">co najmniej dwóch robót budowlanych </w:t>
            </w:r>
            <w:r w:rsidR="00A57CB9">
              <w:t xml:space="preserve">             </w:t>
            </w:r>
            <w:r w:rsidRPr="00F40150">
              <w:t>z branży drogowej</w:t>
            </w:r>
            <w:r>
              <w:t xml:space="preserve"> w zakresie budowy/przebudowy/remontu nawierzchni jezdni </w:t>
            </w:r>
            <w:r w:rsidRPr="00F40150">
              <w:t xml:space="preserve">o wartości nie mniejszej niż </w:t>
            </w:r>
            <w:r>
              <w:t>80 000,00</w:t>
            </w:r>
            <w:r w:rsidRPr="00F40150">
              <w:t xml:space="preserve"> zł brutto każda, wykonanych w okresie ostatnich 5 lat przed upływem terminu składania ofert, a jeżeli okres </w:t>
            </w:r>
            <w:r w:rsidRPr="00F40150">
              <w:lastRenderedPageBreak/>
              <w:t>prowadzenia działalności jest krótszy - w tym okresie.</w:t>
            </w:r>
          </w:p>
          <w:p w:rsidR="00A57CB9" w:rsidRDefault="00460348" w:rsidP="00460348">
            <w:pPr>
              <w:spacing w:before="60" w:after="120"/>
              <w:jc w:val="both"/>
            </w:pPr>
            <w:r>
              <w:t xml:space="preserve">2) </w:t>
            </w:r>
            <w:r w:rsidRPr="00A57CB9">
              <w:rPr>
                <w:u w:val="single"/>
              </w:rPr>
              <w:t>dla zadania częściowego nr 2</w:t>
            </w:r>
            <w:r>
              <w:t xml:space="preserve"> - </w:t>
            </w:r>
            <w:r w:rsidRPr="00F40150">
              <w:t xml:space="preserve">co najmniej dwóch robót budowlanych </w:t>
            </w:r>
            <w:r w:rsidR="00A57CB9">
              <w:t xml:space="preserve">               </w:t>
            </w:r>
            <w:r w:rsidRPr="00F40150">
              <w:t>z branży drogowej</w:t>
            </w:r>
            <w:r>
              <w:t xml:space="preserve"> w zakresie budowy/przebudowy/remontu nawierzchni chodników </w:t>
            </w:r>
            <w:r w:rsidRPr="00F40150">
              <w:t xml:space="preserve">o wartości nie mniejszej niż </w:t>
            </w:r>
            <w:r>
              <w:t>120 000,00</w:t>
            </w:r>
            <w:r w:rsidRPr="00F40150">
              <w:t xml:space="preserve"> zł brutto każda, wykonanych w okresie ostatnich 5 lat przed upływem terminu składania ofert, a jeżeli okres prowadzenia działalności jest krótszy - w tym okresie.</w:t>
            </w:r>
          </w:p>
          <w:p w:rsidR="00A57CB9" w:rsidRPr="00F40150" w:rsidRDefault="00A57CB9" w:rsidP="00460348">
            <w:pPr>
              <w:spacing w:before="60" w:after="120"/>
              <w:jc w:val="both"/>
            </w:pPr>
          </w:p>
          <w:p w:rsidR="00460348" w:rsidRDefault="00460348" w:rsidP="00460348">
            <w:pPr>
              <w:spacing w:before="60" w:after="120"/>
              <w:jc w:val="both"/>
            </w:pPr>
            <w:r w:rsidRPr="00F40150">
              <w:t xml:space="preserve">II. </w:t>
            </w:r>
            <w:r w:rsidRPr="00C87208">
              <w:rPr>
                <w:b/>
              </w:rPr>
              <w:t>Wykonawca dysponuje niezbędnym potencjałem technicznym do wykonania zamówienia</w:t>
            </w:r>
            <w:r w:rsidRPr="00F40150">
              <w:t xml:space="preserve">, </w:t>
            </w:r>
            <w:proofErr w:type="spellStart"/>
            <w:r w:rsidRPr="00F40150">
              <w:t>t.j</w:t>
            </w:r>
            <w:proofErr w:type="spellEnd"/>
            <w:r w:rsidRPr="00F40150">
              <w:t xml:space="preserve">.: </w:t>
            </w:r>
          </w:p>
          <w:p w:rsidR="00A57CB9" w:rsidRPr="00F40150" w:rsidRDefault="00A57CB9" w:rsidP="00460348">
            <w:pPr>
              <w:spacing w:before="60" w:after="120"/>
              <w:jc w:val="both"/>
            </w:pPr>
            <w:r>
              <w:t xml:space="preserve">1) </w:t>
            </w:r>
            <w:r w:rsidRPr="00A57CB9">
              <w:rPr>
                <w:u w:val="single"/>
              </w:rPr>
              <w:t>dla zadania częściowego nr 1</w:t>
            </w:r>
            <w:r>
              <w:rPr>
                <w:u w:val="single"/>
              </w:rPr>
              <w:t>:</w:t>
            </w:r>
          </w:p>
          <w:p w:rsidR="00460348" w:rsidRPr="00F40150" w:rsidRDefault="00460348" w:rsidP="00460348">
            <w:pPr>
              <w:spacing w:before="60" w:after="120"/>
              <w:jc w:val="both"/>
            </w:pPr>
            <w:r w:rsidRPr="00F40150">
              <w:t>- min. 1 wytwórnia mas bitumicznych,</w:t>
            </w:r>
          </w:p>
          <w:p w:rsidR="00460348" w:rsidRPr="00F40150" w:rsidRDefault="00460348" w:rsidP="00460348">
            <w:pPr>
              <w:spacing w:before="60" w:after="120"/>
              <w:jc w:val="both"/>
            </w:pPr>
            <w:r w:rsidRPr="00F40150">
              <w:t>-  min. 1 rozkładarka mas bitumicznych,</w:t>
            </w:r>
          </w:p>
          <w:p w:rsidR="00460348" w:rsidRPr="00F40150" w:rsidRDefault="00460348" w:rsidP="00460348">
            <w:pPr>
              <w:spacing w:before="60" w:after="120"/>
              <w:jc w:val="both"/>
            </w:pPr>
            <w:r w:rsidRPr="00F40150">
              <w:t>-  min. 2 walce statyczne,</w:t>
            </w:r>
          </w:p>
          <w:p w:rsidR="00460348" w:rsidRPr="00F40150" w:rsidRDefault="00460348" w:rsidP="00460348">
            <w:pPr>
              <w:spacing w:before="60" w:after="120"/>
              <w:jc w:val="both"/>
            </w:pPr>
            <w:r w:rsidRPr="00F40150">
              <w:t>-  min. 2 walce wibracyjne,</w:t>
            </w:r>
          </w:p>
          <w:p w:rsidR="00460348" w:rsidRPr="00F40150" w:rsidRDefault="00460348" w:rsidP="00460348">
            <w:pPr>
              <w:spacing w:before="60" w:after="120"/>
              <w:jc w:val="both"/>
            </w:pPr>
            <w:r>
              <w:t>-  min. 1  koparka</w:t>
            </w:r>
            <w:r w:rsidRPr="00F40150">
              <w:t xml:space="preserve">, </w:t>
            </w:r>
          </w:p>
          <w:p w:rsidR="00460348" w:rsidRPr="00F40150" w:rsidRDefault="00460348" w:rsidP="00460348">
            <w:pPr>
              <w:spacing w:before="60" w:after="120"/>
              <w:jc w:val="both"/>
            </w:pPr>
            <w:r w:rsidRPr="00F40150">
              <w:t>- min.</w:t>
            </w:r>
            <w:r>
              <w:t xml:space="preserve"> 1 koparko - ładowarka</w:t>
            </w:r>
            <w:r w:rsidRPr="00F40150">
              <w:t xml:space="preserve">, </w:t>
            </w:r>
          </w:p>
          <w:p w:rsidR="00460348" w:rsidRDefault="00460348" w:rsidP="00460348">
            <w:pPr>
              <w:spacing w:before="60" w:after="120"/>
              <w:jc w:val="both"/>
            </w:pPr>
            <w:r w:rsidRPr="00F40150">
              <w:t>- m</w:t>
            </w:r>
            <w:r>
              <w:t>in 3 samochody do mas bitumicznych i robót ziemnych</w:t>
            </w:r>
            <w:r w:rsidRPr="00F40150">
              <w:t>.</w:t>
            </w:r>
          </w:p>
          <w:p w:rsidR="00A57CB9" w:rsidRPr="00F40150" w:rsidRDefault="00A57CB9" w:rsidP="00A57CB9">
            <w:pPr>
              <w:spacing w:before="60" w:after="120"/>
              <w:jc w:val="both"/>
            </w:pPr>
            <w:r>
              <w:t xml:space="preserve">2) </w:t>
            </w:r>
            <w:r w:rsidRPr="00A57CB9">
              <w:rPr>
                <w:u w:val="single"/>
              </w:rPr>
              <w:t>dla zad</w:t>
            </w:r>
            <w:r>
              <w:rPr>
                <w:u w:val="single"/>
              </w:rPr>
              <w:t>ania częściowego nr 2:</w:t>
            </w:r>
          </w:p>
          <w:p w:rsidR="00A57CB9" w:rsidRPr="00F40150" w:rsidRDefault="00A57CB9" w:rsidP="00A57CB9">
            <w:pPr>
              <w:spacing w:before="60" w:after="120"/>
              <w:jc w:val="both"/>
            </w:pPr>
            <w:r w:rsidRPr="00F40150">
              <w:t>- min.</w:t>
            </w:r>
            <w:r>
              <w:t xml:space="preserve"> 1 koparko - ładowarka</w:t>
            </w:r>
            <w:r w:rsidRPr="00F40150">
              <w:t xml:space="preserve">, </w:t>
            </w:r>
          </w:p>
          <w:p w:rsidR="00A57CB9" w:rsidRDefault="00A57CB9" w:rsidP="00A57CB9">
            <w:pPr>
              <w:spacing w:before="60" w:after="120"/>
              <w:jc w:val="both"/>
            </w:pPr>
            <w:r w:rsidRPr="00F40150">
              <w:t>- m</w:t>
            </w:r>
            <w:r>
              <w:t>in 1 samochód samowyładowczy.</w:t>
            </w:r>
          </w:p>
          <w:p w:rsidR="00A57CB9" w:rsidRPr="00F40150" w:rsidRDefault="00A57CB9" w:rsidP="00460348">
            <w:pPr>
              <w:spacing w:before="60" w:after="120"/>
              <w:jc w:val="both"/>
            </w:pPr>
          </w:p>
          <w:p w:rsidR="00460348" w:rsidRPr="00F40150" w:rsidRDefault="00460348" w:rsidP="00460348">
            <w:pPr>
              <w:spacing w:before="60" w:after="120"/>
              <w:jc w:val="both"/>
            </w:pPr>
            <w:r w:rsidRPr="00F40150">
              <w:t xml:space="preserve">III. </w:t>
            </w:r>
            <w:r w:rsidRPr="00C87208">
              <w:rPr>
                <w:b/>
              </w:rPr>
              <w:t>Wykonawca dysponuje osobami zdolnymi do wykonania zamówienia</w:t>
            </w:r>
            <w:r w:rsidRPr="00F40150">
              <w:t xml:space="preserve">: </w:t>
            </w:r>
          </w:p>
          <w:p w:rsidR="00460348" w:rsidRPr="00F40150" w:rsidRDefault="00A57CB9" w:rsidP="00460348">
            <w:pPr>
              <w:spacing w:before="60" w:after="120"/>
              <w:jc w:val="both"/>
            </w:pPr>
            <w:r>
              <w:t xml:space="preserve"> </w:t>
            </w:r>
            <w:r w:rsidRPr="00D27E66">
              <w:t xml:space="preserve">Kierownik </w:t>
            </w:r>
            <w:r w:rsidR="00460348" w:rsidRPr="00D27E66">
              <w:t>budowy z minimalnym pięcioletnim doświadczeniem zawodowym</w:t>
            </w:r>
            <w:r w:rsidR="00460348" w:rsidRPr="00F40150">
              <w:t xml:space="preserve"> w </w:t>
            </w:r>
            <w:r w:rsidR="00D27E66">
              <w:t>kierowaniu robotami budowlanymi (po uzyskaniu uprawnień budowlanych).</w:t>
            </w:r>
          </w:p>
          <w:p w:rsidR="00460348" w:rsidRPr="00F40150" w:rsidRDefault="00460348" w:rsidP="00460348">
            <w:pPr>
              <w:spacing w:before="60" w:after="120"/>
              <w:jc w:val="both"/>
            </w:pPr>
            <w:r w:rsidRPr="00F40150">
              <w:t>Kierownik budowy powinien posiadać uprawnienia budowlane do kierowania robotami budowlanymi bez ogra</w:t>
            </w:r>
            <w:r>
              <w:t xml:space="preserve">niczeń w specjalności drogowej </w:t>
            </w:r>
            <w:r w:rsidRPr="00F40150">
              <w:t xml:space="preserve">lub odpowiadające im ważne uprawnienia, które zostały wydane na podstawie wcześniej obowiązujących przepisów oraz przynależeć do właściwej Izby Samorządu Zawodowego. </w:t>
            </w:r>
          </w:p>
          <w:p w:rsidR="006217FD" w:rsidRPr="00CD4B52" w:rsidRDefault="00460348" w:rsidP="00460348">
            <w:pPr>
              <w:spacing w:before="60" w:after="120"/>
              <w:jc w:val="both"/>
            </w:pPr>
            <w:r w:rsidRPr="00C87208">
              <w:rPr>
                <w:b/>
              </w:rPr>
              <w:t>UWAGA:</w:t>
            </w:r>
            <w:r w:rsidRPr="00F40150">
              <w:t xml:space="preserve"> </w:t>
            </w:r>
            <w:r w:rsidRPr="00C87208">
              <w:rPr>
                <w:i/>
              </w:rPr>
              <w:t>Ilekroć Zamawiający wymaga określonych uprawnień budowlanych (w tym przynależności do określonego samorządu zawodowego) na podstawie aktualnie obowiązującej ustawy z dnia 7 lipca 1994 r. - Prawo budowlan</w:t>
            </w:r>
            <w:r w:rsidR="00D27E66">
              <w:rPr>
                <w:i/>
              </w:rPr>
              <w:t>e (tekst jednolity Dz. U. z 2017r., poz. 1332</w:t>
            </w:r>
            <w:r w:rsidRPr="00C87208">
              <w:rPr>
                <w:i/>
              </w:rPr>
              <w:t xml:space="preserve"> z </w:t>
            </w:r>
            <w:proofErr w:type="spellStart"/>
            <w:r w:rsidRPr="00C87208">
              <w:rPr>
                <w:i/>
              </w:rPr>
              <w:t>późn</w:t>
            </w:r>
            <w:proofErr w:type="spellEnd"/>
            <w:r w:rsidRPr="00C87208">
              <w:rPr>
                <w:i/>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w:t>
            </w:r>
            <w:r>
              <w:rPr>
                <w:i/>
              </w:rPr>
              <w:t xml:space="preserve">                      </w:t>
            </w:r>
            <w:r w:rsidRPr="00C87208">
              <w:rPr>
                <w:i/>
              </w:rPr>
              <w:t xml:space="preserve">o Wolnym Handlu (EFTA) - stron umowy o Europejskim Obszarze Gospodarczym, którzy nabyli prawo do wykonywania określonych zawodów regulowanych lub określonych działalności, jeżeli te kwalifikacje zostały uznane na zasadach przewidzianych w ustawie z dnia 18 marca 2008 r. </w:t>
            </w:r>
            <w:r>
              <w:rPr>
                <w:i/>
              </w:rPr>
              <w:t xml:space="preserve">                </w:t>
            </w:r>
            <w:r w:rsidRPr="00C87208">
              <w:rPr>
                <w:i/>
              </w:rPr>
              <w:lastRenderedPageBreak/>
              <w:t>o zasadach uznawania kwalifikacji zawodowych nabytych w państwach członkowskich Unii Europejskiej (Dz. U. z 2016 r. poz. 65).</w:t>
            </w:r>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6217FD" w:rsidRPr="00A56785" w:rsidRDefault="00A2369F" w:rsidP="00D27E66">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w:t>
      </w:r>
      <w:proofErr w:type="spellStart"/>
      <w:r w:rsidR="0071220B">
        <w:t>pkt</w:t>
      </w:r>
      <w:proofErr w:type="spellEnd"/>
      <w:r w:rsidR="0071220B">
        <w:t xml:space="preserve">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6217FD" w:rsidRPr="00D06289" w:rsidRDefault="006217FD" w:rsidP="00D27E66">
      <w:pPr>
        <w:pStyle w:val="Nagwek2"/>
      </w:pPr>
      <w:r w:rsidRPr="00A56785">
        <w:t xml:space="preserve"> </w:t>
      </w: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6217FD" w:rsidRDefault="006217FD" w:rsidP="00D27E66">
      <w:pPr>
        <w:pStyle w:val="Nagwek2"/>
        <w:numPr>
          <w:ilvl w:val="0"/>
          <w:numId w:val="5"/>
        </w:numPr>
      </w:pPr>
      <w:r w:rsidRPr="00D06289">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w:t>
      </w:r>
      <w:r>
        <w:t>padłość ogłoszono, z wyjątkiem W</w:t>
      </w:r>
      <w:r w:rsidRPr="00D06289">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t>i 1844 oraz z 2016 r. poz. 615).</w:t>
      </w:r>
    </w:p>
    <w:p w:rsidR="006217FD" w:rsidRDefault="006217FD" w:rsidP="00D27E66">
      <w:pPr>
        <w:pStyle w:val="Nagwek2"/>
        <w:numPr>
          <w:ilvl w:val="0"/>
          <w:numId w:val="5"/>
        </w:numPr>
      </w:pPr>
      <w:r w:rsidRPr="00D06289">
        <w:t xml:space="preserve">który w sposób zawiniony poważnie naruszył obowiązki zawodowe, co podważa jego </w:t>
      </w:r>
      <w:r>
        <w:t>uczciwość, w szczególności gdy W</w:t>
      </w:r>
      <w:r w:rsidRPr="00D06289">
        <w:t>ykonawca w wyniku zamierzonego działania lub rażącego niedbalstwa nie wykonał lub niena</w:t>
      </w:r>
      <w:r>
        <w:t>leżycie wykonał zamówienie, co Z</w:t>
      </w:r>
      <w:r w:rsidRPr="00D06289">
        <w:t>amawiający jest w stanie wykazać za pomocą stosownych środków dowodowych</w:t>
      </w:r>
      <w:r>
        <w:t xml:space="preserve">, </w:t>
      </w:r>
      <w:r w:rsidRPr="00A34E0E">
        <w:t>, jeżeli nie upłynęły 3 lata od dnia zaistnienia zdarzenia będącego podstawą wykluczenia.</w:t>
      </w:r>
    </w:p>
    <w:p w:rsidR="006217FD" w:rsidRPr="00A46681" w:rsidRDefault="006217FD" w:rsidP="006217FD">
      <w:pPr>
        <w:pStyle w:val="Nagwek2"/>
        <w:numPr>
          <w:ilvl w:val="0"/>
          <w:numId w:val="5"/>
        </w:numPr>
      </w:pPr>
      <w:r>
        <w:t>jeżeli W</w:t>
      </w:r>
      <w:r w:rsidRPr="00A46681">
        <w:t>ykonawca lub osoby, o których mowa w</w:t>
      </w:r>
      <w:r>
        <w:t xml:space="preserve"> art. 24</w:t>
      </w:r>
      <w:r w:rsidRPr="00A46681">
        <w:t xml:space="preserve"> ust. 1 </w:t>
      </w:r>
      <w:proofErr w:type="spellStart"/>
      <w:r w:rsidRPr="00A46681">
        <w:t>pkt</w:t>
      </w:r>
      <w:proofErr w:type="spellEnd"/>
      <w:r w:rsidRPr="00A46681">
        <w:t xml:space="preserve"> 14</w:t>
      </w:r>
      <w:r>
        <w:t xml:space="preserve"> ustawy </w:t>
      </w:r>
      <w:proofErr w:type="spellStart"/>
      <w:r>
        <w:t>Pzp</w:t>
      </w:r>
      <w:proofErr w:type="spellEnd"/>
      <w:r w:rsidRPr="00A46681">
        <w:t>,</w:t>
      </w:r>
      <w:r>
        <w:t xml:space="preserve"> uprawnione do reprezentowania W</w:t>
      </w:r>
      <w:r w:rsidRPr="00A46681">
        <w:t xml:space="preserve">ykonawcy pozostają w relacjach określonych w art. 17 ust. 1 </w:t>
      </w:r>
      <w:proofErr w:type="spellStart"/>
      <w:r w:rsidRPr="00A46681">
        <w:t>pkt</w:t>
      </w:r>
      <w:proofErr w:type="spellEnd"/>
      <w:r w:rsidRPr="00A46681">
        <w:t xml:space="preserve"> 2–4 </w:t>
      </w:r>
      <w:r>
        <w:t xml:space="preserve">ustawy </w:t>
      </w:r>
      <w:proofErr w:type="spellStart"/>
      <w:r>
        <w:t>Pzp</w:t>
      </w:r>
      <w:proofErr w:type="spellEnd"/>
      <w:r>
        <w:t xml:space="preserve"> </w:t>
      </w:r>
      <w:r w:rsidRPr="00A46681">
        <w:t>z:</w:t>
      </w:r>
    </w:p>
    <w:p w:rsidR="006217FD" w:rsidRPr="00A46681" w:rsidRDefault="006217FD" w:rsidP="006217FD">
      <w:pPr>
        <w:pStyle w:val="Nagwek2"/>
        <w:numPr>
          <w:ilvl w:val="0"/>
          <w:numId w:val="0"/>
        </w:numPr>
        <w:ind w:left="1560"/>
      </w:pPr>
      <w:r>
        <w:t>a) Z</w:t>
      </w:r>
      <w:r w:rsidRPr="00A46681">
        <w:t>amawiającym,</w:t>
      </w:r>
    </w:p>
    <w:p w:rsidR="006217FD" w:rsidRPr="00A46681" w:rsidRDefault="006217FD" w:rsidP="006217FD">
      <w:pPr>
        <w:pStyle w:val="Nagwek2"/>
        <w:numPr>
          <w:ilvl w:val="0"/>
          <w:numId w:val="0"/>
        </w:numPr>
        <w:ind w:left="1560"/>
      </w:pPr>
      <w:r w:rsidRPr="00A46681">
        <w:t>b) osobami u</w:t>
      </w:r>
      <w:r>
        <w:t>prawnionymi do reprezentowania Z</w:t>
      </w:r>
      <w:r w:rsidRPr="00A46681">
        <w:t>amawiającego,</w:t>
      </w:r>
    </w:p>
    <w:p w:rsidR="006217FD" w:rsidRPr="00A46681" w:rsidRDefault="006217FD" w:rsidP="006217FD">
      <w:pPr>
        <w:pStyle w:val="Nagwek2"/>
        <w:numPr>
          <w:ilvl w:val="0"/>
          <w:numId w:val="0"/>
        </w:numPr>
        <w:ind w:left="1560"/>
      </w:pPr>
      <w:r w:rsidRPr="00A46681">
        <w:t>c) członkami komisji przetargowej,</w:t>
      </w:r>
    </w:p>
    <w:p w:rsidR="006217FD" w:rsidRPr="00A46681" w:rsidRDefault="006217FD" w:rsidP="006217FD">
      <w:pPr>
        <w:pStyle w:val="Nagwek2"/>
        <w:numPr>
          <w:ilvl w:val="0"/>
          <w:numId w:val="0"/>
        </w:numPr>
        <w:ind w:left="1560"/>
      </w:pPr>
      <w:r w:rsidRPr="00A46681">
        <w:t>d) osobami, które złożyły oświadczenie, o którym mowa w art. 17 ust. 2a</w:t>
      </w:r>
    </w:p>
    <w:p w:rsidR="006217FD" w:rsidRDefault="006217FD" w:rsidP="00D27E66">
      <w:pPr>
        <w:pStyle w:val="Nagwek2"/>
        <w:numPr>
          <w:ilvl w:val="0"/>
          <w:numId w:val="0"/>
        </w:numPr>
        <w:ind w:left="1560"/>
      </w:pPr>
      <w:r w:rsidRPr="00A46681">
        <w:t>– chyba że jest możliwe zapewn</w:t>
      </w:r>
      <w:r>
        <w:t>ienie bezstronności po stronie Z</w:t>
      </w:r>
      <w:r w:rsidRPr="00A46681">
        <w:t>amawiającego w inn</w:t>
      </w:r>
      <w:r>
        <w:t>y sposób niż przez wykluczenie W</w:t>
      </w:r>
      <w:r w:rsidRPr="00A46681">
        <w:t>yk</w:t>
      </w:r>
      <w:r>
        <w:t>onawcy z udziału w postępowaniu.</w:t>
      </w:r>
    </w:p>
    <w:p w:rsidR="006217FD" w:rsidRDefault="006217FD" w:rsidP="00D27E66">
      <w:pPr>
        <w:pStyle w:val="Nagwek2"/>
        <w:numPr>
          <w:ilvl w:val="0"/>
          <w:numId w:val="9"/>
        </w:numPr>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w:t>
      </w:r>
      <w:proofErr w:type="spellStart"/>
      <w:r w:rsidRPr="00A34E0E">
        <w:t>pkt</w:t>
      </w:r>
      <w:proofErr w:type="spellEnd"/>
      <w:r w:rsidRPr="00A34E0E">
        <w:t xml:space="preserve">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6217FD" w:rsidRDefault="006217FD" w:rsidP="00D27E66">
      <w:pPr>
        <w:pStyle w:val="Nagwek2"/>
        <w:numPr>
          <w:ilvl w:val="0"/>
          <w:numId w:val="9"/>
        </w:numPr>
      </w:pPr>
      <w:r w:rsidRPr="00194EF2">
        <w:t xml:space="preserve">będącego </w:t>
      </w:r>
      <w:r w:rsidRPr="00A34E0E">
        <w:t xml:space="preserve">osobą fizyczną, którego prawomocnie skazano za wykroczenie przeciwko prawom pracownika lub wykroczenie przeciwko środowisku, jeżeli za jego popełnienie wymierzono karę aresztu, ograniczenia wolności </w:t>
      </w:r>
      <w:r w:rsidRPr="00A34E0E">
        <w:lastRenderedPageBreak/>
        <w:t>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6217FD" w:rsidRDefault="006217FD" w:rsidP="00D27E66">
      <w:pPr>
        <w:pStyle w:val="Nagwek2"/>
        <w:numPr>
          <w:ilvl w:val="0"/>
          <w:numId w:val="9"/>
        </w:numPr>
      </w:pPr>
      <w:r>
        <w:t xml:space="preserve">jeżeli, </w:t>
      </w:r>
      <w:r w:rsidRPr="00A34E0E">
        <w:t xml:space="preserve">urzędującego członka jego organu zarządzającego lub nadzorczego, wspólnika spółki w spółce jawnej lub partnerskiej albo </w:t>
      </w:r>
      <w:proofErr w:type="spellStart"/>
      <w:r w:rsidRPr="00A34E0E">
        <w:t>komplementariusza</w:t>
      </w:r>
      <w:proofErr w:type="spellEnd"/>
      <w:r w:rsidRPr="00A34E0E">
        <w:t xml:space="preserve"> w spółce komandytowej lub komandytowo-akcyjnej lub prokurenta prawomocnie skazano za wykroczenie, o którym mowa w art. 24 ust. 5 </w:t>
      </w:r>
      <w:proofErr w:type="spellStart"/>
      <w:r w:rsidRPr="00A34E0E">
        <w:t>pkt</w:t>
      </w:r>
      <w:proofErr w:type="spellEnd"/>
      <w:r w:rsidRPr="00A34E0E">
        <w:t xml:space="preserve"> 5 ustawy </w:t>
      </w:r>
      <w:proofErr w:type="spellStart"/>
      <w:r w:rsidRPr="00A34E0E">
        <w:t>P</w:t>
      </w:r>
      <w:r>
        <w:t>zp</w:t>
      </w:r>
      <w:proofErr w:type="spellEnd"/>
      <w:r w:rsidRPr="00A34E0E">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6217FD" w:rsidRDefault="006217FD" w:rsidP="00D27E66">
      <w:pPr>
        <w:pStyle w:val="Nagwek2"/>
        <w:numPr>
          <w:ilvl w:val="0"/>
          <w:numId w:val="9"/>
        </w:numPr>
      </w:pPr>
      <w:r w:rsidRPr="00A34E0E">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r>
        <w:t>.</w:t>
      </w:r>
    </w:p>
    <w:p w:rsidR="006217FD" w:rsidRDefault="006217FD" w:rsidP="006217FD">
      <w:pPr>
        <w:pStyle w:val="Nagwek2"/>
        <w:numPr>
          <w:ilvl w:val="0"/>
          <w:numId w:val="9"/>
        </w:numPr>
      </w:pPr>
      <w:r w:rsidRPr="00A56785">
        <w:t>naruszył obowiązki dotyczące płatności podatków, opłat lub składek na ubezpieczen</w:t>
      </w:r>
      <w:r>
        <w:t>ia społeczne lub zdrowotne, co Z</w:t>
      </w:r>
      <w:r w:rsidRPr="00A56785">
        <w:t xml:space="preserve">amawiający jest w stanie wykazać za pomocą stosownych środków dowodowych, z wyjątkiem przypadku, o którym mowa w art. 24 ust. 1 </w:t>
      </w:r>
      <w:proofErr w:type="spellStart"/>
      <w:r w:rsidRPr="00A56785">
        <w:t>pkt</w:t>
      </w:r>
      <w:proofErr w:type="spellEnd"/>
      <w:r w:rsidRPr="00A56785">
        <w:t xml:space="preserve"> 15 ustawy </w:t>
      </w:r>
      <w:proofErr w:type="spellStart"/>
      <w:r w:rsidRPr="00A56785">
        <w:t>P</w:t>
      </w:r>
      <w:r>
        <w:t>zp</w:t>
      </w:r>
      <w:proofErr w:type="spellEnd"/>
      <w:r>
        <w:t>, chyba że W</w:t>
      </w:r>
      <w:r w:rsidRPr="00A56785">
        <w:t>ykonawca dokonał płatności należnych podatków, opłat lub składek na ubezpieczenia społeczne lub zdrowotne wraz z odsetkami lub grzywnami lub zawarł wiążące porozumienie w sprawie spłaty tych należności</w:t>
      </w:r>
      <w:r w:rsidRPr="00194EF2">
        <w:t>.</w:t>
      </w: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 xml:space="preserve">ust. 1 </w:t>
      </w:r>
      <w:proofErr w:type="spellStart"/>
      <w:r w:rsidRPr="00A34E0E">
        <w:t>pkt</w:t>
      </w:r>
      <w:proofErr w:type="spellEnd"/>
      <w:r w:rsidRPr="00A34E0E">
        <w:t xml:space="preserve">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lastRenderedPageBreak/>
        <w:t>Zamawiający może wykluczyć Wykonawcę na każdym etapie postępowania</w:t>
      </w:r>
      <w:r w:rsidR="00E528CA">
        <w:t>, ofertę Wykonawcy wykluczonego uznaje się za odrzuconą.</w:t>
      </w:r>
    </w:p>
    <w:p w:rsidR="00F278EE" w:rsidRPr="00A85971" w:rsidRDefault="00A2369F" w:rsidP="00985DF3">
      <w:pPr>
        <w:pStyle w:val="Nagwek1"/>
      </w:pPr>
      <w:bookmarkStart w:id="6" w:name="_Toc258314248"/>
      <w:r w:rsidRPr="00371538">
        <w:t>Wykaz oświadczeń lub dokumentów, jakie mają dostarczyć Wykonawcy w celu potwierdzenia spełniania warunków udziału w postępowaniu</w:t>
      </w:r>
      <w:r w:rsidR="00892EAD">
        <w:t xml:space="preserve"> ORAZ BRAKU PODSTAW WYKLUCZENIA</w:t>
      </w:r>
      <w:bookmarkEnd w:id="6"/>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6217FD" w:rsidRPr="009D2316" w:rsidTr="006664DA">
        <w:tc>
          <w:tcPr>
            <w:tcW w:w="851" w:type="dxa"/>
          </w:tcPr>
          <w:p w:rsidR="006217FD" w:rsidRPr="009D2316" w:rsidRDefault="006217FD" w:rsidP="006664DA">
            <w:pPr>
              <w:spacing w:before="60" w:after="120"/>
              <w:jc w:val="both"/>
            </w:pPr>
            <w:r w:rsidRPr="006217FD">
              <w:t>1</w:t>
            </w:r>
          </w:p>
        </w:tc>
        <w:tc>
          <w:tcPr>
            <w:tcW w:w="7686" w:type="dxa"/>
          </w:tcPr>
          <w:p w:rsidR="006217FD" w:rsidRPr="009D2316" w:rsidRDefault="006217FD" w:rsidP="00D27E66">
            <w:pPr>
              <w:spacing w:before="60" w:after="120"/>
              <w:jc w:val="both"/>
            </w:pPr>
            <w:r w:rsidRPr="006217FD">
              <w:rPr>
                <w:b/>
              </w:rPr>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w:t>
      </w:r>
      <w:r w:rsidR="00D27E66">
        <w:t xml:space="preserve">               </w:t>
      </w:r>
      <w:r w:rsidR="00BF6DEC" w:rsidRPr="00BF6DEC">
        <w:t xml:space="preserve">o przynależności lub braku przynależności do tej samej grupy kapitałowej, o której mowa w </w:t>
      </w:r>
      <w:r w:rsidR="00BF6DEC">
        <w:t xml:space="preserve">art. 24 </w:t>
      </w:r>
      <w:r w:rsidR="00BF6DEC" w:rsidRPr="00BF6DEC">
        <w:t xml:space="preserve">ust. 1 </w:t>
      </w:r>
      <w:proofErr w:type="spellStart"/>
      <w:r w:rsidR="00BF6DEC" w:rsidRPr="00BF6DEC">
        <w:t>pkt</w:t>
      </w:r>
      <w:proofErr w:type="spellEnd"/>
      <w:r w:rsidR="00BF6DEC" w:rsidRPr="00BF6DEC">
        <w:t xml:space="preserve">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6217FD" w:rsidRPr="009D2316" w:rsidTr="006664DA">
        <w:tc>
          <w:tcPr>
            <w:tcW w:w="851" w:type="dxa"/>
          </w:tcPr>
          <w:p w:rsidR="006217FD" w:rsidRPr="009D2316" w:rsidRDefault="006217FD" w:rsidP="006664DA">
            <w:pPr>
              <w:spacing w:before="60" w:after="120"/>
              <w:jc w:val="both"/>
            </w:pPr>
            <w:r w:rsidRPr="006217FD">
              <w:t>1</w:t>
            </w:r>
          </w:p>
        </w:tc>
        <w:tc>
          <w:tcPr>
            <w:tcW w:w="7512" w:type="dxa"/>
          </w:tcPr>
          <w:p w:rsidR="006217FD" w:rsidRPr="009D2316" w:rsidRDefault="006217FD" w:rsidP="00D27E66">
            <w:pPr>
              <w:spacing w:before="60" w:after="120"/>
              <w:jc w:val="both"/>
            </w:pPr>
            <w:r w:rsidRPr="006217FD">
              <w:rPr>
                <w:b/>
              </w:rPr>
              <w:t>Oświadczenia wykonawcy o przynależności albo braku przynależności do tej samej grupy kapitałowej.</w:t>
            </w:r>
          </w:p>
        </w:tc>
      </w:tr>
    </w:tbl>
    <w:p w:rsidR="006217FD" w:rsidRPr="00977C3E" w:rsidRDefault="00BF6DEC" w:rsidP="00D27E66">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977C3E" w:rsidRPr="002E7C8B" w:rsidRDefault="006217FD" w:rsidP="00D27E66">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6217FD" w:rsidRDefault="006217FD" w:rsidP="006217FD">
      <w:pPr>
        <w:pStyle w:val="Nagwek2"/>
        <w:numPr>
          <w:ilvl w:val="0"/>
          <w:numId w:val="0"/>
        </w:numPr>
        <w:ind w:left="680"/>
      </w:pPr>
    </w:p>
    <w:p w:rsidR="006217FD" w:rsidRPr="00371538" w:rsidRDefault="006217FD" w:rsidP="006217F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217FD" w:rsidRPr="00371538" w:rsidTr="006664DA">
        <w:tc>
          <w:tcPr>
            <w:tcW w:w="720" w:type="dxa"/>
          </w:tcPr>
          <w:p w:rsidR="006217FD" w:rsidRPr="00371538" w:rsidRDefault="006217FD" w:rsidP="006664DA">
            <w:pPr>
              <w:spacing w:before="60" w:after="120"/>
              <w:jc w:val="both"/>
            </w:pPr>
            <w:r w:rsidRPr="006672A6">
              <w:rPr>
                <w:b/>
                <w:sz w:val="20"/>
                <w:szCs w:val="20"/>
              </w:rPr>
              <w:t>Lp.</w:t>
            </w:r>
          </w:p>
        </w:tc>
        <w:tc>
          <w:tcPr>
            <w:tcW w:w="7920" w:type="dxa"/>
          </w:tcPr>
          <w:p w:rsidR="006217FD" w:rsidRPr="00371538" w:rsidRDefault="006217FD" w:rsidP="006664DA">
            <w:pPr>
              <w:spacing w:before="60" w:after="120"/>
              <w:jc w:val="both"/>
            </w:pPr>
            <w:r w:rsidRPr="006672A6">
              <w:rPr>
                <w:b/>
                <w:sz w:val="20"/>
                <w:szCs w:val="20"/>
              </w:rPr>
              <w:t>Wymagany dokument</w:t>
            </w:r>
          </w:p>
        </w:tc>
      </w:tr>
      <w:tr w:rsidR="006217FD" w:rsidRPr="00371538" w:rsidTr="006664DA">
        <w:tc>
          <w:tcPr>
            <w:tcW w:w="720" w:type="dxa"/>
          </w:tcPr>
          <w:p w:rsidR="006217FD" w:rsidRPr="00371538" w:rsidRDefault="006217FD" w:rsidP="006664DA">
            <w:pPr>
              <w:spacing w:before="60" w:after="120"/>
              <w:jc w:val="both"/>
            </w:pPr>
            <w:r w:rsidRPr="006217FD">
              <w:t>1</w:t>
            </w:r>
          </w:p>
        </w:tc>
        <w:tc>
          <w:tcPr>
            <w:tcW w:w="7920" w:type="dxa"/>
          </w:tcPr>
          <w:p w:rsidR="006217FD" w:rsidRPr="006672A6" w:rsidRDefault="006217FD" w:rsidP="006664DA">
            <w:pPr>
              <w:spacing w:before="60" w:after="120"/>
              <w:jc w:val="both"/>
              <w:rPr>
                <w:b/>
                <w:bCs/>
              </w:rPr>
            </w:pPr>
            <w:r w:rsidRPr="006217FD">
              <w:rPr>
                <w:b/>
                <w:bCs/>
              </w:rPr>
              <w:t>Wykaz robót budowanych</w:t>
            </w:r>
          </w:p>
          <w:p w:rsidR="006217FD" w:rsidRPr="00371538" w:rsidRDefault="006217FD" w:rsidP="006664DA">
            <w:pPr>
              <w:spacing w:before="60" w:after="120"/>
              <w:jc w:val="both"/>
            </w:pPr>
            <w:r w:rsidRPr="006217FD">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Pr="006217FD">
              <w:lastRenderedPageBreak/>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6217FD" w:rsidRPr="00371538" w:rsidTr="006664DA">
        <w:tc>
          <w:tcPr>
            <w:tcW w:w="720" w:type="dxa"/>
          </w:tcPr>
          <w:p w:rsidR="006217FD" w:rsidRPr="00371538" w:rsidRDefault="006217FD" w:rsidP="006664DA">
            <w:pPr>
              <w:spacing w:before="60" w:after="120"/>
              <w:jc w:val="both"/>
            </w:pPr>
            <w:r w:rsidRPr="006217FD">
              <w:lastRenderedPageBreak/>
              <w:t>2</w:t>
            </w:r>
          </w:p>
        </w:tc>
        <w:tc>
          <w:tcPr>
            <w:tcW w:w="7920" w:type="dxa"/>
          </w:tcPr>
          <w:p w:rsidR="006217FD" w:rsidRPr="006672A6" w:rsidRDefault="006217FD" w:rsidP="006664DA">
            <w:pPr>
              <w:spacing w:before="60" w:after="120"/>
              <w:jc w:val="both"/>
              <w:rPr>
                <w:b/>
                <w:bCs/>
              </w:rPr>
            </w:pPr>
            <w:r w:rsidRPr="006217FD">
              <w:rPr>
                <w:b/>
                <w:bCs/>
              </w:rPr>
              <w:t>Wykaz narzędzi, wyposażenia zakładu lub urządzeń technicznych</w:t>
            </w:r>
          </w:p>
          <w:p w:rsidR="006217FD" w:rsidRPr="00371538" w:rsidRDefault="006217FD" w:rsidP="006664DA">
            <w:pPr>
              <w:spacing w:before="60" w:after="120"/>
              <w:jc w:val="both"/>
            </w:pPr>
            <w:r w:rsidRPr="006217FD">
              <w:t>Wykaz narzędzi, wyposażenia zakładu lub urządzeń technicznych dostępnych wykonawcy w celu wykonania zamówienia publicznego wraz z informacją o podstawie do dysponowania tymi zasobami.</w:t>
            </w:r>
          </w:p>
        </w:tc>
      </w:tr>
      <w:tr w:rsidR="006217FD" w:rsidRPr="00371538" w:rsidTr="006664DA">
        <w:tc>
          <w:tcPr>
            <w:tcW w:w="720" w:type="dxa"/>
          </w:tcPr>
          <w:p w:rsidR="006217FD" w:rsidRPr="00371538" w:rsidRDefault="006217FD" w:rsidP="006664DA">
            <w:pPr>
              <w:spacing w:before="60" w:after="120"/>
              <w:jc w:val="both"/>
            </w:pPr>
            <w:r w:rsidRPr="006217FD">
              <w:t>3</w:t>
            </w:r>
          </w:p>
        </w:tc>
        <w:tc>
          <w:tcPr>
            <w:tcW w:w="7920" w:type="dxa"/>
          </w:tcPr>
          <w:p w:rsidR="006217FD" w:rsidRPr="006672A6" w:rsidRDefault="006217FD" w:rsidP="006664DA">
            <w:pPr>
              <w:spacing w:before="60" w:after="120"/>
              <w:jc w:val="both"/>
              <w:rPr>
                <w:b/>
                <w:bCs/>
              </w:rPr>
            </w:pPr>
            <w:r w:rsidRPr="006217FD">
              <w:rPr>
                <w:b/>
                <w:bCs/>
              </w:rPr>
              <w:t>Wykaz osób</w:t>
            </w:r>
          </w:p>
          <w:p w:rsidR="006217FD" w:rsidRPr="00371538" w:rsidRDefault="006217FD" w:rsidP="006664DA">
            <w:pPr>
              <w:spacing w:before="60" w:after="120"/>
              <w:jc w:val="both"/>
            </w:pPr>
            <w:r w:rsidRPr="006217FD">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6217FD" w:rsidRPr="00371538" w:rsidRDefault="006217FD" w:rsidP="006217FD">
      <w:pPr>
        <w:pStyle w:val="Nagwek2"/>
        <w:numPr>
          <w:ilvl w:val="0"/>
          <w:numId w:val="0"/>
        </w:numPr>
        <w:ind w:left="680"/>
      </w:pPr>
    </w:p>
    <w:p w:rsidR="006217FD" w:rsidRPr="00371538" w:rsidRDefault="006217FD" w:rsidP="006217F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217FD" w:rsidRPr="00371538" w:rsidTr="006664DA">
        <w:tc>
          <w:tcPr>
            <w:tcW w:w="720" w:type="dxa"/>
          </w:tcPr>
          <w:p w:rsidR="006217FD" w:rsidRPr="00371538" w:rsidRDefault="006217FD" w:rsidP="006664DA">
            <w:pPr>
              <w:spacing w:before="60" w:after="120"/>
              <w:jc w:val="both"/>
            </w:pPr>
            <w:r w:rsidRPr="006672A6">
              <w:rPr>
                <w:b/>
                <w:sz w:val="20"/>
                <w:szCs w:val="20"/>
              </w:rPr>
              <w:t>Lp.</w:t>
            </w:r>
          </w:p>
        </w:tc>
        <w:tc>
          <w:tcPr>
            <w:tcW w:w="7920" w:type="dxa"/>
          </w:tcPr>
          <w:p w:rsidR="006217FD" w:rsidRPr="00371538" w:rsidRDefault="006217FD" w:rsidP="006664DA">
            <w:pPr>
              <w:spacing w:before="60" w:after="120"/>
              <w:jc w:val="both"/>
            </w:pPr>
            <w:r w:rsidRPr="006672A6">
              <w:rPr>
                <w:b/>
                <w:sz w:val="20"/>
                <w:szCs w:val="20"/>
              </w:rPr>
              <w:t>Wymagany dokument</w:t>
            </w:r>
          </w:p>
        </w:tc>
      </w:tr>
      <w:tr w:rsidR="006217FD" w:rsidRPr="00371538" w:rsidTr="006664DA">
        <w:tc>
          <w:tcPr>
            <w:tcW w:w="720" w:type="dxa"/>
          </w:tcPr>
          <w:p w:rsidR="006217FD" w:rsidRPr="00371538" w:rsidRDefault="006217FD" w:rsidP="006664DA">
            <w:pPr>
              <w:spacing w:before="60" w:after="120"/>
              <w:jc w:val="both"/>
            </w:pPr>
            <w:r w:rsidRPr="006217FD">
              <w:t>1</w:t>
            </w:r>
          </w:p>
        </w:tc>
        <w:tc>
          <w:tcPr>
            <w:tcW w:w="7920" w:type="dxa"/>
          </w:tcPr>
          <w:p w:rsidR="006217FD" w:rsidRPr="006672A6" w:rsidRDefault="006217FD" w:rsidP="006664DA">
            <w:pPr>
              <w:spacing w:before="60" w:after="120"/>
              <w:jc w:val="both"/>
              <w:rPr>
                <w:b/>
                <w:bCs/>
              </w:rPr>
            </w:pPr>
            <w:r w:rsidRPr="006217FD">
              <w:rPr>
                <w:b/>
                <w:bCs/>
              </w:rPr>
              <w:t>Odpis z właściwego rejestru lub z centralnej ewidencji i informacji o działalności gospodarczej</w:t>
            </w:r>
          </w:p>
          <w:p w:rsidR="006217FD" w:rsidRPr="00371538" w:rsidRDefault="006217FD" w:rsidP="006664DA">
            <w:pPr>
              <w:spacing w:before="60" w:after="120"/>
              <w:jc w:val="both"/>
            </w:pPr>
            <w:r w:rsidRPr="006217FD">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217FD">
              <w:t>pkt</w:t>
            </w:r>
            <w:proofErr w:type="spellEnd"/>
            <w:r w:rsidRPr="006217FD">
              <w:t xml:space="preserve"> 1 ustawy </w:t>
            </w:r>
            <w:proofErr w:type="spellStart"/>
            <w:r w:rsidRPr="006217FD">
              <w:t>Pzp</w:t>
            </w:r>
            <w:proofErr w:type="spellEnd"/>
            <w:r w:rsidRPr="006217FD">
              <w:t>.</w:t>
            </w:r>
          </w:p>
        </w:tc>
      </w:tr>
      <w:tr w:rsidR="006217FD" w:rsidRPr="00371538" w:rsidTr="006664DA">
        <w:tc>
          <w:tcPr>
            <w:tcW w:w="720" w:type="dxa"/>
          </w:tcPr>
          <w:p w:rsidR="006217FD" w:rsidRPr="00371538" w:rsidRDefault="006217FD" w:rsidP="006664DA">
            <w:pPr>
              <w:spacing w:before="60" w:after="120"/>
              <w:jc w:val="both"/>
            </w:pPr>
            <w:r w:rsidRPr="006217FD">
              <w:t>2</w:t>
            </w:r>
          </w:p>
        </w:tc>
        <w:tc>
          <w:tcPr>
            <w:tcW w:w="7920" w:type="dxa"/>
          </w:tcPr>
          <w:p w:rsidR="006217FD" w:rsidRPr="006672A6" w:rsidRDefault="006217FD" w:rsidP="006664DA">
            <w:pPr>
              <w:spacing w:before="60" w:after="120"/>
              <w:jc w:val="both"/>
              <w:rPr>
                <w:b/>
                <w:bCs/>
              </w:rPr>
            </w:pPr>
            <w:r w:rsidRPr="006217FD">
              <w:rPr>
                <w:b/>
                <w:bCs/>
              </w:rPr>
              <w:t>Zaświadczenie właściwego naczelnika urzędu skarbowego</w:t>
            </w:r>
          </w:p>
          <w:p w:rsidR="006217FD" w:rsidRPr="00371538" w:rsidRDefault="006217FD" w:rsidP="006664DA">
            <w:pPr>
              <w:spacing w:before="60" w:after="120"/>
              <w:jc w:val="both"/>
            </w:pPr>
            <w:r w:rsidRPr="006217FD">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217FD" w:rsidRPr="00371538" w:rsidTr="006664DA">
        <w:tc>
          <w:tcPr>
            <w:tcW w:w="720" w:type="dxa"/>
          </w:tcPr>
          <w:p w:rsidR="006217FD" w:rsidRPr="00371538" w:rsidRDefault="006217FD" w:rsidP="006664DA">
            <w:pPr>
              <w:spacing w:before="60" w:after="120"/>
              <w:jc w:val="both"/>
            </w:pPr>
            <w:r w:rsidRPr="006217FD">
              <w:t>3</w:t>
            </w:r>
          </w:p>
        </w:tc>
        <w:tc>
          <w:tcPr>
            <w:tcW w:w="7920" w:type="dxa"/>
          </w:tcPr>
          <w:p w:rsidR="006217FD" w:rsidRPr="006672A6" w:rsidRDefault="006217FD" w:rsidP="006664DA">
            <w:pPr>
              <w:spacing w:before="60" w:after="120"/>
              <w:jc w:val="both"/>
              <w:rPr>
                <w:b/>
                <w:bCs/>
              </w:rPr>
            </w:pPr>
            <w:r w:rsidRPr="006217FD">
              <w:rPr>
                <w:b/>
                <w:bCs/>
              </w:rPr>
              <w:t>Zaświadczenie właściwej terenowej jednostki organizacyjnej ZUS lub KRUS</w:t>
            </w:r>
          </w:p>
          <w:p w:rsidR="006217FD" w:rsidRPr="00371538" w:rsidRDefault="006217FD" w:rsidP="006664DA">
            <w:pPr>
              <w:spacing w:before="60" w:after="120"/>
              <w:jc w:val="both"/>
            </w:pPr>
            <w:r w:rsidRPr="006217FD">
              <w:t xml:space="preserve">Zaświadczenie właściwej terenowej jednostki organizacyjnej Zakładu Ubezpieczeń Społecznych lub Kasy Rolniczego Ubezpieczenia Społecznego albo innego dokumentu potwierdzającego, że wykonawca nie zalega z </w:t>
            </w:r>
            <w:r w:rsidRPr="006217FD">
              <w:lastRenderedPageBreak/>
              <w:t>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6217FD" w:rsidRPr="00371538" w:rsidTr="006664DA">
        <w:tc>
          <w:tcPr>
            <w:tcW w:w="720" w:type="dxa"/>
          </w:tcPr>
          <w:p w:rsidR="006217FD" w:rsidRPr="00371538" w:rsidRDefault="006217FD" w:rsidP="006664DA">
            <w:pPr>
              <w:spacing w:before="60" w:after="120"/>
              <w:jc w:val="both"/>
            </w:pPr>
            <w:r w:rsidRPr="006217FD">
              <w:lastRenderedPageBreak/>
              <w:t>4</w:t>
            </w:r>
          </w:p>
        </w:tc>
        <w:tc>
          <w:tcPr>
            <w:tcW w:w="7920" w:type="dxa"/>
          </w:tcPr>
          <w:p w:rsidR="00480624" w:rsidRPr="006672A6" w:rsidRDefault="00480624" w:rsidP="00480624">
            <w:pPr>
              <w:spacing w:before="60" w:after="120"/>
              <w:jc w:val="both"/>
              <w:rPr>
                <w:b/>
                <w:bCs/>
              </w:rPr>
            </w:pPr>
            <w:r w:rsidRPr="00F40150">
              <w:rPr>
                <w:b/>
                <w:bCs/>
              </w:rPr>
              <w:t>Dokumenty dotyczące podmiotu w zakresie wymaganym dla wykonawcy</w:t>
            </w:r>
          </w:p>
          <w:p w:rsidR="00480624" w:rsidRPr="00371538" w:rsidRDefault="00480624" w:rsidP="00480624">
            <w:pPr>
              <w:spacing w:before="60" w:after="120"/>
              <w:jc w:val="both"/>
            </w:pPr>
            <w:r>
              <w:t>Wykonawca</w:t>
            </w:r>
            <w:r w:rsidRPr="00A86605">
              <w:t>, który polega na zdolnościach lub sytuacji innych podmiotów na zasadach określonych w art</w:t>
            </w:r>
            <w:r>
              <w:t xml:space="preserve">. 22a ustawy </w:t>
            </w:r>
            <w:proofErr w:type="spellStart"/>
            <w:r>
              <w:t>Pzp</w:t>
            </w:r>
            <w:proofErr w:type="spellEnd"/>
            <w:r>
              <w:t>, przedstawia</w:t>
            </w:r>
            <w:r w:rsidRPr="00A86605">
              <w:t xml:space="preserve"> w odniesie</w:t>
            </w:r>
            <w:r>
              <w:t>niu do tych podmiotów dokumenty wymienione</w:t>
            </w:r>
            <w:r w:rsidRPr="00A86605">
              <w:t xml:space="preserve"> w </w:t>
            </w:r>
            <w:proofErr w:type="spellStart"/>
            <w:r w:rsidRPr="004229DB">
              <w:t>pkt</w:t>
            </w:r>
            <w:proofErr w:type="spellEnd"/>
            <w:r w:rsidRPr="004229DB">
              <w:t xml:space="preserve"> 8.5 </w:t>
            </w:r>
            <w:proofErr w:type="spellStart"/>
            <w:r w:rsidRPr="004229DB">
              <w:t>ppkt</w:t>
            </w:r>
            <w:proofErr w:type="spellEnd"/>
            <w:r w:rsidRPr="004229DB">
              <w:t xml:space="preserve"> 2</w:t>
            </w:r>
          </w:p>
        </w:tc>
      </w:tr>
    </w:tbl>
    <w:p w:rsidR="006217FD" w:rsidRPr="00371538" w:rsidRDefault="006217FD" w:rsidP="006217FD">
      <w:pPr>
        <w:pStyle w:val="Nagwek2"/>
        <w:numPr>
          <w:ilvl w:val="0"/>
          <w:numId w:val="0"/>
        </w:numPr>
        <w:ind w:left="680"/>
      </w:pPr>
    </w:p>
    <w:p w:rsidR="006217FD" w:rsidRPr="00371538" w:rsidRDefault="006217FD" w:rsidP="006217FD">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217FD" w:rsidRPr="00371538" w:rsidTr="006664DA">
        <w:tc>
          <w:tcPr>
            <w:tcW w:w="720" w:type="dxa"/>
          </w:tcPr>
          <w:p w:rsidR="006217FD" w:rsidRPr="00371538" w:rsidRDefault="006217FD" w:rsidP="006664DA">
            <w:pPr>
              <w:spacing w:before="60" w:after="120"/>
              <w:jc w:val="both"/>
            </w:pPr>
            <w:r w:rsidRPr="006672A6">
              <w:rPr>
                <w:b/>
                <w:sz w:val="20"/>
                <w:szCs w:val="20"/>
              </w:rPr>
              <w:t>Lp.</w:t>
            </w:r>
          </w:p>
        </w:tc>
        <w:tc>
          <w:tcPr>
            <w:tcW w:w="7920" w:type="dxa"/>
          </w:tcPr>
          <w:p w:rsidR="006217FD" w:rsidRPr="00371538" w:rsidRDefault="006217FD" w:rsidP="006664DA">
            <w:pPr>
              <w:spacing w:before="60" w:after="120"/>
              <w:jc w:val="both"/>
            </w:pPr>
            <w:r w:rsidRPr="006672A6">
              <w:rPr>
                <w:b/>
                <w:sz w:val="20"/>
                <w:szCs w:val="20"/>
              </w:rPr>
              <w:t>Wymagany dokument</w:t>
            </w:r>
          </w:p>
        </w:tc>
      </w:tr>
      <w:tr w:rsidR="006217FD" w:rsidRPr="00371538" w:rsidTr="006664DA">
        <w:tc>
          <w:tcPr>
            <w:tcW w:w="720" w:type="dxa"/>
          </w:tcPr>
          <w:p w:rsidR="006217FD" w:rsidRPr="00371538" w:rsidRDefault="006217FD" w:rsidP="006664DA">
            <w:pPr>
              <w:spacing w:before="60" w:after="120"/>
              <w:jc w:val="both"/>
            </w:pPr>
            <w:r w:rsidRPr="006217FD">
              <w:t>1</w:t>
            </w:r>
          </w:p>
        </w:tc>
        <w:tc>
          <w:tcPr>
            <w:tcW w:w="7920" w:type="dxa"/>
          </w:tcPr>
          <w:p w:rsidR="006217FD" w:rsidRPr="006672A6" w:rsidRDefault="006217FD" w:rsidP="006664DA">
            <w:pPr>
              <w:spacing w:before="60" w:after="120"/>
              <w:jc w:val="both"/>
              <w:rPr>
                <w:b/>
                <w:bCs/>
              </w:rPr>
            </w:pPr>
            <w:r w:rsidRPr="006217FD">
              <w:rPr>
                <w:b/>
                <w:bCs/>
              </w:rPr>
              <w:t>Dokument potwierdzający niezaleganie przez wykonawcę z opłacaniem podatków</w:t>
            </w:r>
          </w:p>
          <w:p w:rsidR="006217FD" w:rsidRPr="00371538" w:rsidRDefault="006217FD" w:rsidP="006664DA">
            <w:pPr>
              <w:spacing w:before="60" w:after="120"/>
              <w:jc w:val="both"/>
            </w:pPr>
            <w:r w:rsidRPr="006217FD">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6217FD" w:rsidRPr="00371538" w:rsidTr="006664DA">
        <w:tc>
          <w:tcPr>
            <w:tcW w:w="720" w:type="dxa"/>
          </w:tcPr>
          <w:p w:rsidR="006217FD" w:rsidRPr="00371538" w:rsidRDefault="006217FD" w:rsidP="006664DA">
            <w:pPr>
              <w:spacing w:before="60" w:after="120"/>
              <w:jc w:val="both"/>
            </w:pPr>
            <w:r w:rsidRPr="006217FD">
              <w:t>2</w:t>
            </w:r>
          </w:p>
        </w:tc>
        <w:tc>
          <w:tcPr>
            <w:tcW w:w="7920" w:type="dxa"/>
          </w:tcPr>
          <w:p w:rsidR="006217FD" w:rsidRPr="006672A6" w:rsidRDefault="006217FD" w:rsidP="006664DA">
            <w:pPr>
              <w:spacing w:before="60" w:after="120"/>
              <w:jc w:val="both"/>
              <w:rPr>
                <w:b/>
                <w:bCs/>
              </w:rPr>
            </w:pPr>
            <w:r w:rsidRPr="006217FD">
              <w:rPr>
                <w:b/>
                <w:bCs/>
              </w:rPr>
              <w:t>Dokument potwierdzający, że nie otwarto likwidacji wykonawcy</w:t>
            </w:r>
          </w:p>
          <w:p w:rsidR="006217FD" w:rsidRPr="00371538" w:rsidRDefault="006217FD" w:rsidP="006664DA">
            <w:pPr>
              <w:spacing w:before="60" w:after="120"/>
              <w:jc w:val="both"/>
            </w:pPr>
            <w:r w:rsidRPr="006217FD">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6217FD" w:rsidRDefault="006217FD" w:rsidP="006217FD">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6217FD" w:rsidRPr="00977C3E" w:rsidRDefault="006217FD" w:rsidP="00480624">
      <w:pPr>
        <w:pStyle w:val="Nagwek2"/>
        <w:numPr>
          <w:ilvl w:val="0"/>
          <w:numId w:val="0"/>
        </w:numPr>
        <w:ind w:left="680"/>
      </w:pPr>
      <w:r w:rsidRPr="00383BC8">
        <w:lastRenderedPageBreak/>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6217FD" w:rsidRDefault="006217FD" w:rsidP="006217FD">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16"/>
      </w:tblGrid>
      <w:tr w:rsidR="006217FD" w:rsidRPr="00944DA3" w:rsidTr="006664DA">
        <w:tc>
          <w:tcPr>
            <w:tcW w:w="720" w:type="dxa"/>
          </w:tcPr>
          <w:p w:rsidR="006217FD" w:rsidRPr="00944DA3" w:rsidRDefault="006217FD" w:rsidP="006664DA">
            <w:pPr>
              <w:spacing w:before="60" w:after="120"/>
              <w:jc w:val="both"/>
            </w:pPr>
            <w:r w:rsidRPr="00944DA3">
              <w:rPr>
                <w:b/>
                <w:sz w:val="20"/>
                <w:szCs w:val="20"/>
              </w:rPr>
              <w:t>Lp.</w:t>
            </w:r>
          </w:p>
        </w:tc>
        <w:tc>
          <w:tcPr>
            <w:tcW w:w="7916" w:type="dxa"/>
          </w:tcPr>
          <w:p w:rsidR="006217FD" w:rsidRPr="00944DA3" w:rsidRDefault="006217FD" w:rsidP="006664DA">
            <w:pPr>
              <w:spacing w:before="60" w:after="120"/>
              <w:jc w:val="both"/>
            </w:pPr>
            <w:r w:rsidRPr="00944DA3">
              <w:rPr>
                <w:b/>
                <w:sz w:val="20"/>
                <w:szCs w:val="20"/>
              </w:rPr>
              <w:t>Wymagany dokument</w:t>
            </w:r>
          </w:p>
        </w:tc>
      </w:tr>
      <w:tr w:rsidR="006217FD" w:rsidRPr="00944DA3" w:rsidTr="006664DA">
        <w:tc>
          <w:tcPr>
            <w:tcW w:w="720" w:type="dxa"/>
          </w:tcPr>
          <w:p w:rsidR="006217FD" w:rsidRPr="00944DA3" w:rsidRDefault="006217FD" w:rsidP="006664DA">
            <w:pPr>
              <w:spacing w:before="60" w:after="120"/>
              <w:jc w:val="both"/>
            </w:pPr>
            <w:r w:rsidRPr="006217FD">
              <w:t>1</w:t>
            </w:r>
          </w:p>
        </w:tc>
        <w:tc>
          <w:tcPr>
            <w:tcW w:w="7916" w:type="dxa"/>
          </w:tcPr>
          <w:p w:rsidR="006217FD" w:rsidRPr="00944DA3" w:rsidRDefault="006217FD" w:rsidP="006664DA">
            <w:pPr>
              <w:spacing w:before="60" w:after="120"/>
              <w:jc w:val="both"/>
              <w:rPr>
                <w:b/>
                <w:bCs/>
              </w:rPr>
            </w:pPr>
            <w:r w:rsidRPr="006217FD">
              <w:rPr>
                <w:b/>
                <w:bCs/>
              </w:rPr>
              <w:t>Zobowiązanie podmiotów trzecich do oddania do</w:t>
            </w:r>
            <w:r w:rsidR="00480624">
              <w:rPr>
                <w:b/>
                <w:bCs/>
              </w:rPr>
              <w:t xml:space="preserve"> dyspozycji niezbędnych zasobów </w:t>
            </w:r>
            <w:r w:rsidR="00480624" w:rsidRPr="00685FD2">
              <w:rPr>
                <w:bCs/>
              </w:rPr>
              <w:t>(jeżeli dotyczy)</w:t>
            </w:r>
          </w:p>
          <w:p w:rsidR="006217FD" w:rsidRPr="00944DA3" w:rsidRDefault="006217FD" w:rsidP="006664DA">
            <w:pPr>
              <w:spacing w:before="60" w:after="120"/>
              <w:jc w:val="both"/>
            </w:pPr>
            <w:r w:rsidRPr="006217FD">
              <w:t>Zobowiązanie podmiotów, na zdolnościach lub sytuacji których Wykonawca polega, do oddania mu do dyspozycji niezbędnych zasobów na potrzeby realizacji zamówienia.</w:t>
            </w:r>
          </w:p>
        </w:tc>
      </w:tr>
    </w:tbl>
    <w:p w:rsidR="006217FD" w:rsidRPr="00371538" w:rsidRDefault="006217FD" w:rsidP="00480624">
      <w:pPr>
        <w:pStyle w:val="Nagwek2"/>
        <w:numPr>
          <w:ilvl w:val="0"/>
          <w:numId w:val="0"/>
        </w:numPr>
      </w:pPr>
    </w:p>
    <w:p w:rsidR="006217FD" w:rsidRPr="00371538" w:rsidRDefault="006217FD" w:rsidP="006217FD">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6217FD" w:rsidRPr="00371538" w:rsidTr="006664DA">
        <w:tc>
          <w:tcPr>
            <w:tcW w:w="720" w:type="dxa"/>
          </w:tcPr>
          <w:p w:rsidR="006217FD" w:rsidRPr="00371538" w:rsidRDefault="006217FD" w:rsidP="006664DA">
            <w:pPr>
              <w:spacing w:before="60" w:after="120"/>
              <w:jc w:val="both"/>
            </w:pPr>
            <w:r w:rsidRPr="006672A6">
              <w:rPr>
                <w:b/>
                <w:sz w:val="20"/>
                <w:szCs w:val="20"/>
              </w:rPr>
              <w:t>Lp.</w:t>
            </w:r>
          </w:p>
        </w:tc>
        <w:tc>
          <w:tcPr>
            <w:tcW w:w="7920" w:type="dxa"/>
          </w:tcPr>
          <w:p w:rsidR="006217FD" w:rsidRPr="00371538" w:rsidRDefault="006217FD" w:rsidP="006664DA">
            <w:pPr>
              <w:spacing w:before="60" w:after="120"/>
              <w:jc w:val="both"/>
            </w:pPr>
            <w:r w:rsidRPr="006672A6">
              <w:rPr>
                <w:b/>
                <w:sz w:val="20"/>
                <w:szCs w:val="20"/>
              </w:rPr>
              <w:t>Wymagany dokument</w:t>
            </w:r>
          </w:p>
        </w:tc>
      </w:tr>
      <w:tr w:rsidR="006217FD" w:rsidRPr="00371538" w:rsidTr="006664DA">
        <w:tc>
          <w:tcPr>
            <w:tcW w:w="720" w:type="dxa"/>
          </w:tcPr>
          <w:p w:rsidR="006217FD" w:rsidRPr="00371538" w:rsidRDefault="006217FD" w:rsidP="006664DA">
            <w:pPr>
              <w:spacing w:before="60" w:after="120"/>
              <w:jc w:val="both"/>
            </w:pPr>
            <w:r w:rsidRPr="006217FD">
              <w:t>1</w:t>
            </w:r>
          </w:p>
        </w:tc>
        <w:tc>
          <w:tcPr>
            <w:tcW w:w="7920" w:type="dxa"/>
          </w:tcPr>
          <w:p w:rsidR="006217FD" w:rsidRPr="00480624" w:rsidRDefault="006217FD" w:rsidP="006664DA">
            <w:pPr>
              <w:spacing w:before="60" w:after="120"/>
              <w:jc w:val="both"/>
              <w:rPr>
                <w:b/>
                <w:bCs/>
              </w:rPr>
            </w:pPr>
            <w:r w:rsidRPr="006217FD">
              <w:rPr>
                <w:b/>
                <w:bCs/>
              </w:rPr>
              <w:t>Wykaz części zamówienia, której wykonanie wykonawca zamierza powierzyć podwykonawcom</w:t>
            </w:r>
            <w:r w:rsidR="00480624">
              <w:rPr>
                <w:b/>
                <w:bCs/>
              </w:rPr>
              <w:t xml:space="preserve"> </w:t>
            </w:r>
            <w:r w:rsidR="00480624" w:rsidRPr="00685FD2">
              <w:rPr>
                <w:bCs/>
              </w:rPr>
              <w:t>(jeżeli dotyczy)</w:t>
            </w:r>
          </w:p>
        </w:tc>
      </w:tr>
      <w:tr w:rsidR="006217FD" w:rsidRPr="00371538" w:rsidTr="006664DA">
        <w:tc>
          <w:tcPr>
            <w:tcW w:w="720" w:type="dxa"/>
          </w:tcPr>
          <w:p w:rsidR="006217FD" w:rsidRPr="00371538" w:rsidRDefault="006217FD" w:rsidP="006664DA">
            <w:pPr>
              <w:spacing w:before="60" w:after="120"/>
              <w:jc w:val="both"/>
            </w:pPr>
            <w:r w:rsidRPr="006217FD">
              <w:t>2</w:t>
            </w:r>
          </w:p>
        </w:tc>
        <w:tc>
          <w:tcPr>
            <w:tcW w:w="7920" w:type="dxa"/>
          </w:tcPr>
          <w:p w:rsidR="006217FD" w:rsidRPr="00480624" w:rsidRDefault="006217FD" w:rsidP="006664DA">
            <w:pPr>
              <w:spacing w:before="60" w:after="120"/>
              <w:jc w:val="both"/>
              <w:rPr>
                <w:b/>
                <w:bCs/>
              </w:rPr>
            </w:pPr>
            <w:r w:rsidRPr="006217FD">
              <w:rPr>
                <w:b/>
                <w:bCs/>
              </w:rPr>
              <w:t>Informacja wykonawcy o obowiązku podatkowym</w:t>
            </w:r>
            <w:r w:rsidR="00480624">
              <w:rPr>
                <w:b/>
                <w:bCs/>
              </w:rPr>
              <w:t xml:space="preserve"> </w:t>
            </w:r>
            <w:r w:rsidR="00480624" w:rsidRPr="00685FD2">
              <w:rPr>
                <w:bCs/>
              </w:rPr>
              <w:t>(jeżeli dotyczy)</w:t>
            </w:r>
          </w:p>
        </w:tc>
      </w:tr>
      <w:tr w:rsidR="006217FD" w:rsidRPr="00371538" w:rsidTr="006664DA">
        <w:tc>
          <w:tcPr>
            <w:tcW w:w="720" w:type="dxa"/>
          </w:tcPr>
          <w:p w:rsidR="006217FD" w:rsidRPr="00371538" w:rsidRDefault="006217FD" w:rsidP="006664DA">
            <w:pPr>
              <w:spacing w:before="60" w:after="120"/>
              <w:jc w:val="both"/>
            </w:pPr>
            <w:r w:rsidRPr="006217FD">
              <w:t>3</w:t>
            </w:r>
          </w:p>
        </w:tc>
        <w:tc>
          <w:tcPr>
            <w:tcW w:w="7920" w:type="dxa"/>
          </w:tcPr>
          <w:p w:rsidR="006217FD" w:rsidRPr="00480624" w:rsidRDefault="006217FD" w:rsidP="006664DA">
            <w:pPr>
              <w:spacing w:before="60" w:after="120"/>
              <w:jc w:val="both"/>
              <w:rPr>
                <w:b/>
                <w:bCs/>
              </w:rPr>
            </w:pPr>
            <w:r w:rsidRPr="006217FD">
              <w:rPr>
                <w:b/>
                <w:bCs/>
              </w:rPr>
              <w:t>Oświadczenie o zatrudnianiu osób na podstawie umowy o pracę</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 xml:space="preserve">oświadczeń lub dokumentów w formie </w:t>
      </w:r>
      <w:r w:rsidR="00811E8A" w:rsidRPr="00811E8A">
        <w:lastRenderedPageBreak/>
        <w:t>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6217FD" w:rsidRDefault="006217FD" w:rsidP="006217FD">
      <w:pPr>
        <w:pStyle w:val="Nagwek2"/>
        <w:numPr>
          <w:ilvl w:val="0"/>
          <w:numId w:val="0"/>
        </w:numPr>
        <w:ind w:left="680"/>
      </w:pPr>
      <w:bookmarkStart w:id="7" w:name="_Toc258314249"/>
    </w:p>
    <w:p w:rsidR="006217FD" w:rsidRDefault="006217FD" w:rsidP="006217FD">
      <w:pPr>
        <w:pStyle w:val="Nagwek1"/>
      </w:pPr>
      <w:r w:rsidRPr="00A86605">
        <w:t>INFORMACJA DLA WYKONAWCÓW POLEGAJĄCYCH NA ZASOBACH INNYCH PODMIOTÓW, NA ZASADACH OKREŚLONYCH W ART. 22A USTAWY PZP</w:t>
      </w:r>
    </w:p>
    <w:p w:rsidR="006217FD" w:rsidRPr="00A86605" w:rsidRDefault="006217FD" w:rsidP="006217F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6217FD" w:rsidRPr="00A86605" w:rsidRDefault="006217FD" w:rsidP="006217F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6217FD" w:rsidRPr="00A86605" w:rsidRDefault="006217FD" w:rsidP="006217F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proofErr w:type="spellStart"/>
      <w:r w:rsidRPr="00480624">
        <w:t>pkt</w:t>
      </w:r>
      <w:proofErr w:type="spellEnd"/>
      <w:r w:rsidRPr="00480624">
        <w:t xml:space="preserve"> 7</w:t>
      </w:r>
      <w:r w:rsidRPr="00A86605">
        <w:t xml:space="preserve"> niniejszej SIWZ.</w:t>
      </w:r>
    </w:p>
    <w:p w:rsidR="006217FD" w:rsidRPr="00A86605" w:rsidRDefault="006217FD" w:rsidP="006217FD">
      <w:pPr>
        <w:pStyle w:val="Nagwek2"/>
      </w:pPr>
      <w:r w:rsidRPr="00A86605">
        <w:lastRenderedPageBreak/>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6217FD" w:rsidRPr="00A86605" w:rsidRDefault="006217FD" w:rsidP="006217F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t xml:space="preserve">”Oświadczenia o niepodleganiu wykluczeniu oraz spełnianiu warunków udziału”, o którym mowa </w:t>
      </w:r>
      <w:r w:rsidRPr="00480624">
        <w:t xml:space="preserve">w </w:t>
      </w:r>
      <w:r w:rsidR="00480624">
        <w:t xml:space="preserve">pkt. 8.1 </w:t>
      </w:r>
      <w:r w:rsidRPr="00FC0EBD">
        <w:t>SIWZ</w:t>
      </w:r>
      <w:r w:rsidRPr="00A86605">
        <w:t>.</w:t>
      </w:r>
    </w:p>
    <w:p w:rsidR="006217FD" w:rsidRPr="00A86605" w:rsidRDefault="006217FD" w:rsidP="006217FD">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proofErr w:type="spellStart"/>
      <w:r w:rsidRPr="00480624">
        <w:t>pkt</w:t>
      </w:r>
      <w:proofErr w:type="spellEnd"/>
      <w:r w:rsidRPr="00480624">
        <w:t xml:space="preserve"> 8.5 </w:t>
      </w:r>
      <w:proofErr w:type="spellStart"/>
      <w:r w:rsidRPr="00480624">
        <w:t>ppkt</w:t>
      </w:r>
      <w:proofErr w:type="spellEnd"/>
      <w:r w:rsidRPr="00480624">
        <w:t xml:space="preserve"> 2</w:t>
      </w:r>
      <w:r w:rsidRPr="00A86605">
        <w:t xml:space="preserve"> SIWZ.</w:t>
      </w:r>
    </w:p>
    <w:p w:rsidR="006217FD" w:rsidRDefault="006217FD" w:rsidP="006217FD">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6217FD" w:rsidRDefault="006217FD" w:rsidP="006217FD">
      <w:pPr>
        <w:pStyle w:val="Nagwek2"/>
        <w:numPr>
          <w:ilvl w:val="0"/>
          <w:numId w:val="14"/>
        </w:numPr>
      </w:pPr>
      <w:r>
        <w:t>zakres dostępnych W</w:t>
      </w:r>
      <w:r w:rsidRPr="00A86605">
        <w:t>ykonawcy zasobów innego podmiotu;</w:t>
      </w:r>
    </w:p>
    <w:p w:rsidR="006217FD" w:rsidRDefault="006217FD" w:rsidP="006217FD">
      <w:pPr>
        <w:pStyle w:val="Nagwek2"/>
        <w:numPr>
          <w:ilvl w:val="0"/>
          <w:numId w:val="14"/>
        </w:numPr>
      </w:pPr>
      <w:r w:rsidRPr="00A86605">
        <w:t xml:space="preserve">sposób wykorzystania </w:t>
      </w:r>
      <w:r>
        <w:t>zasobów innego podmiotu, przez W</w:t>
      </w:r>
      <w:r w:rsidRPr="00A86605">
        <w:t>ykonawcę, przy wykonywaniu zamówienia publicznego;</w:t>
      </w:r>
    </w:p>
    <w:p w:rsidR="006217FD" w:rsidRDefault="006217FD" w:rsidP="006217FD">
      <w:pPr>
        <w:pStyle w:val="Nagwek2"/>
        <w:numPr>
          <w:ilvl w:val="0"/>
          <w:numId w:val="14"/>
        </w:numPr>
      </w:pPr>
      <w:r w:rsidRPr="00A86605">
        <w:t>zakres i okres udziału innego podmiotu przy wykonywaniu zamówienia publicznego;</w:t>
      </w:r>
    </w:p>
    <w:p w:rsidR="006217FD" w:rsidRPr="00A86605" w:rsidRDefault="006217FD" w:rsidP="006217F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6217FD" w:rsidRPr="00A86605" w:rsidRDefault="006217FD" w:rsidP="006217F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6217FD" w:rsidRDefault="006217FD" w:rsidP="006217FD">
      <w:pPr>
        <w:pStyle w:val="Nagwek2"/>
        <w:numPr>
          <w:ilvl w:val="0"/>
          <w:numId w:val="0"/>
        </w:numPr>
        <w:ind w:left="680"/>
      </w:pPr>
      <w:r w:rsidRPr="00A86605">
        <w:t>a)  zastąpił ten podmiot innym podmiotem lub podmiotami lub</w:t>
      </w:r>
    </w:p>
    <w:p w:rsidR="006217FD" w:rsidRDefault="006217FD" w:rsidP="006217F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480624">
        <w:t>pkt. 9.1</w:t>
      </w:r>
      <w:r w:rsidRPr="00A86605">
        <w:t xml:space="preserve"> SIWZ.</w:t>
      </w:r>
    </w:p>
    <w:p w:rsidR="00753C49" w:rsidRPr="00A86605" w:rsidRDefault="00753C49" w:rsidP="009C1F88">
      <w:pPr>
        <w:pStyle w:val="Nagwek2"/>
        <w:numPr>
          <w:ilvl w:val="0"/>
          <w:numId w:val="0"/>
        </w:numPr>
        <w:ind w:left="993" w:hanging="284"/>
      </w:pPr>
    </w:p>
    <w:p w:rsidR="0090602E" w:rsidRDefault="00A86605" w:rsidP="00985DF3">
      <w:pPr>
        <w:pStyle w:val="Nagwek1"/>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Zamawiający wymaga wskazania przez Wykonawcę części zamówienia, których wykonanie zamierza powierzyć Podwykonawcom i podania przez Wykonawcę firm Podwykonawców.</w:t>
      </w:r>
    </w:p>
    <w:p w:rsidR="006217FD" w:rsidRPr="009C1F88" w:rsidRDefault="006217FD" w:rsidP="006217FD">
      <w:pPr>
        <w:spacing w:before="120" w:after="60"/>
        <w:ind w:left="680"/>
        <w:jc w:val="both"/>
        <w:outlineLvl w:val="1"/>
        <w:rPr>
          <w:bCs/>
          <w:iCs/>
          <w:color w:val="000000"/>
        </w:rPr>
      </w:pPr>
    </w:p>
    <w:p w:rsidR="006217FD" w:rsidRPr="009C1F88" w:rsidRDefault="006217FD" w:rsidP="006217FD">
      <w:pPr>
        <w:numPr>
          <w:ilvl w:val="1"/>
          <w:numId w:val="1"/>
        </w:numPr>
        <w:spacing w:before="120" w:after="60"/>
        <w:jc w:val="both"/>
        <w:outlineLvl w:val="1"/>
        <w:rPr>
          <w:bCs/>
          <w:iCs/>
        </w:rPr>
      </w:pPr>
      <w:r w:rsidRPr="009C1F88">
        <w:rPr>
          <w:bCs/>
          <w:iCs/>
        </w:rPr>
        <w:lastRenderedPageBreak/>
        <w:t>Zamawiający żąda, aby przed przystąpieniem do wykonania zamówienia Wykonawca, o ile są już znane, podał nazwy albo imiona i nazwiska oraz dane kontaktowe Podwykonawców i osób do kontaktu z nimi, zaangażowanych w realizację zamówienia.</w:t>
      </w:r>
    </w:p>
    <w:p w:rsidR="009C1F88" w:rsidRPr="009C1F88" w:rsidRDefault="006217FD" w:rsidP="00480624">
      <w:pPr>
        <w:spacing w:before="120" w:after="60"/>
        <w:ind w:left="680"/>
        <w:jc w:val="both"/>
        <w:outlineLvl w:val="1"/>
        <w:rPr>
          <w:bCs/>
          <w:iCs/>
        </w:rPr>
      </w:pPr>
      <w:r w:rsidRPr="009C1F88">
        <w:rPr>
          <w:bCs/>
          <w:iCs/>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 xml:space="preserve">”Oświadczenia o niepodleganiu wykluczeniu oraz spełnianiu warunków udziału”, o którym mowa w </w:t>
      </w:r>
      <w:r w:rsidR="00480624">
        <w:t>pkt. 8.1.</w:t>
      </w:r>
      <w:r w:rsidR="00C44F31" w:rsidRPr="00FC0EBD">
        <w:t xml:space="preserve"> SIWZ</w:t>
      </w:r>
      <w:r w:rsidRPr="009C1F88">
        <w:rPr>
          <w:bCs/>
          <w:iCs/>
          <w:color w:val="000000"/>
        </w:rPr>
        <w:t>.</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480624">
        <w:t>pkt. 8.1.</w:t>
      </w:r>
      <w:r w:rsidR="001D4DF5">
        <w:t xml:space="preserve"> SIWZ</w:t>
      </w:r>
      <w:r w:rsidRPr="009C1F88">
        <w:rPr>
          <w:bCs/>
          <w:iCs/>
          <w:color w:val="000000"/>
        </w:rPr>
        <w:t xml:space="preserve">, potwierdzający brak </w:t>
      </w:r>
      <w:r w:rsidR="00F94F8B">
        <w:rPr>
          <w:bCs/>
          <w:iCs/>
          <w:color w:val="000000"/>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rPr>
      </w:pPr>
      <w:r w:rsidRPr="009C1F88">
        <w:rPr>
          <w:bCs/>
          <w:iCs/>
          <w:color w:val="000000"/>
        </w:rPr>
        <w:t>Jeżeli Zamawiający stwierdzi, że wobec danego Podwykonawcy zachodzą podstawy wykluczenia, Wykonawca obowiązany jest zastąpić tego Podwykonawcę lub zrezygnować z powierzenia wykonania części zamówienia Podwykonawcy.</w:t>
      </w:r>
    </w:p>
    <w:p w:rsidR="006217FD" w:rsidRPr="00480624" w:rsidRDefault="009C1F88" w:rsidP="00480624">
      <w:pPr>
        <w:numPr>
          <w:ilvl w:val="1"/>
          <w:numId w:val="1"/>
        </w:numPr>
        <w:spacing w:before="120" w:after="60"/>
        <w:jc w:val="both"/>
        <w:outlineLvl w:val="1"/>
        <w:rPr>
          <w:bCs/>
          <w:iCs/>
          <w:color w:val="000000"/>
        </w:rPr>
      </w:pPr>
      <w:r w:rsidRPr="009C1F88">
        <w:rPr>
          <w:bCs/>
          <w:iCs/>
          <w:color w:val="000000"/>
        </w:rPr>
        <w:t>Powierzenie wykonania części zamówienia Podwykonawcom nie zwalnia Wykonawcy z odpowiedzialności za należyte wykonanie tego zamówienia.</w:t>
      </w:r>
    </w:p>
    <w:p w:rsidR="00480624" w:rsidRDefault="006217FD" w:rsidP="006217FD">
      <w:pPr>
        <w:numPr>
          <w:ilvl w:val="1"/>
          <w:numId w:val="1"/>
        </w:numPr>
        <w:spacing w:before="120" w:after="60"/>
        <w:jc w:val="both"/>
        <w:outlineLvl w:val="1"/>
        <w:rPr>
          <w:bCs/>
          <w:iCs/>
          <w:color w:val="000000"/>
        </w:rPr>
      </w:pPr>
      <w:r w:rsidRPr="009C1F88">
        <w:rPr>
          <w:bCs/>
          <w:iCs/>
          <w:color w:val="000000"/>
        </w:rPr>
        <w:t>Wymagania dotyczące umowy o podwykonawstwo na roboty budowlane, których niespełnie</w:t>
      </w:r>
      <w:r>
        <w:rPr>
          <w:bCs/>
          <w:iCs/>
          <w:color w:val="000000"/>
        </w:rPr>
        <w:t>nie spowoduje zgłoszenie przez Z</w:t>
      </w:r>
      <w:r w:rsidRPr="009C1F88">
        <w:rPr>
          <w:bCs/>
          <w:iCs/>
          <w:color w:val="000000"/>
        </w:rPr>
        <w:t xml:space="preserve">amawiającego odpowiednio zastrzeżeń lub sprzeciwu: </w:t>
      </w:r>
    </w:p>
    <w:p w:rsidR="006217FD" w:rsidRPr="006217FD" w:rsidRDefault="006217FD" w:rsidP="00480624">
      <w:pPr>
        <w:spacing w:before="120" w:after="60"/>
        <w:ind w:left="680"/>
        <w:jc w:val="both"/>
        <w:outlineLvl w:val="1"/>
        <w:rPr>
          <w:bCs/>
          <w:iCs/>
          <w:color w:val="000000"/>
        </w:rPr>
      </w:pPr>
      <w:r w:rsidRPr="006217FD">
        <w:rPr>
          <w:bCs/>
          <w:iCs/>
          <w:color w:val="000000"/>
        </w:rPr>
        <w:t>a) zakres powierzonych części zadań powinien wynikać z pozycji kosztorysowych;</w:t>
      </w:r>
    </w:p>
    <w:p w:rsidR="006217FD" w:rsidRPr="006217FD" w:rsidRDefault="006217FD" w:rsidP="00480624">
      <w:pPr>
        <w:spacing w:before="120" w:after="60"/>
        <w:ind w:left="680"/>
        <w:jc w:val="both"/>
        <w:outlineLvl w:val="1"/>
        <w:rPr>
          <w:bCs/>
          <w:iCs/>
          <w:color w:val="000000"/>
        </w:rPr>
      </w:pPr>
      <w:r w:rsidRPr="006217FD">
        <w:rPr>
          <w:bCs/>
          <w:iCs/>
          <w:color w:val="000000"/>
        </w:rPr>
        <w:t>b) wartość tych robót wg pozycji kosztorysowych z wyszczególnieniem cen jednostkowych (ceny jednostkowe nie powinny być wyższe niż przedłożone w ofercie Wykonawcy).</w:t>
      </w:r>
    </w:p>
    <w:p w:rsidR="006217FD" w:rsidRPr="006217FD" w:rsidRDefault="006217FD" w:rsidP="00480624">
      <w:pPr>
        <w:spacing w:before="120" w:after="60"/>
        <w:ind w:left="680"/>
        <w:jc w:val="both"/>
        <w:outlineLvl w:val="1"/>
        <w:rPr>
          <w:bCs/>
          <w:iCs/>
          <w:color w:val="000000"/>
        </w:rPr>
      </w:pPr>
      <w:r w:rsidRPr="006217FD">
        <w:rPr>
          <w:bCs/>
          <w:iCs/>
          <w:color w:val="000000"/>
        </w:rPr>
        <w:t>c) terminy realizacji robót,</w:t>
      </w:r>
    </w:p>
    <w:p w:rsidR="006217FD" w:rsidRPr="006217FD" w:rsidRDefault="006217FD" w:rsidP="00480624">
      <w:pPr>
        <w:spacing w:before="120" w:after="60"/>
        <w:ind w:left="680"/>
        <w:jc w:val="both"/>
        <w:outlineLvl w:val="1"/>
        <w:rPr>
          <w:bCs/>
          <w:iCs/>
          <w:color w:val="000000"/>
        </w:rPr>
      </w:pPr>
      <w:r w:rsidRPr="006217FD">
        <w:rPr>
          <w:bCs/>
          <w:iCs/>
          <w:color w:val="000000"/>
        </w:rPr>
        <w:t>d) termin zapłaty wynagrodzenia nie może być dłuższy niż 30 dni od daty otrzymania przez Wykonawcę faktury.</w:t>
      </w:r>
    </w:p>
    <w:p w:rsidR="006217FD" w:rsidRPr="006217FD" w:rsidRDefault="006217FD" w:rsidP="00480624">
      <w:pPr>
        <w:spacing w:before="120" w:after="60"/>
        <w:ind w:left="680"/>
        <w:jc w:val="both"/>
        <w:outlineLvl w:val="1"/>
        <w:rPr>
          <w:bCs/>
          <w:iCs/>
          <w:color w:val="000000"/>
        </w:rPr>
      </w:pPr>
      <w:r w:rsidRPr="006217FD">
        <w:rPr>
          <w:bCs/>
          <w:iCs/>
          <w:color w:val="000000"/>
        </w:rPr>
        <w:t>e) Podwykonawca zatrudni na podstawie umowy o pracę osoby wykonujące prace fizyczne (m.in. wykonanie nawierzchni z betonu asfaltowego i nawierzchni z kostki brukowej) objęte przedmiotem zamówienia (określone w dokumentacji projektowej) oraz operatorów sprzętu, jeżeli wykonanie tych czynności polega na wykonywaniu pracy w sposób określony w art. 22 § 1 ustawy z dnia 26 czerwca 1974 r.</w:t>
      </w:r>
      <w:r w:rsidR="00480624">
        <w:rPr>
          <w:bCs/>
          <w:iCs/>
          <w:color w:val="000000"/>
        </w:rPr>
        <w:t xml:space="preserve"> - Kodeks pracy (Dz. U. z 2016 r. poz. 1666</w:t>
      </w:r>
      <w:r w:rsidRPr="006217FD">
        <w:rPr>
          <w:bCs/>
          <w:iCs/>
          <w:color w:val="000000"/>
        </w:rPr>
        <w:t xml:space="preserve">, z </w:t>
      </w:r>
      <w:proofErr w:type="spellStart"/>
      <w:r w:rsidRPr="006217FD">
        <w:rPr>
          <w:bCs/>
          <w:iCs/>
          <w:color w:val="000000"/>
        </w:rPr>
        <w:t>późn</w:t>
      </w:r>
      <w:proofErr w:type="spellEnd"/>
      <w:r w:rsidRPr="006217FD">
        <w:rPr>
          <w:bCs/>
          <w:iCs/>
          <w:color w:val="000000"/>
        </w:rPr>
        <w:t>. zm.).</w:t>
      </w:r>
    </w:p>
    <w:p w:rsidR="006217FD" w:rsidRPr="006217FD" w:rsidRDefault="006217FD" w:rsidP="00480624">
      <w:pPr>
        <w:spacing w:before="120" w:after="60"/>
        <w:ind w:left="680"/>
        <w:jc w:val="both"/>
        <w:outlineLvl w:val="1"/>
        <w:rPr>
          <w:bCs/>
          <w:iCs/>
          <w:color w:val="000000"/>
        </w:rPr>
      </w:pPr>
      <w:r w:rsidRPr="006217FD">
        <w:rPr>
          <w:bCs/>
          <w:iCs/>
          <w:color w:val="000000"/>
        </w:rPr>
        <w:t xml:space="preserve">f) Podwykonawca zobowiązany jest na każde żądanie Zamawiającego do przedłożenia wykazu tych osób wraz z oświadczeniem potwierdzającym zatrudnienie ich na umowę o pracę. Zamawiający na każdym etapie realizacji przedmiotu umowy ma prawo żądania udowodnienia przez podwykonawcę faktu zatrudniania na umowę o pracę osób wykonujących prace fizyczne (m.in. wykonanie nawierzchni z betonu asfaltowego  i nawierzchni z kostki brukowej) objęte przedmiotem zamówienia (określone w dokumentacji projektowej) oraz operatorów sprzętu, jeżeli wykonanie tych czynności </w:t>
      </w:r>
      <w:r w:rsidRPr="006217FD">
        <w:rPr>
          <w:bCs/>
          <w:iCs/>
          <w:color w:val="000000"/>
        </w:rPr>
        <w:lastRenderedPageBreak/>
        <w:t xml:space="preserve">polega na wykonywaniu pracy w sposób określony w art. 22 § 1 ustawy z dnia 26 czerwca 1974 </w:t>
      </w:r>
      <w:r w:rsidR="00480624">
        <w:rPr>
          <w:bCs/>
          <w:iCs/>
          <w:color w:val="000000"/>
        </w:rPr>
        <w:t>r. - Kodeks pracy (Dz. U. z 2016 r. poz. 1666</w:t>
      </w:r>
      <w:r w:rsidRPr="006217FD">
        <w:rPr>
          <w:bCs/>
          <w:iCs/>
          <w:color w:val="000000"/>
        </w:rPr>
        <w:t xml:space="preserve">, z </w:t>
      </w:r>
      <w:proofErr w:type="spellStart"/>
      <w:r w:rsidRPr="006217FD">
        <w:rPr>
          <w:bCs/>
          <w:iCs/>
          <w:color w:val="000000"/>
        </w:rPr>
        <w:t>późn</w:t>
      </w:r>
      <w:proofErr w:type="spellEnd"/>
      <w:r w:rsidRPr="006217FD">
        <w:rPr>
          <w:bCs/>
          <w:iCs/>
          <w:color w:val="000000"/>
        </w:rPr>
        <w:t>. zm.).</w:t>
      </w:r>
    </w:p>
    <w:p w:rsidR="006217FD" w:rsidRPr="006217FD" w:rsidRDefault="006217FD" w:rsidP="00480624">
      <w:pPr>
        <w:spacing w:before="120" w:after="60"/>
        <w:ind w:left="680"/>
        <w:jc w:val="both"/>
        <w:outlineLvl w:val="1"/>
        <w:rPr>
          <w:bCs/>
          <w:iCs/>
          <w:color w:val="000000"/>
        </w:rPr>
      </w:pPr>
      <w:r w:rsidRPr="006217FD">
        <w:rPr>
          <w:bCs/>
          <w:iCs/>
          <w:color w:val="000000"/>
        </w:rPr>
        <w:t>g) W przypadku uchylania się przez Wykonawcę od obowiązku zapłaty wymagalnego wynagrodzenia przysługującego Podwykonawcy lub Dalszemu Podwykonawcy, którzy zawarli:</w:t>
      </w:r>
    </w:p>
    <w:p w:rsidR="006217FD" w:rsidRPr="006217FD" w:rsidRDefault="006217FD" w:rsidP="00480624">
      <w:pPr>
        <w:spacing w:before="120" w:after="60"/>
        <w:ind w:left="680"/>
        <w:jc w:val="both"/>
        <w:outlineLvl w:val="1"/>
        <w:rPr>
          <w:bCs/>
          <w:iCs/>
          <w:color w:val="000000"/>
        </w:rPr>
      </w:pPr>
      <w:r w:rsidRPr="006217FD">
        <w:rPr>
          <w:bCs/>
          <w:iCs/>
          <w:color w:val="000000"/>
        </w:rPr>
        <w:t>- zaakceptowane przez Zamawiającego Umowy o Podwykonawstwo, których przedmiotem są roboty budowlane lub</w:t>
      </w:r>
    </w:p>
    <w:p w:rsidR="006217FD" w:rsidRPr="006217FD" w:rsidRDefault="006217FD" w:rsidP="00480624">
      <w:pPr>
        <w:spacing w:before="120" w:after="60"/>
        <w:ind w:left="680"/>
        <w:jc w:val="both"/>
        <w:outlineLvl w:val="1"/>
        <w:rPr>
          <w:bCs/>
          <w:iCs/>
          <w:color w:val="000000"/>
        </w:rPr>
      </w:pPr>
      <w:r w:rsidRPr="006217FD">
        <w:rPr>
          <w:bCs/>
          <w:iCs/>
          <w:color w:val="000000"/>
        </w:rPr>
        <w:t>- przedłożone Zamawiającemu Umowy o Podwykonawstwo, których przedmiotem są dostawy lub usługi,</w:t>
      </w:r>
    </w:p>
    <w:p w:rsidR="006217FD" w:rsidRPr="006217FD" w:rsidRDefault="006217FD" w:rsidP="00480624">
      <w:pPr>
        <w:spacing w:before="120" w:after="60"/>
        <w:ind w:left="680"/>
        <w:jc w:val="both"/>
        <w:outlineLvl w:val="1"/>
        <w:rPr>
          <w:bCs/>
          <w:iCs/>
          <w:color w:val="000000"/>
        </w:rPr>
      </w:pPr>
      <w:r w:rsidRPr="006217FD">
        <w:rPr>
          <w:bCs/>
          <w:iCs/>
          <w:color w:val="000000"/>
        </w:rPr>
        <w:t>Zamawiający zapłaci bezpośrednio Podwykonawcy kwotę należnego wynagrodzenia bez odsetek należnych Wykonawcy lub Dalszemu Podwykonawcy, zgodnie z treścią Umowy o podwykonawstwie.</w:t>
      </w:r>
    </w:p>
    <w:p w:rsidR="006217FD" w:rsidRPr="006217FD" w:rsidRDefault="006217FD" w:rsidP="00480624">
      <w:pPr>
        <w:spacing w:before="120" w:after="60"/>
        <w:ind w:left="680"/>
        <w:jc w:val="both"/>
        <w:outlineLvl w:val="1"/>
        <w:rPr>
          <w:bCs/>
          <w:iCs/>
          <w:color w:val="000000"/>
        </w:rPr>
      </w:pPr>
      <w:r w:rsidRPr="006217FD">
        <w:rPr>
          <w:bCs/>
          <w:iCs/>
          <w:color w:val="000000"/>
        </w:rPr>
        <w:t>h) Umowa o podwykonawstwo nie może zawierać postanowień:</w:t>
      </w:r>
    </w:p>
    <w:p w:rsidR="006217FD" w:rsidRPr="006217FD" w:rsidRDefault="006217FD" w:rsidP="00480624">
      <w:pPr>
        <w:spacing w:before="120" w:after="60"/>
        <w:ind w:left="680"/>
        <w:jc w:val="both"/>
        <w:outlineLvl w:val="1"/>
        <w:rPr>
          <w:bCs/>
          <w:iCs/>
          <w:color w:val="000000"/>
        </w:rPr>
      </w:pPr>
      <w:r w:rsidRPr="006217FD">
        <w:rPr>
          <w:bCs/>
          <w:iCs/>
          <w:color w:val="000000"/>
        </w:rPr>
        <w:t>- uzależniających uzyskanie przez Podwykonawcę płatności od Wykonawcy od zapłaty przez Zamawiającego dla Wykonawcy wynagrodzenia obejmującego zakres robót wykonanych przez Podwykonawcę;</w:t>
      </w:r>
    </w:p>
    <w:p w:rsidR="006217FD" w:rsidRPr="009C1F88" w:rsidRDefault="006217FD" w:rsidP="00480624">
      <w:pPr>
        <w:spacing w:before="120" w:after="60"/>
        <w:ind w:left="680"/>
        <w:jc w:val="both"/>
        <w:outlineLvl w:val="1"/>
        <w:rPr>
          <w:bCs/>
          <w:iCs/>
          <w:color w:val="000000"/>
        </w:rPr>
      </w:pPr>
      <w:r w:rsidRPr="006217FD">
        <w:rPr>
          <w:bCs/>
          <w:iCs/>
          <w:color w:val="000000"/>
        </w:rPr>
        <w:t>- uzależniających zwrot Podwykonawcy kwot zabezpieczenia przez Wykonawcę, od zwrotu zabezpieczenia wykonania umowy przez Zamawiającego Wykonawcy.</w:t>
      </w:r>
      <w:r w:rsidRPr="009C1F88">
        <w:rPr>
          <w:bCs/>
          <w:iCs/>
          <w:color w:val="000000"/>
        </w:rPr>
        <w:t>.</w:t>
      </w:r>
    </w:p>
    <w:p w:rsidR="006217FD" w:rsidRPr="009C1F88" w:rsidRDefault="006217FD" w:rsidP="006217FD">
      <w:pPr>
        <w:spacing w:before="120" w:after="60"/>
        <w:ind w:left="680"/>
        <w:jc w:val="both"/>
        <w:outlineLvl w:val="1"/>
        <w:rPr>
          <w:bCs/>
          <w:iCs/>
          <w:color w:val="000000"/>
        </w:rPr>
      </w:pPr>
    </w:p>
    <w:p w:rsidR="006217FD" w:rsidRPr="009C1F88" w:rsidRDefault="006217FD" w:rsidP="006217FD">
      <w:pPr>
        <w:numPr>
          <w:ilvl w:val="1"/>
          <w:numId w:val="1"/>
        </w:numPr>
        <w:spacing w:before="120" w:after="60"/>
        <w:jc w:val="both"/>
        <w:outlineLvl w:val="1"/>
        <w:rPr>
          <w:bCs/>
          <w:iCs/>
          <w:color w:val="000000"/>
        </w:rPr>
      </w:pPr>
      <w:r w:rsidRPr="009C1F88">
        <w:rPr>
          <w:bCs/>
          <w:iCs/>
          <w:color w:val="000000"/>
        </w:rPr>
        <w:t>Informacje o umowach o podwykonawstwo na dostawy lub usługi, które, z uwagi na wartość lub przedmiot tych dostaw lub usług, nie podle</w:t>
      </w:r>
      <w:r>
        <w:rPr>
          <w:bCs/>
          <w:iCs/>
          <w:color w:val="000000"/>
        </w:rPr>
        <w:t>gają obowiązkowi przedkładania Z</w:t>
      </w:r>
      <w:r w:rsidRPr="009C1F88">
        <w:rPr>
          <w:bCs/>
          <w:iCs/>
          <w:color w:val="000000"/>
        </w:rPr>
        <w:t xml:space="preserve">amawiającemu: </w:t>
      </w:r>
      <w:r w:rsidRPr="006217FD">
        <w:rPr>
          <w:bCs/>
          <w:iCs/>
          <w:color w:val="000000"/>
        </w:rPr>
        <w:t>Umowy o podwykonawstwo o wartości mniejszej niż 0,5% wartości Umowy.</w:t>
      </w:r>
    </w:p>
    <w:p w:rsidR="009C1F88" w:rsidRPr="009C1F88" w:rsidRDefault="009C1F88" w:rsidP="009C1F88">
      <w:pPr>
        <w:spacing w:before="120" w:after="60"/>
        <w:ind w:left="680"/>
        <w:jc w:val="both"/>
        <w:outlineLvl w:val="1"/>
        <w:rPr>
          <w:bCs/>
          <w:iCs/>
          <w:color w:val="000000"/>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t>wypełniony dokument</w:t>
      </w:r>
      <w:r w:rsidR="00F94F8B" w:rsidRPr="00141B20">
        <w:t xml:space="preserve"> </w:t>
      </w:r>
      <w:r w:rsidR="00F94F8B">
        <w:t>”Oświadczenia</w:t>
      </w:r>
      <w:r w:rsidR="00F94F8B" w:rsidRPr="00141B20">
        <w:t xml:space="preserve"> o niepodleganiu wykluczeniu oraz spełnianiu warunków udziału</w:t>
      </w:r>
      <w:r w:rsidR="00F94F8B">
        <w:t xml:space="preserve">”, o którym mowa w </w:t>
      </w:r>
      <w:r w:rsidR="00480624">
        <w:t>pkt. 8.1.</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w:t>
      </w:r>
      <w:r w:rsidRPr="00E14BA2">
        <w:lastRenderedPageBreak/>
        <w:t xml:space="preserve">listopada 2012 r. – Prawo pocztowe </w:t>
      </w:r>
      <w:r w:rsidR="007D5965" w:rsidRPr="007D5965">
        <w:t>(</w:t>
      </w:r>
      <w:proofErr w:type="spellStart"/>
      <w:r w:rsidR="007D5965" w:rsidRPr="007D5965">
        <w:t>Dz.U</w:t>
      </w:r>
      <w:proofErr w:type="spellEnd"/>
      <w:r w:rsidR="007D5965" w:rsidRPr="007D5965">
        <w:t xml:space="preserve">. z 2016r. poz. 1113 z </w:t>
      </w:r>
      <w:proofErr w:type="spellStart"/>
      <w:r w:rsidR="007D5965" w:rsidRPr="007D5965">
        <w:t>późn</w:t>
      </w:r>
      <w:proofErr w:type="spellEnd"/>
      <w:r w:rsidR="007D5965" w:rsidRPr="007D5965">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amawiającego nie później niż do końca dnia, w którym upływa połowa wyznaczonego terminu skład</w:t>
      </w:r>
      <w:r w:rsidR="00480624">
        <w:t>ania ofert.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proofErr w:type="spellStart"/>
      <w:r w:rsidR="00A73E23" w:rsidRPr="00480624">
        <w:t>pkt</w:t>
      </w:r>
      <w:proofErr w:type="spellEnd"/>
      <w:r w:rsidR="00A73E23" w:rsidRPr="00480624">
        <w:t xml:space="preserve"> 12.5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proofErr w:type="spellStart"/>
      <w:r w:rsidR="004248CE" w:rsidRPr="00480624">
        <w:t>pkt</w:t>
      </w:r>
      <w:proofErr w:type="spellEnd"/>
      <w:r w:rsidR="004248CE" w:rsidRPr="00480624">
        <w:t xml:space="preserve"> 12.</w:t>
      </w:r>
      <w:r w:rsidR="00A73E23" w:rsidRPr="00480624">
        <w:t>5</w:t>
      </w:r>
      <w:r w:rsidRPr="00480624">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6217FD" w:rsidRPr="006672A6" w:rsidTr="006664DA">
        <w:tc>
          <w:tcPr>
            <w:tcW w:w="744" w:type="dxa"/>
            <w:tcBorders>
              <w:top w:val="nil"/>
              <w:left w:val="nil"/>
              <w:bottom w:val="nil"/>
              <w:right w:val="nil"/>
            </w:tcBorders>
          </w:tcPr>
          <w:p w:rsidR="006217FD" w:rsidRPr="00882095" w:rsidRDefault="006217FD" w:rsidP="006664DA">
            <w:r w:rsidRPr="006217FD">
              <w:t>1</w:t>
            </w:r>
          </w:p>
        </w:tc>
        <w:tc>
          <w:tcPr>
            <w:tcW w:w="7304" w:type="dxa"/>
            <w:tcBorders>
              <w:top w:val="nil"/>
              <w:left w:val="nil"/>
              <w:bottom w:val="nil"/>
              <w:right w:val="nil"/>
            </w:tcBorders>
          </w:tcPr>
          <w:p w:rsidR="006217FD" w:rsidRPr="006664DA" w:rsidRDefault="006217FD" w:rsidP="006664DA">
            <w:r w:rsidRPr="006664DA">
              <w:t xml:space="preserve"> inż. Dariusz Kozłowski -   Dyrektor Powiatowego Zarządu Dróg </w:t>
            </w:r>
            <w:r w:rsidR="00480624">
              <w:t xml:space="preserve">                  </w:t>
            </w:r>
            <w:r w:rsidRPr="006664DA">
              <w:t xml:space="preserve">w Olecku tel.: ( 87)  5202224, e-mail: </w:t>
            </w:r>
            <w:hyperlink r:id="rId9" w:history="1">
              <w:r w:rsidR="00480624" w:rsidRPr="00FA6EA9">
                <w:rPr>
                  <w:rStyle w:val="Hipercze"/>
                </w:rPr>
                <w:t>pzd@powiat.olecko.pl</w:t>
              </w:r>
            </w:hyperlink>
            <w:r w:rsidR="00480624">
              <w:t xml:space="preserve"> </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6217FD" w:rsidRPr="006672A6" w:rsidTr="006664DA">
        <w:tc>
          <w:tcPr>
            <w:tcW w:w="744" w:type="dxa"/>
            <w:tcBorders>
              <w:top w:val="nil"/>
              <w:left w:val="nil"/>
              <w:bottom w:val="nil"/>
              <w:right w:val="nil"/>
            </w:tcBorders>
          </w:tcPr>
          <w:p w:rsidR="006217FD" w:rsidRPr="00882095" w:rsidRDefault="006217FD" w:rsidP="006664DA">
            <w:r w:rsidRPr="006217FD">
              <w:t>1</w:t>
            </w:r>
          </w:p>
        </w:tc>
        <w:tc>
          <w:tcPr>
            <w:tcW w:w="7176" w:type="dxa"/>
            <w:tcBorders>
              <w:top w:val="nil"/>
              <w:left w:val="nil"/>
              <w:bottom w:val="nil"/>
              <w:right w:val="nil"/>
            </w:tcBorders>
          </w:tcPr>
          <w:p w:rsidR="006217FD" w:rsidRPr="006664DA" w:rsidRDefault="006217FD" w:rsidP="006664DA">
            <w:r w:rsidRPr="006664DA">
              <w:t xml:space="preserve"> mgr inż. Zdzisław Andruszkiewicz -   Kierownik Działu Technicznego PZD w Olecku tel.: ( 87)  5202224, e-mail: </w:t>
            </w:r>
            <w:hyperlink r:id="rId10" w:history="1">
              <w:r w:rsidR="00480624" w:rsidRPr="00FA6EA9">
                <w:rPr>
                  <w:rStyle w:val="Hipercze"/>
                </w:rPr>
                <w:t>pzd@powiat.olecko.pl</w:t>
              </w:r>
            </w:hyperlink>
            <w:r w:rsidR="00480624">
              <w:t xml:space="preserve"> </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8"/>
    </w:p>
    <w:p w:rsidR="006217FD" w:rsidRDefault="006217FD" w:rsidP="006217FD">
      <w:pPr>
        <w:pStyle w:val="Nagwek2"/>
        <w:rPr>
          <w:b/>
        </w:rPr>
      </w:pPr>
      <w:r w:rsidRPr="003209A8">
        <w:t>Oferta musi być zabezpieczona wadium w wysokości:</w:t>
      </w:r>
    </w:p>
    <w:tbl>
      <w:tblPr>
        <w:tblW w:w="8816" w:type="dxa"/>
        <w:tblInd w:w="648" w:type="dxa"/>
        <w:tblLook w:val="01E0"/>
      </w:tblPr>
      <w:tblGrid>
        <w:gridCol w:w="8816"/>
      </w:tblGrid>
      <w:tr w:rsidR="006217FD" w:rsidRPr="00D137B5" w:rsidTr="006664DA">
        <w:tc>
          <w:tcPr>
            <w:tcW w:w="8816" w:type="dxa"/>
            <w:hideMark/>
          </w:tcPr>
          <w:p w:rsidR="006217FD" w:rsidRPr="00D137B5" w:rsidRDefault="006217FD" w:rsidP="006664DA">
            <w:pPr>
              <w:spacing w:before="60" w:after="60"/>
            </w:pPr>
            <w:r w:rsidRPr="00D137B5">
              <w:t xml:space="preserve">Dla zadania częściowego nr </w:t>
            </w:r>
            <w:r w:rsidRPr="006217FD">
              <w:t>1</w:t>
            </w:r>
            <w:r w:rsidRPr="00D137B5">
              <w:t xml:space="preserve">: </w:t>
            </w:r>
            <w:r w:rsidRPr="006217FD">
              <w:rPr>
                <w:b/>
              </w:rPr>
              <w:t>1 500.00</w:t>
            </w:r>
            <w:r w:rsidRPr="00D137B5">
              <w:rPr>
                <w:b/>
              </w:rPr>
              <w:t xml:space="preserve"> PLN</w:t>
            </w:r>
            <w:r w:rsidRPr="00D137B5">
              <w:t xml:space="preserve"> (słownie: </w:t>
            </w:r>
            <w:r w:rsidRPr="006217FD">
              <w:t xml:space="preserve"> jeden tysiąc pięćset  00/100</w:t>
            </w:r>
            <w:r w:rsidRPr="00D137B5">
              <w:t xml:space="preserve"> PLN)</w:t>
            </w:r>
          </w:p>
        </w:tc>
      </w:tr>
      <w:tr w:rsidR="006217FD" w:rsidRPr="00D137B5" w:rsidTr="006664DA">
        <w:tc>
          <w:tcPr>
            <w:tcW w:w="8816" w:type="dxa"/>
            <w:hideMark/>
          </w:tcPr>
          <w:p w:rsidR="006217FD" w:rsidRPr="00D137B5" w:rsidRDefault="006217FD" w:rsidP="006664DA">
            <w:pPr>
              <w:spacing w:before="60" w:after="60"/>
            </w:pPr>
            <w:r w:rsidRPr="00D137B5">
              <w:t xml:space="preserve">Dla zadania częściowego nr </w:t>
            </w:r>
            <w:r w:rsidRPr="006217FD">
              <w:t>2</w:t>
            </w:r>
            <w:r w:rsidRPr="00D137B5">
              <w:t xml:space="preserve">: </w:t>
            </w:r>
            <w:r w:rsidRPr="006217FD">
              <w:rPr>
                <w:b/>
              </w:rPr>
              <w:t>2 000.00</w:t>
            </w:r>
            <w:r w:rsidRPr="00D137B5">
              <w:rPr>
                <w:b/>
              </w:rPr>
              <w:t xml:space="preserve"> PLN</w:t>
            </w:r>
            <w:r w:rsidRPr="00D137B5">
              <w:t xml:space="preserve"> (słownie: </w:t>
            </w:r>
            <w:r w:rsidRPr="006217FD">
              <w:t xml:space="preserve"> dwa tysiące 00/100</w:t>
            </w:r>
            <w:r w:rsidRPr="00D137B5">
              <w:t xml:space="preserve"> PLN)</w:t>
            </w:r>
          </w:p>
        </w:tc>
      </w:tr>
    </w:tbl>
    <w:p w:rsidR="006217FD" w:rsidRPr="00876900" w:rsidRDefault="006217FD" w:rsidP="006217FD">
      <w:pPr>
        <w:pStyle w:val="Nagwek2"/>
      </w:pPr>
      <w:r>
        <w:t xml:space="preserve">Wadium należy wnieść w terminie do dnia  </w:t>
      </w:r>
      <w:r w:rsidR="00480624" w:rsidRPr="006217FD">
        <w:t>2017-10-16</w:t>
      </w:r>
      <w:r w:rsidR="00480624">
        <w:t xml:space="preserve"> </w:t>
      </w:r>
      <w:r>
        <w:t xml:space="preserve">do godz. </w:t>
      </w:r>
      <w:r w:rsidRPr="006217FD">
        <w:t>10:00</w:t>
      </w:r>
      <w:r>
        <w:t>.</w:t>
      </w:r>
    </w:p>
    <w:p w:rsidR="006217FD" w:rsidRPr="00876900" w:rsidRDefault="006217FD" w:rsidP="006217FD">
      <w:pPr>
        <w:pStyle w:val="Nagwek2"/>
      </w:pPr>
      <w:r>
        <w:t>Wadium może być wnoszone w jednej lub kilku następujących formach:</w:t>
      </w:r>
    </w:p>
    <w:p w:rsidR="006217FD" w:rsidRDefault="006217FD" w:rsidP="006217FD">
      <w:pPr>
        <w:pStyle w:val="Nagwek2"/>
        <w:numPr>
          <w:ilvl w:val="0"/>
          <w:numId w:val="15"/>
        </w:numPr>
      </w:pPr>
      <w:r>
        <w:lastRenderedPageBreak/>
        <w:t xml:space="preserve">pieniądzu: przelewem na rachunek bankowy Zamawiającego: </w:t>
      </w:r>
      <w:r w:rsidRPr="006217FD">
        <w:t>BGŻ S.A. Oddział w Olecku</w:t>
      </w:r>
      <w:r>
        <w:t xml:space="preserve"> </w:t>
      </w:r>
      <w:r w:rsidRPr="006217FD">
        <w:t>65 2030 0045 1110 0000 0185 0180</w:t>
      </w:r>
      <w:r>
        <w:t>;</w:t>
      </w:r>
    </w:p>
    <w:p w:rsidR="006217FD" w:rsidRDefault="006217FD" w:rsidP="006217FD">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6217FD" w:rsidRDefault="006217FD" w:rsidP="006217FD">
      <w:pPr>
        <w:pStyle w:val="Nagwek2"/>
        <w:numPr>
          <w:ilvl w:val="0"/>
          <w:numId w:val="15"/>
        </w:numPr>
      </w:pPr>
      <w:r>
        <w:t>gwarancjach bankowych;</w:t>
      </w:r>
    </w:p>
    <w:p w:rsidR="006217FD" w:rsidRDefault="006217FD" w:rsidP="006217FD">
      <w:pPr>
        <w:pStyle w:val="Nagwek2"/>
        <w:numPr>
          <w:ilvl w:val="0"/>
          <w:numId w:val="15"/>
        </w:numPr>
      </w:pPr>
      <w:r>
        <w:t>gwarancjach ubezpieczeniowych;</w:t>
      </w:r>
    </w:p>
    <w:p w:rsidR="006217FD" w:rsidRPr="00876900" w:rsidRDefault="006217FD" w:rsidP="006217FD">
      <w:pPr>
        <w:pStyle w:val="Nagwek2"/>
        <w:numPr>
          <w:ilvl w:val="0"/>
          <w:numId w:val="15"/>
        </w:numPr>
      </w:pPr>
      <w:r>
        <w:t>por</w:t>
      </w:r>
      <w:r w:rsidRPr="00E0552F">
        <w:rPr>
          <w:rFonts w:ascii="TimesNewRoman" w:eastAsia="TimesNewRoman" w:cs="TimesNewRoman" w:hint="eastAsia"/>
        </w:rPr>
        <w:t>ę</w:t>
      </w:r>
      <w:r>
        <w:t xml:space="preserve">czeniach udzielanych przez podmioty, o których mowa w art. 6b ust. 5 </w:t>
      </w:r>
      <w:proofErr w:type="spellStart"/>
      <w:r>
        <w:t>pkt</w:t>
      </w:r>
      <w:proofErr w:type="spellEnd"/>
      <w:r>
        <w:t xml:space="preserve">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rsidR="006217FD" w:rsidRDefault="006217FD" w:rsidP="006217FD">
      <w:pPr>
        <w:pStyle w:val="Nagwek2"/>
      </w:pPr>
      <w:r w:rsidRPr="00772ADB">
        <w:t>Wykonawca zobowiązany jest wnieść wadium na okres związania ofertą.</w:t>
      </w:r>
    </w:p>
    <w:p w:rsidR="006217FD" w:rsidRDefault="006217FD" w:rsidP="006217FD">
      <w:pPr>
        <w:pStyle w:val="Nagwek2"/>
      </w:pPr>
      <w:r w:rsidRPr="00223EF2">
        <w:t>Za termin wniesienia wadium w pieniądzu zostanie przyjęty termin uznania rachunku Zamawiającego.</w:t>
      </w:r>
    </w:p>
    <w:p w:rsidR="006217FD" w:rsidRDefault="006217FD" w:rsidP="006217FD">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6217FD" w:rsidRPr="00876900" w:rsidRDefault="006217FD" w:rsidP="006217FD">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6217FD" w:rsidRPr="00720175" w:rsidRDefault="006217FD" w:rsidP="006217FD">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6217FD" w:rsidRPr="00876900" w:rsidRDefault="006217FD" w:rsidP="006217FD">
      <w:pPr>
        <w:pStyle w:val="Nagwek2"/>
      </w:pPr>
      <w:r>
        <w:t xml:space="preserve">Zamawiający zatrzyma wadium wraz z odsetkami, w przypadkach określonych w art. 46 ust. 4a i 5 ustawy </w:t>
      </w:r>
      <w:proofErr w:type="spellStart"/>
      <w:r>
        <w:t>Pzp</w:t>
      </w:r>
      <w:proofErr w:type="spellEnd"/>
      <w:r>
        <w:t>.</w:t>
      </w:r>
    </w:p>
    <w:p w:rsidR="00CD338C" w:rsidRPr="00FE4517" w:rsidRDefault="00CD338C" w:rsidP="00CD338C">
      <w:pPr>
        <w:autoSpaceDE w:val="0"/>
        <w:autoSpaceDN w:val="0"/>
        <w:adjustRightInd w:val="0"/>
        <w:jc w:val="both"/>
        <w:rPr>
          <w:b/>
          <w:i/>
        </w:rPr>
      </w:pPr>
      <w:r w:rsidRPr="00EF6893">
        <w:rPr>
          <w:b/>
          <w:i/>
        </w:rPr>
        <w:t>W przypadku wniesienia wadium w innych formach niż pieniężna, oryginał dowodu ich wniesienia n</w:t>
      </w:r>
      <w:r>
        <w:rPr>
          <w:b/>
          <w:i/>
        </w:rPr>
        <w:t>ależy włożyć</w:t>
      </w:r>
      <w:r w:rsidRPr="00EF6893">
        <w:rPr>
          <w:b/>
          <w:i/>
        </w:rPr>
        <w:t xml:space="preserve"> w osobnej koszulce (nie wpinać trwale </w:t>
      </w:r>
      <w:r>
        <w:rPr>
          <w:b/>
          <w:i/>
        </w:rPr>
        <w:t>do oferty). Dowód</w:t>
      </w:r>
      <w:r w:rsidRPr="00EF6893">
        <w:rPr>
          <w:b/>
          <w:i/>
        </w:rPr>
        <w:t xml:space="preserve"> wniesienia wadium </w:t>
      </w:r>
      <w:r>
        <w:rPr>
          <w:b/>
          <w:i/>
        </w:rPr>
        <w:t>w formie pieniężnej</w:t>
      </w:r>
      <w:r w:rsidRPr="00EF6893">
        <w:rPr>
          <w:b/>
          <w:i/>
        </w:rPr>
        <w:t xml:space="preserve"> mo</w:t>
      </w:r>
      <w:r>
        <w:rPr>
          <w:b/>
          <w:i/>
        </w:rPr>
        <w:t xml:space="preserve">żna wpiąć trwale do oferty. </w:t>
      </w:r>
    </w:p>
    <w:p w:rsidR="008F1B65" w:rsidRDefault="008F1B65" w:rsidP="00843E32">
      <w:pPr>
        <w:pStyle w:val="Nagwek2"/>
        <w:numPr>
          <w:ilvl w:val="0"/>
          <w:numId w:val="0"/>
        </w:numPr>
        <w:ind w:left="680"/>
      </w:pPr>
    </w:p>
    <w:p w:rsidR="008D48A7" w:rsidRPr="00876900" w:rsidRDefault="008D48A7" w:rsidP="00985DF3">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843E32">
      <w:pPr>
        <w:pStyle w:val="Nagwek2"/>
      </w:pPr>
      <w:r>
        <w:t xml:space="preserve">Wykonawca pozostaje związany ofertą przez okres </w:t>
      </w:r>
      <w:r w:rsidR="006217FD" w:rsidRPr="006217F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6217FD" w:rsidRPr="00876900" w:rsidRDefault="008D48A7" w:rsidP="006217F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6217FD">
        <w:t>Odmowa wyrażenia zgody nie powoduje utraty wadium.</w:t>
      </w:r>
      <w:r w:rsidR="006217FD" w:rsidRPr="00876900">
        <w:t xml:space="preserve"> </w:t>
      </w:r>
    </w:p>
    <w:p w:rsidR="006217FD" w:rsidRPr="00BF579F" w:rsidRDefault="006217FD" w:rsidP="006217FD">
      <w:pPr>
        <w:pStyle w:val="Nagwek2"/>
      </w:pPr>
      <w: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0" w:name="_Toc258314252"/>
      <w:r w:rsidRPr="008872CB">
        <w:t>Opis sposobu przygotowywania ofert</w:t>
      </w:r>
      <w:bookmarkEnd w:id="10"/>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CD338C" w:rsidRDefault="008D48A7" w:rsidP="00843E32">
      <w:pPr>
        <w:pStyle w:val="Nagwek2"/>
      </w:pPr>
      <w:r w:rsidRPr="00CD338C">
        <w:t xml:space="preserve">Oferta musi być sporządzona według wzoru formularza oferty stanowiącego załącznik do niniejszej </w:t>
      </w:r>
      <w:r w:rsidR="003D0409" w:rsidRPr="00CD338C">
        <w:t xml:space="preserve"> SIWZ</w:t>
      </w:r>
      <w:r w:rsidRPr="00CD338C">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6217FD" w:rsidRPr="006217FD">
        <w:t>Przebudowa drogi powiatowej nr 4953N ulicy Składowej w Olecku od km 0+000 do km 0+194</w:t>
      </w:r>
      <w:r w:rsidR="008D48A7">
        <w:t xml:space="preserve"> NIE OTWIERAĆ przed: </w:t>
      </w:r>
      <w:r w:rsidR="006217FD" w:rsidRPr="006217FD">
        <w:t>2017-10-16</w:t>
      </w:r>
      <w:r w:rsidR="008D48A7">
        <w:t xml:space="preserve"> godz. </w:t>
      </w:r>
      <w:r w:rsidR="006217FD" w:rsidRPr="006217FD">
        <w:t>10:10</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proofErr w:type="spellStart"/>
      <w:r w:rsidR="00CF3703">
        <w:t>pkt</w:t>
      </w:r>
      <w:proofErr w:type="spellEnd"/>
      <w:r w:rsidR="00CF3703">
        <w:t xml:space="preserve"> </w:t>
      </w:r>
      <w:r w:rsidR="002962E0" w:rsidRPr="00CD338C">
        <w:t>15</w:t>
      </w:r>
      <w:r w:rsidR="00536FAD" w:rsidRPr="00CD338C">
        <w:t>.11</w:t>
      </w:r>
      <w:r>
        <w:t xml:space="preserve"> oraz dodatkowo oznaczone słowami „ZMIANA” lub „WYCOFANIE”.</w:t>
      </w:r>
    </w:p>
    <w:p w:rsidR="00B51D96" w:rsidRDefault="00B51D96" w:rsidP="00843E32">
      <w:pPr>
        <w:pStyle w:val="Nagwek2"/>
      </w:pPr>
      <w:r>
        <w:lastRenderedPageBreak/>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1" w:name="_Toc258314253"/>
      <w:r w:rsidRPr="00CE099A">
        <w:t>Miejsce oraz termin składania i otwarcia ofert</w:t>
      </w:r>
      <w:bookmarkEnd w:id="11"/>
    </w:p>
    <w:p w:rsidR="008D48A7" w:rsidRDefault="008D48A7" w:rsidP="00843E32">
      <w:pPr>
        <w:pStyle w:val="Nagwek2"/>
      </w:pPr>
      <w:r>
        <w:t xml:space="preserve">Oferty należy składać w </w:t>
      </w:r>
      <w:r w:rsidR="006217FD" w:rsidRPr="006217FD">
        <w:t>siedzibie Zamawiającego</w:t>
      </w:r>
      <w:r>
        <w:t xml:space="preserve">, pokój nr: </w:t>
      </w:r>
      <w:r w:rsidR="00CD338C">
        <w:t>5</w:t>
      </w:r>
      <w:r>
        <w:t xml:space="preserve"> do dnia </w:t>
      </w:r>
      <w:r w:rsidR="006217FD" w:rsidRPr="006217FD">
        <w:t>2017-10-16</w:t>
      </w:r>
      <w:r>
        <w:t xml:space="preserve"> do godz. </w:t>
      </w:r>
      <w:r w:rsidR="006217FD" w:rsidRPr="006217FD">
        <w:t>10:00</w:t>
      </w:r>
      <w:r>
        <w:t>.</w:t>
      </w:r>
    </w:p>
    <w:p w:rsidR="008D48A7" w:rsidRPr="00876900" w:rsidRDefault="00656498" w:rsidP="00843E32">
      <w:pPr>
        <w:pStyle w:val="Nagwek2"/>
      </w:pPr>
      <w:r w:rsidRPr="00D91376">
        <w:t>Zama</w:t>
      </w:r>
      <w:r w:rsidR="00B51D96">
        <w:t xml:space="preserve">wiający </w:t>
      </w:r>
      <w:r w:rsidR="003A6645" w:rsidRPr="003A6645">
        <w:t xml:space="preserve">niezwłocznie </w:t>
      </w:r>
      <w:r w:rsidR="003A6645" w:rsidRPr="000F3A56">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6217FD" w:rsidRPr="006217FD">
        <w:t>2017-10-16</w:t>
      </w:r>
      <w:r>
        <w:t xml:space="preserve"> o godz. </w:t>
      </w:r>
      <w:r w:rsidR="006217FD" w:rsidRPr="006217FD">
        <w:t>10:10</w:t>
      </w:r>
      <w:r>
        <w:t xml:space="preserve">, w </w:t>
      </w:r>
      <w:r w:rsidR="006217FD" w:rsidRPr="006217FD">
        <w:t>siedzibie Zamawiającego</w:t>
      </w:r>
      <w:r>
        <w:t xml:space="preserve">, pokój nr </w:t>
      </w:r>
      <w:r w:rsidR="006217FD" w:rsidRPr="006217FD">
        <w:t>7</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2" w:name="_Toc258314254"/>
      <w:r w:rsidRPr="004A65BB">
        <w:t>Opis sposobu obliczenia ceny</w:t>
      </w:r>
      <w:bookmarkEnd w:id="12"/>
    </w:p>
    <w:p w:rsidR="008D48A7" w:rsidRPr="00345533" w:rsidRDefault="008A3895" w:rsidP="00843E32">
      <w:pPr>
        <w:pStyle w:val="Nagwek2"/>
        <w:rPr>
          <w:color w:val="auto"/>
        </w:rPr>
      </w:pPr>
      <w:r>
        <w:t>W ofercie W</w:t>
      </w:r>
      <w:r w:rsidR="00B51D96" w:rsidRPr="00B51D96">
        <w:t xml:space="preserve">ykonawca zobowiązany jest podać </w:t>
      </w:r>
      <w:r w:rsidR="00B51D96" w:rsidRPr="00CD338C">
        <w:t>cenę</w:t>
      </w:r>
      <w:r w:rsidR="0038651F">
        <w:t xml:space="preserve"> </w:t>
      </w:r>
      <w:r w:rsidR="00EF4361" w:rsidRPr="00B51D96">
        <w:t xml:space="preserve"> </w:t>
      </w:r>
      <w:r w:rsidR="00ED57D0">
        <w:t xml:space="preserve">oddzielnie dla zadania częściowego nr 1 i zadania częściowego nr 2 </w:t>
      </w:r>
      <w:r w:rsidR="00B51D96" w:rsidRPr="00B51D96">
        <w:t>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CD338C">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CD338C" w:rsidRDefault="00226999" w:rsidP="00843E32">
      <w:pPr>
        <w:pStyle w:val="Nagwek2"/>
      </w:pPr>
      <w:r w:rsidRPr="00D21E80">
        <w:t>Rozliczenia między Zamawiającym a Wykonawcą prowadzon</w:t>
      </w:r>
      <w:r>
        <w:t xml:space="preserve">e będą w walucie </w:t>
      </w:r>
      <w:r w:rsidR="00B51D96" w:rsidRPr="00CD338C">
        <w:t>PLN</w:t>
      </w:r>
      <w:r w:rsidRPr="00CD338C">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 xml:space="preserve">ędzie </w:t>
      </w:r>
      <w:r w:rsidR="00AF1311">
        <w:lastRenderedPageBreak/>
        <w:t>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6217FD" w:rsidP="00843E32">
      <w:pPr>
        <w:pStyle w:val="Nagwek2"/>
      </w:pPr>
      <w:r w:rsidRPr="000D4A4D">
        <w:t>Zamawiający nie przewiduje udzielenia zaliczek na poczet wykonania zamówienia.</w:t>
      </w:r>
    </w:p>
    <w:p w:rsidR="008D48A7" w:rsidRPr="00876900" w:rsidRDefault="008D48A7" w:rsidP="00985DF3">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43E32">
      <w:pPr>
        <w:pStyle w:val="Nagwek2"/>
      </w:pPr>
      <w:r w:rsidRPr="00A149D4">
        <w:t>Zamawiający będzie oceniał oferty według następujących kryteriów:</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5068"/>
      </w:tblGrid>
      <w:tr w:rsidR="00B45275" w:rsidRPr="00B45275" w:rsidTr="00CD338C">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5068"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6217FD" w:rsidRPr="00B45275" w:rsidTr="00CD338C">
        <w:tc>
          <w:tcPr>
            <w:tcW w:w="4031" w:type="dxa"/>
            <w:shd w:val="clear" w:color="auto" w:fill="FFFFFF"/>
          </w:tcPr>
          <w:p w:rsidR="006217FD" w:rsidRPr="006217FD" w:rsidRDefault="006217FD" w:rsidP="006664DA">
            <w:pPr>
              <w:spacing w:before="120" w:after="120"/>
              <w:jc w:val="both"/>
              <w:outlineLvl w:val="1"/>
              <w:rPr>
                <w:bCs/>
                <w:iCs/>
                <w:color w:val="000000"/>
              </w:rPr>
            </w:pPr>
            <w:r w:rsidRPr="006217FD">
              <w:rPr>
                <w:bCs/>
                <w:iCs/>
                <w:color w:val="000000"/>
              </w:rPr>
              <w:t>1 - Przebudowa drogi powiatowej nr 4953N ulicy Składowej w Olecku od km 0+000 do km 0+194 - jezdnia</w:t>
            </w:r>
          </w:p>
          <w:p w:rsidR="006217FD" w:rsidRPr="00B45275" w:rsidRDefault="006217FD" w:rsidP="006664DA">
            <w:pPr>
              <w:spacing w:before="120" w:after="120"/>
              <w:jc w:val="both"/>
              <w:outlineLvl w:val="1"/>
              <w:rPr>
                <w:bCs/>
                <w:iCs/>
              </w:rPr>
            </w:pPr>
            <w:r w:rsidRPr="006217FD">
              <w:rPr>
                <w:bCs/>
                <w:iCs/>
                <w:color w:val="000000"/>
              </w:rPr>
              <w:t>2 - Przebudowa drogi powiatowej nr 4953N ulicy Składowej w Olecku od km 0+000 do km 0+194 - chodniki, wjazdy</w:t>
            </w:r>
          </w:p>
        </w:tc>
        <w:tc>
          <w:tcPr>
            <w:tcW w:w="5068" w:type="dxa"/>
            <w:shd w:val="clear" w:color="auto" w:fill="FFFFFF"/>
          </w:tcPr>
          <w:p w:rsidR="006217FD" w:rsidRPr="006217FD" w:rsidRDefault="006217FD" w:rsidP="006664DA">
            <w:pPr>
              <w:spacing w:before="120" w:after="120"/>
              <w:jc w:val="both"/>
              <w:outlineLvl w:val="1"/>
              <w:rPr>
                <w:bCs/>
                <w:iCs/>
                <w:color w:val="000000"/>
              </w:rPr>
            </w:pPr>
            <w:r w:rsidRPr="006217FD">
              <w:rPr>
                <w:bCs/>
                <w:iCs/>
                <w:color w:val="000000"/>
              </w:rPr>
              <w:t>1 - Cena - 60</w:t>
            </w:r>
          </w:p>
          <w:p w:rsidR="006217FD" w:rsidRPr="006217FD" w:rsidRDefault="006217FD" w:rsidP="006664DA">
            <w:pPr>
              <w:spacing w:before="120" w:after="120"/>
              <w:jc w:val="both"/>
              <w:outlineLvl w:val="1"/>
              <w:rPr>
                <w:bCs/>
                <w:iCs/>
                <w:color w:val="000000"/>
              </w:rPr>
            </w:pPr>
            <w:r w:rsidRPr="006217FD">
              <w:rPr>
                <w:bCs/>
                <w:iCs/>
                <w:color w:val="000000"/>
              </w:rPr>
              <w:t>2 - Okres gwarancji i rękojmi - 20</w:t>
            </w:r>
          </w:p>
          <w:p w:rsidR="006217FD" w:rsidRPr="006217FD" w:rsidRDefault="006217FD" w:rsidP="006664DA">
            <w:pPr>
              <w:spacing w:before="120" w:after="120"/>
              <w:jc w:val="both"/>
              <w:outlineLvl w:val="1"/>
              <w:rPr>
                <w:bCs/>
                <w:iCs/>
                <w:color w:val="000000"/>
              </w:rPr>
            </w:pPr>
            <w:r w:rsidRPr="006217FD">
              <w:rPr>
                <w:bCs/>
                <w:iCs/>
                <w:color w:val="000000"/>
              </w:rPr>
              <w:t>3 - Zatrudnienie osób bezrobotnych - 15</w:t>
            </w:r>
          </w:p>
          <w:p w:rsidR="006217FD" w:rsidRPr="00B45275" w:rsidRDefault="006217FD" w:rsidP="006664DA">
            <w:pPr>
              <w:spacing w:before="120" w:after="120"/>
              <w:jc w:val="both"/>
              <w:outlineLvl w:val="1"/>
              <w:rPr>
                <w:bCs/>
                <w:iCs/>
              </w:rPr>
            </w:pPr>
            <w:r w:rsidRPr="006217FD">
              <w:rPr>
                <w:bCs/>
                <w:iCs/>
                <w:color w:val="000000"/>
              </w:rPr>
              <w:t>4 - Termin wykonania - 5</w:t>
            </w:r>
          </w:p>
        </w:tc>
      </w:tr>
    </w:tbl>
    <w:p w:rsidR="008D48A7" w:rsidRDefault="008D48A7" w:rsidP="00843E32">
      <w:pPr>
        <w:pStyle w:val="Nagwek2"/>
      </w:pPr>
      <w:r w:rsidRPr="00BA284E">
        <w:t xml:space="preserve">Punkty przyznawane za podane w </w:t>
      </w:r>
      <w:proofErr w:type="spellStart"/>
      <w:r w:rsidRPr="00BA284E">
        <w:t>pkt</w:t>
      </w:r>
      <w:proofErr w:type="spellEnd"/>
      <w:r w:rsidRPr="00BA284E">
        <w:t xml:space="preserve"> </w:t>
      </w:r>
      <w:r w:rsidR="00B51D96" w:rsidRPr="00CD338C">
        <w:t>18</w:t>
      </w:r>
      <w:r w:rsidRPr="00CD338C">
        <w:t>.1</w:t>
      </w:r>
      <w:r w:rsidRPr="00BA284E">
        <w:t xml:space="preserve"> kryteria będą liczone według następujących wzorów:</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03"/>
        <w:gridCol w:w="7796"/>
      </w:tblGrid>
      <w:tr w:rsidR="00B45275" w:rsidRPr="00B45275" w:rsidTr="00CD338C">
        <w:trPr>
          <w:trHeight w:val="473"/>
        </w:trPr>
        <w:tc>
          <w:tcPr>
            <w:tcW w:w="1303" w:type="dxa"/>
            <w:shd w:val="clear" w:color="auto" w:fill="FFFFFF"/>
            <w:vAlign w:val="center"/>
          </w:tcPr>
          <w:p w:rsidR="00B45275" w:rsidRPr="00CD338C" w:rsidRDefault="00B45275" w:rsidP="00B45275">
            <w:pPr>
              <w:spacing w:before="120" w:after="120"/>
              <w:jc w:val="center"/>
              <w:outlineLvl w:val="1"/>
              <w:rPr>
                <w:b/>
                <w:bCs/>
                <w:iCs/>
                <w:color w:val="000000"/>
                <w:sz w:val="20"/>
                <w:szCs w:val="20"/>
              </w:rPr>
            </w:pPr>
            <w:r w:rsidRPr="00CD338C">
              <w:rPr>
                <w:b/>
                <w:bCs/>
                <w:iCs/>
                <w:color w:val="000000"/>
                <w:sz w:val="20"/>
                <w:szCs w:val="20"/>
              </w:rPr>
              <w:t>Zadanie częściowe</w:t>
            </w:r>
          </w:p>
        </w:tc>
        <w:tc>
          <w:tcPr>
            <w:tcW w:w="7796"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6217FD" w:rsidRPr="00B45275" w:rsidTr="00CD338C">
        <w:tc>
          <w:tcPr>
            <w:tcW w:w="1303" w:type="dxa"/>
            <w:shd w:val="clear" w:color="auto" w:fill="FFFFFF"/>
          </w:tcPr>
          <w:p w:rsidR="006217FD" w:rsidRPr="00CD338C" w:rsidRDefault="006217FD" w:rsidP="00CD338C">
            <w:pPr>
              <w:spacing w:before="120" w:after="120"/>
              <w:outlineLvl w:val="1"/>
              <w:rPr>
                <w:bCs/>
                <w:iCs/>
                <w:color w:val="000000"/>
                <w:sz w:val="20"/>
                <w:szCs w:val="20"/>
              </w:rPr>
            </w:pPr>
            <w:r w:rsidRPr="00CD338C">
              <w:rPr>
                <w:bCs/>
                <w:iCs/>
                <w:color w:val="000000"/>
                <w:sz w:val="20"/>
                <w:szCs w:val="20"/>
              </w:rPr>
              <w:t xml:space="preserve">1 - Przebudowa drogi powiatowej nr 4953N ulicy Składowej w Olecku od km 0+000 do km 0+194 </w:t>
            </w:r>
            <w:r w:rsidR="00CD338C" w:rsidRPr="00CD338C">
              <w:rPr>
                <w:bCs/>
                <w:iCs/>
                <w:color w:val="000000"/>
                <w:sz w:val="20"/>
                <w:szCs w:val="20"/>
              </w:rPr>
              <w:t>–</w:t>
            </w:r>
            <w:r w:rsidRPr="00CD338C">
              <w:rPr>
                <w:bCs/>
                <w:iCs/>
                <w:color w:val="000000"/>
                <w:sz w:val="20"/>
                <w:szCs w:val="20"/>
              </w:rPr>
              <w:t xml:space="preserve"> jezdnia</w:t>
            </w:r>
          </w:p>
          <w:p w:rsidR="00CD338C" w:rsidRPr="00CD338C" w:rsidRDefault="00CD338C" w:rsidP="00CD338C">
            <w:pPr>
              <w:spacing w:before="120" w:after="120"/>
              <w:outlineLvl w:val="1"/>
              <w:rPr>
                <w:bCs/>
                <w:iCs/>
                <w:color w:val="000000"/>
                <w:sz w:val="20"/>
                <w:szCs w:val="20"/>
              </w:rPr>
            </w:pPr>
            <w:r w:rsidRPr="00CD338C">
              <w:rPr>
                <w:bCs/>
                <w:iCs/>
                <w:color w:val="000000"/>
                <w:sz w:val="20"/>
                <w:szCs w:val="20"/>
              </w:rPr>
              <w:t>2 - Przebudowa drogi powiatowej nr 4953N ulicy Składowej w Olecku od km 0+000 do km 0+194 - chodniki, wjazdy</w:t>
            </w:r>
          </w:p>
          <w:p w:rsidR="00CD338C" w:rsidRPr="00B45275" w:rsidRDefault="00CD338C" w:rsidP="006664DA">
            <w:pPr>
              <w:spacing w:before="120" w:after="120"/>
              <w:jc w:val="both"/>
              <w:outlineLvl w:val="1"/>
              <w:rPr>
                <w:bCs/>
                <w:iCs/>
              </w:rPr>
            </w:pPr>
          </w:p>
        </w:tc>
        <w:tc>
          <w:tcPr>
            <w:tcW w:w="7796" w:type="dxa"/>
            <w:shd w:val="clear" w:color="auto" w:fill="FFFFFF"/>
          </w:tcPr>
          <w:p w:rsidR="006217FD" w:rsidRPr="00CD338C" w:rsidRDefault="006217FD" w:rsidP="006664DA">
            <w:pPr>
              <w:spacing w:before="120" w:after="120"/>
              <w:jc w:val="both"/>
              <w:outlineLvl w:val="1"/>
              <w:rPr>
                <w:b/>
                <w:bCs/>
                <w:iCs/>
                <w:color w:val="000000"/>
              </w:rPr>
            </w:pPr>
            <w:r w:rsidRPr="00CD338C">
              <w:rPr>
                <w:b/>
                <w:bCs/>
                <w:iCs/>
                <w:color w:val="000000"/>
              </w:rPr>
              <w:t>1 - Cena</w:t>
            </w:r>
          </w:p>
          <w:p w:rsidR="006217FD" w:rsidRPr="006217FD" w:rsidRDefault="006217FD" w:rsidP="006664DA">
            <w:pPr>
              <w:spacing w:before="120" w:after="120"/>
              <w:jc w:val="both"/>
              <w:outlineLvl w:val="1"/>
              <w:rPr>
                <w:bCs/>
                <w:iCs/>
                <w:color w:val="000000"/>
              </w:rPr>
            </w:pPr>
            <w:r w:rsidRPr="006217FD">
              <w:rPr>
                <w:bCs/>
                <w:iCs/>
                <w:color w:val="000000"/>
              </w:rPr>
              <w:t xml:space="preserve">Liczba punktów = ( </w:t>
            </w:r>
            <w:proofErr w:type="spellStart"/>
            <w:r w:rsidRPr="006217FD">
              <w:rPr>
                <w:bCs/>
                <w:iCs/>
                <w:color w:val="000000"/>
              </w:rPr>
              <w:t>Cmin</w:t>
            </w:r>
            <w:proofErr w:type="spellEnd"/>
            <w:r w:rsidRPr="006217FD">
              <w:rPr>
                <w:bCs/>
                <w:iCs/>
                <w:color w:val="000000"/>
              </w:rPr>
              <w:t>/</w:t>
            </w:r>
            <w:proofErr w:type="spellStart"/>
            <w:r w:rsidRPr="006217FD">
              <w:rPr>
                <w:bCs/>
                <w:iCs/>
                <w:color w:val="000000"/>
              </w:rPr>
              <w:t>Cof</w:t>
            </w:r>
            <w:proofErr w:type="spellEnd"/>
            <w:r w:rsidRPr="006217FD">
              <w:rPr>
                <w:bCs/>
                <w:iCs/>
                <w:color w:val="000000"/>
              </w:rPr>
              <w:t xml:space="preserve"> ) * 100 * waga</w:t>
            </w:r>
          </w:p>
          <w:p w:rsidR="006217FD" w:rsidRPr="006217FD" w:rsidRDefault="006217FD" w:rsidP="006664DA">
            <w:pPr>
              <w:spacing w:before="120" w:after="120"/>
              <w:jc w:val="both"/>
              <w:outlineLvl w:val="1"/>
              <w:rPr>
                <w:bCs/>
                <w:iCs/>
                <w:color w:val="000000"/>
              </w:rPr>
            </w:pPr>
            <w:r w:rsidRPr="006217FD">
              <w:rPr>
                <w:bCs/>
                <w:iCs/>
                <w:color w:val="000000"/>
              </w:rPr>
              <w:t>gdzie:</w:t>
            </w:r>
          </w:p>
          <w:p w:rsidR="006217FD" w:rsidRPr="006217FD" w:rsidRDefault="006217FD" w:rsidP="006664DA">
            <w:pPr>
              <w:spacing w:before="120" w:after="120"/>
              <w:jc w:val="both"/>
              <w:outlineLvl w:val="1"/>
              <w:rPr>
                <w:bCs/>
                <w:iCs/>
                <w:color w:val="000000"/>
              </w:rPr>
            </w:pPr>
            <w:r w:rsidRPr="006217FD">
              <w:rPr>
                <w:bCs/>
                <w:iCs/>
                <w:color w:val="000000"/>
              </w:rPr>
              <w:t xml:space="preserve">- </w:t>
            </w:r>
            <w:proofErr w:type="spellStart"/>
            <w:r w:rsidRPr="006217FD">
              <w:rPr>
                <w:bCs/>
                <w:iCs/>
                <w:color w:val="000000"/>
              </w:rPr>
              <w:t>Cmin</w:t>
            </w:r>
            <w:proofErr w:type="spellEnd"/>
            <w:r w:rsidRPr="006217FD">
              <w:rPr>
                <w:bCs/>
                <w:iCs/>
                <w:color w:val="000000"/>
              </w:rPr>
              <w:t xml:space="preserve"> - najniższa cena spośród wszystkich ofert</w:t>
            </w:r>
          </w:p>
          <w:p w:rsidR="006217FD" w:rsidRDefault="006217FD" w:rsidP="006664DA">
            <w:pPr>
              <w:spacing w:before="120" w:after="120"/>
              <w:jc w:val="both"/>
              <w:outlineLvl w:val="1"/>
              <w:rPr>
                <w:bCs/>
                <w:iCs/>
                <w:color w:val="000000"/>
              </w:rPr>
            </w:pPr>
            <w:r w:rsidRPr="006217FD">
              <w:rPr>
                <w:bCs/>
                <w:iCs/>
                <w:color w:val="000000"/>
              </w:rPr>
              <w:t xml:space="preserve">- </w:t>
            </w:r>
            <w:proofErr w:type="spellStart"/>
            <w:r w:rsidRPr="006217FD">
              <w:rPr>
                <w:bCs/>
                <w:iCs/>
                <w:color w:val="000000"/>
              </w:rPr>
              <w:t>Cof</w:t>
            </w:r>
            <w:proofErr w:type="spellEnd"/>
            <w:r w:rsidRPr="006217FD">
              <w:rPr>
                <w:bCs/>
                <w:iCs/>
                <w:color w:val="000000"/>
              </w:rPr>
              <w:t xml:space="preserve"> -  cena podana w ofercie</w:t>
            </w:r>
          </w:p>
          <w:p w:rsidR="00CD338C" w:rsidRDefault="00CD338C" w:rsidP="006664DA">
            <w:pPr>
              <w:spacing w:before="120" w:after="120"/>
              <w:jc w:val="both"/>
              <w:outlineLvl w:val="1"/>
              <w:rPr>
                <w:bCs/>
                <w:iCs/>
                <w:color w:val="000000"/>
              </w:rPr>
            </w:pPr>
          </w:p>
          <w:p w:rsidR="00CD338C" w:rsidRPr="00E13DF7" w:rsidRDefault="00CD338C" w:rsidP="00CD338C">
            <w:pPr>
              <w:pStyle w:val="Tekstpodstawowy"/>
              <w:spacing w:before="60"/>
              <w:rPr>
                <w:b/>
              </w:rPr>
            </w:pPr>
            <w:r>
              <w:rPr>
                <w:b/>
              </w:rPr>
              <w:t xml:space="preserve">2 - </w:t>
            </w:r>
            <w:r w:rsidRPr="00E13DF7">
              <w:rPr>
                <w:b/>
              </w:rPr>
              <w:t>Okres gwarancji i rękojmi</w:t>
            </w:r>
          </w:p>
          <w:p w:rsidR="00CD338C" w:rsidRPr="00386A75" w:rsidRDefault="00CD338C" w:rsidP="00CD338C">
            <w:pPr>
              <w:spacing w:before="60" w:after="120"/>
              <w:jc w:val="both"/>
            </w:pPr>
            <w:r>
              <w:t xml:space="preserve">Liczba punktów </w:t>
            </w:r>
            <w:r w:rsidRPr="00386A75">
              <w:t xml:space="preserve">= </w:t>
            </w:r>
            <w:r>
              <w:t>[</w:t>
            </w:r>
            <w:r w:rsidRPr="00386A75">
              <w:t xml:space="preserve">( </w:t>
            </w:r>
            <w:proofErr w:type="spellStart"/>
            <w:r w:rsidRPr="00386A75">
              <w:t>Ozn</w:t>
            </w:r>
            <w:proofErr w:type="spellEnd"/>
            <w:r w:rsidRPr="00386A75">
              <w:t xml:space="preserve"> war2</w:t>
            </w:r>
            <w:r>
              <w:t xml:space="preserve"> – </w:t>
            </w:r>
            <w:proofErr w:type="spellStart"/>
            <w:r>
              <w:t>Xmin</w:t>
            </w:r>
            <w:proofErr w:type="spellEnd"/>
            <w:r>
              <w:t xml:space="preserve">.) </w:t>
            </w:r>
            <w:r w:rsidRPr="00386A75">
              <w:t>/</w:t>
            </w:r>
            <w:r>
              <w:t xml:space="preserve"> (</w:t>
            </w:r>
            <w:proofErr w:type="spellStart"/>
            <w:r w:rsidRPr="00386A75">
              <w:t>Ozn</w:t>
            </w:r>
            <w:proofErr w:type="spellEnd"/>
            <w:r w:rsidRPr="00386A75">
              <w:t xml:space="preserve"> max2</w:t>
            </w:r>
            <w:r>
              <w:t xml:space="preserve"> – </w:t>
            </w:r>
            <w:proofErr w:type="spellStart"/>
            <w:r>
              <w:t>Xmin</w:t>
            </w:r>
            <w:proofErr w:type="spellEnd"/>
            <w:r>
              <w:t>. )]</w:t>
            </w:r>
            <w:r w:rsidRPr="00386A75">
              <w:t>* 100 * waga</w:t>
            </w:r>
          </w:p>
          <w:p w:rsidR="00CD338C" w:rsidRPr="00386A75" w:rsidRDefault="00CD338C" w:rsidP="00CD338C">
            <w:pPr>
              <w:spacing w:before="60" w:after="120"/>
              <w:jc w:val="both"/>
            </w:pPr>
            <w:r w:rsidRPr="00386A75">
              <w:t>gdzie:</w:t>
            </w:r>
          </w:p>
          <w:p w:rsidR="00CD338C" w:rsidRPr="00386A75" w:rsidRDefault="00CD338C" w:rsidP="00CD338C">
            <w:pPr>
              <w:spacing w:before="60" w:after="120"/>
              <w:jc w:val="both"/>
            </w:pPr>
            <w:r w:rsidRPr="00386A75">
              <w:t xml:space="preserve"> - </w:t>
            </w:r>
            <w:proofErr w:type="spellStart"/>
            <w:r w:rsidRPr="00386A75">
              <w:t>Ozn</w:t>
            </w:r>
            <w:proofErr w:type="spellEnd"/>
            <w:r w:rsidRPr="00386A75">
              <w:t xml:space="preserve"> war2 - okres gwarancji </w:t>
            </w:r>
            <w:r w:rsidRPr="009B1BB7">
              <w:t>i rękojmi</w:t>
            </w:r>
            <w:r>
              <w:t xml:space="preserve"> podany </w:t>
            </w:r>
            <w:r w:rsidRPr="00386A75">
              <w:t>w</w:t>
            </w:r>
            <w:r>
              <w:t xml:space="preserve"> ofercie</w:t>
            </w:r>
          </w:p>
          <w:p w:rsidR="00CD338C" w:rsidRDefault="00CD338C" w:rsidP="00CD338C">
            <w:pPr>
              <w:spacing w:before="60" w:after="120"/>
              <w:jc w:val="both"/>
            </w:pPr>
            <w:r>
              <w:t xml:space="preserve"> - </w:t>
            </w:r>
            <w:proofErr w:type="spellStart"/>
            <w:r>
              <w:t>Ozn</w:t>
            </w:r>
            <w:proofErr w:type="spellEnd"/>
            <w:r>
              <w:t xml:space="preserve"> max2 -– </w:t>
            </w:r>
            <w:r w:rsidRPr="00162AFC">
              <w:rPr>
                <w:b/>
              </w:rPr>
              <w:t>najwyższy  okres</w:t>
            </w:r>
            <w:r>
              <w:t xml:space="preserve"> gwarancji i rękojmi: </w:t>
            </w:r>
            <w:r w:rsidRPr="00162AFC">
              <w:rPr>
                <w:b/>
              </w:rPr>
              <w:t>84 miesiące</w:t>
            </w:r>
            <w:r>
              <w:t xml:space="preserve"> </w:t>
            </w:r>
          </w:p>
          <w:p w:rsidR="00CD338C" w:rsidRDefault="00CD338C" w:rsidP="00CD338C">
            <w:pPr>
              <w:spacing w:before="60" w:after="120"/>
              <w:jc w:val="both"/>
              <w:rPr>
                <w:b/>
              </w:rPr>
            </w:pPr>
            <w:r>
              <w:t xml:space="preserve">- </w:t>
            </w:r>
            <w:proofErr w:type="spellStart"/>
            <w:r>
              <w:t>Xmin</w:t>
            </w:r>
            <w:proofErr w:type="spellEnd"/>
            <w:r>
              <w:t xml:space="preserve">. – wymagany </w:t>
            </w:r>
            <w:r w:rsidRPr="00162AFC">
              <w:rPr>
                <w:b/>
              </w:rPr>
              <w:t>najniższy okres</w:t>
            </w:r>
            <w:r>
              <w:t xml:space="preserve"> gwarancji </w:t>
            </w:r>
            <w:r w:rsidRPr="009B1BB7">
              <w:t>i rękojmi</w:t>
            </w:r>
            <w:r>
              <w:t xml:space="preserve">: </w:t>
            </w:r>
            <w:r w:rsidRPr="00162AFC">
              <w:rPr>
                <w:b/>
              </w:rPr>
              <w:t>60 miesięcy</w:t>
            </w:r>
          </w:p>
          <w:p w:rsidR="00CD338C" w:rsidRDefault="00CD338C" w:rsidP="00CD338C">
            <w:pPr>
              <w:spacing w:before="60" w:after="120"/>
              <w:jc w:val="both"/>
            </w:pPr>
            <w:r>
              <w:t>Okres gwarancji i rękojmi należy podawać w pełnych miesiącach (w innym przypadku Zamawiający zaokrągli w dół do pełnych miesięcy)</w:t>
            </w:r>
          </w:p>
          <w:p w:rsidR="00CD338C" w:rsidRDefault="00CD338C" w:rsidP="00CD338C">
            <w:pPr>
              <w:spacing w:before="120" w:after="120"/>
              <w:jc w:val="both"/>
              <w:outlineLvl w:val="1"/>
            </w:pPr>
            <w:r>
              <w:t xml:space="preserve">Okres gwarancji </w:t>
            </w:r>
            <w:r w:rsidRPr="009B1BB7">
              <w:t>i rękojmi</w:t>
            </w:r>
            <w:r>
              <w:t xml:space="preserve"> powyżej 84 miesiące nie będzie punktowany, otrzyma maksymalną liczbę punktów – 20.</w:t>
            </w:r>
          </w:p>
          <w:p w:rsidR="00E00C7B" w:rsidRDefault="00E00C7B" w:rsidP="00CD338C">
            <w:pPr>
              <w:spacing w:before="120" w:after="120"/>
              <w:jc w:val="both"/>
              <w:outlineLvl w:val="1"/>
            </w:pPr>
          </w:p>
          <w:p w:rsidR="00E00C7B" w:rsidRDefault="00E00C7B" w:rsidP="00CD338C">
            <w:pPr>
              <w:spacing w:before="120" w:after="120"/>
              <w:jc w:val="both"/>
              <w:outlineLvl w:val="1"/>
            </w:pPr>
          </w:p>
          <w:p w:rsidR="00CD338C" w:rsidRPr="00E13DF7" w:rsidRDefault="00CD338C" w:rsidP="00CD338C">
            <w:pPr>
              <w:pStyle w:val="Tekstpodstawowy"/>
              <w:spacing w:before="60"/>
              <w:rPr>
                <w:b/>
              </w:rPr>
            </w:pPr>
            <w:r>
              <w:rPr>
                <w:b/>
              </w:rPr>
              <w:t xml:space="preserve">3 - </w:t>
            </w:r>
            <w:r w:rsidRPr="00E13DF7">
              <w:rPr>
                <w:b/>
              </w:rPr>
              <w:t>Zatrudnienie osób bezrobotnych</w:t>
            </w:r>
          </w:p>
          <w:p w:rsidR="00CD338C" w:rsidRDefault="00CD338C" w:rsidP="00CD338C">
            <w:pPr>
              <w:spacing w:before="60" w:after="120"/>
              <w:jc w:val="both"/>
            </w:pPr>
            <w:r>
              <w:t xml:space="preserve">Niezatrudnienie żadnej osoby bezrobotnej do realizacji przedmiotu zamówienia – 0 </w:t>
            </w:r>
            <w:proofErr w:type="spellStart"/>
            <w:r>
              <w:t>pkt</w:t>
            </w:r>
            <w:proofErr w:type="spellEnd"/>
          </w:p>
          <w:p w:rsidR="00CD338C" w:rsidRDefault="00CD338C" w:rsidP="00CD338C">
            <w:pPr>
              <w:spacing w:before="60" w:after="120"/>
              <w:jc w:val="both"/>
            </w:pPr>
            <w:r>
              <w:t xml:space="preserve">Zatrudnienie 1 osoby bezrobotnej do realizacji przedmiotu zamówienia – 5 </w:t>
            </w:r>
            <w:proofErr w:type="spellStart"/>
            <w:r>
              <w:t>pkt</w:t>
            </w:r>
            <w:proofErr w:type="spellEnd"/>
          </w:p>
          <w:p w:rsidR="00CD338C" w:rsidRDefault="00CD338C" w:rsidP="00CD338C">
            <w:pPr>
              <w:spacing w:before="60" w:after="120"/>
              <w:jc w:val="both"/>
            </w:pPr>
            <w:r>
              <w:t xml:space="preserve">Zatrudnienie 2 osób bezrobotnych do realizacji przedmiotu zamówienia – 10 </w:t>
            </w:r>
            <w:proofErr w:type="spellStart"/>
            <w:r>
              <w:t>pkt</w:t>
            </w:r>
            <w:proofErr w:type="spellEnd"/>
          </w:p>
          <w:p w:rsidR="00CD338C" w:rsidRDefault="00CD338C" w:rsidP="00CD338C">
            <w:pPr>
              <w:spacing w:before="120" w:after="120"/>
              <w:jc w:val="both"/>
              <w:outlineLvl w:val="1"/>
            </w:pPr>
            <w:r>
              <w:t xml:space="preserve">Zatrudnienie 3 i więcej osób bezrobotnych do realizacji przedmiotu zamówienia – 15 </w:t>
            </w:r>
            <w:proofErr w:type="spellStart"/>
            <w:r>
              <w:t>pkt</w:t>
            </w:r>
            <w:proofErr w:type="spellEnd"/>
          </w:p>
          <w:p w:rsidR="00E00C7B" w:rsidRPr="006217FD" w:rsidRDefault="00E00C7B" w:rsidP="00CD338C">
            <w:pPr>
              <w:spacing w:before="120" w:after="120"/>
              <w:jc w:val="both"/>
              <w:outlineLvl w:val="1"/>
              <w:rPr>
                <w:bCs/>
                <w:iCs/>
                <w:color w:val="000000"/>
              </w:rPr>
            </w:pPr>
          </w:p>
          <w:p w:rsidR="006217FD" w:rsidRPr="00CD338C" w:rsidRDefault="006217FD" w:rsidP="006664DA">
            <w:pPr>
              <w:spacing w:before="120" w:after="120"/>
              <w:jc w:val="both"/>
              <w:outlineLvl w:val="1"/>
              <w:rPr>
                <w:b/>
                <w:bCs/>
                <w:iCs/>
                <w:color w:val="000000"/>
              </w:rPr>
            </w:pPr>
            <w:r w:rsidRPr="00CD338C">
              <w:rPr>
                <w:b/>
                <w:bCs/>
                <w:iCs/>
                <w:color w:val="000000"/>
              </w:rPr>
              <w:t>4 - Termin wykonania</w:t>
            </w:r>
          </w:p>
          <w:p w:rsidR="00CD338C" w:rsidRDefault="00CD338C" w:rsidP="00CD338C">
            <w:pPr>
              <w:pStyle w:val="Tekstpodstawowy"/>
              <w:spacing w:before="60"/>
            </w:pPr>
            <w:r w:rsidRPr="00E13DF7">
              <w:t xml:space="preserve">Nieskrócenie </w:t>
            </w:r>
            <w:r>
              <w:t xml:space="preserve">terminu wykonania przedmiotu zamówienia - 0 </w:t>
            </w:r>
            <w:proofErr w:type="spellStart"/>
            <w:r>
              <w:t>pkt</w:t>
            </w:r>
            <w:proofErr w:type="spellEnd"/>
          </w:p>
          <w:p w:rsidR="00CD338C" w:rsidRDefault="00CD338C" w:rsidP="00CD338C">
            <w:pPr>
              <w:pStyle w:val="Tekstpodstawowy"/>
              <w:spacing w:before="60"/>
            </w:pPr>
            <w:r>
              <w:t>Skrócenie o 1 tydzień terminu wykonania przedmiotu zamówienia –  5pkt</w:t>
            </w:r>
          </w:p>
          <w:p w:rsidR="006217FD" w:rsidRPr="00B45275" w:rsidRDefault="006217FD" w:rsidP="006664DA">
            <w:pPr>
              <w:spacing w:before="120" w:after="120"/>
              <w:jc w:val="both"/>
              <w:outlineLvl w:val="1"/>
              <w:rPr>
                <w:bCs/>
                <w:iCs/>
              </w:rPr>
            </w:pP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w:t>
      </w:r>
      <w:proofErr w:type="spellStart"/>
      <w:r w:rsidR="00B51D96" w:rsidRPr="00CD338C">
        <w:t>pkt</w:t>
      </w:r>
      <w:proofErr w:type="spellEnd"/>
      <w:r w:rsidR="00B51D96" w:rsidRPr="00CD338C">
        <w:t xml:space="preserve"> 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 xml:space="preserve">(tj. </w:t>
      </w:r>
      <w:proofErr w:type="spellStart"/>
      <w:r w:rsidR="007D5965" w:rsidRPr="007D5965">
        <w:t>Dz.U</w:t>
      </w:r>
      <w:proofErr w:type="spellEnd"/>
      <w:r w:rsidR="007D5965" w:rsidRPr="007D5965">
        <w:t>. 2017 poz. 847)</w:t>
      </w:r>
      <w:r w:rsidR="00D95619">
        <w:t>;</w:t>
      </w:r>
    </w:p>
    <w:p w:rsidR="00D95619" w:rsidRDefault="00D95619" w:rsidP="00843E32">
      <w:pPr>
        <w:pStyle w:val="Nagwek2"/>
        <w:numPr>
          <w:ilvl w:val="0"/>
          <w:numId w:val="18"/>
        </w:numPr>
      </w:pPr>
      <w:r>
        <w:lastRenderedPageBreak/>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4" w:name="_Toc258314256"/>
      <w:r w:rsidRPr="00772DC8">
        <w:t>UDZIELENIE ZAMÓWIENIA</w:t>
      </w:r>
      <w:bookmarkEnd w:id="14"/>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w:t>
      </w:r>
      <w:proofErr w:type="spellStart"/>
      <w:r w:rsidRPr="00335C23">
        <w:t>postepowania</w:t>
      </w:r>
      <w:proofErr w:type="spellEnd"/>
      <w:r w:rsidRPr="00335C23">
        <w:t xml:space="preserve"> zgodnie z art. 92 ust.1 ustawy </w:t>
      </w:r>
      <w:proofErr w:type="spellStart"/>
      <w:r w:rsidRPr="00335C23">
        <w:t>Pzp</w:t>
      </w:r>
      <w:proofErr w:type="spellEnd"/>
      <w:r w:rsidRPr="00335C23">
        <w:t xml:space="preserve"> oraz udostępni na stronie i</w:t>
      </w:r>
      <w:r>
        <w:t xml:space="preserve">nternetowej </w:t>
      </w:r>
      <w:r w:rsidR="006217FD" w:rsidRPr="006217FD">
        <w:rPr>
          <w:color w:val="0000FF"/>
          <w:u w:val="single"/>
        </w:rPr>
        <w:t>www.spolecko.bip.doc.pl</w:t>
      </w:r>
      <w:r w:rsidRPr="00335C23">
        <w:t xml:space="preserve"> info</w:t>
      </w:r>
      <w:r w:rsidR="005C46D9">
        <w:t>rmacje, o których mowa w art. 92</w:t>
      </w:r>
      <w:r w:rsidRPr="00335C23">
        <w:t xml:space="preserve"> ust 1 </w:t>
      </w:r>
      <w:proofErr w:type="spellStart"/>
      <w:r w:rsidRPr="00335C23">
        <w:t>pkt</w:t>
      </w:r>
      <w:proofErr w:type="spellEnd"/>
      <w:r w:rsidRPr="00335C23">
        <w:t xml:space="preserve">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6217F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335C23" w:rsidP="00843E32">
      <w:pPr>
        <w:pStyle w:val="Nagwek2"/>
      </w:pPr>
      <w:r w:rsidRPr="00335C23">
        <w:tab/>
        <w:t>Zamawiający zawrze umowę</w:t>
      </w:r>
      <w:r w:rsidR="00EF4361">
        <w:t>/y</w:t>
      </w:r>
      <w:r w:rsidRPr="00335C23">
        <w:t xml:space="preserve">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6217FD">
        <w:t>i wniesienie zabezpieczenia nale</w:t>
      </w:r>
      <w:r w:rsidR="006217FD">
        <w:rPr>
          <w:rFonts w:ascii="TimesNewRoman" w:eastAsia="TimesNewRoman" w:cs="TimesNewRoman"/>
        </w:rPr>
        <w:t>ż</w:t>
      </w:r>
      <w:r w:rsidR="006217FD">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16" w:name="_Toc258314258"/>
      <w:r w:rsidRPr="00B25B49">
        <w:lastRenderedPageBreak/>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6217FD" w:rsidRPr="00B45275" w:rsidRDefault="006217FD" w:rsidP="006217FD">
      <w:pPr>
        <w:numPr>
          <w:ilvl w:val="1"/>
          <w:numId w:val="1"/>
        </w:numPr>
        <w:tabs>
          <w:tab w:val="clear" w:pos="680"/>
          <w:tab w:val="num" w:pos="360"/>
        </w:tabs>
        <w:spacing w:before="120" w:after="60"/>
        <w:ind w:left="709" w:hanging="709"/>
        <w:jc w:val="both"/>
        <w:outlineLvl w:val="1"/>
        <w:rPr>
          <w:bCs/>
          <w:iCs/>
          <w:color w:val="000000"/>
        </w:rPr>
      </w:pPr>
      <w:r w:rsidRPr="00335C23">
        <w:rPr>
          <w:bCs/>
          <w:iCs/>
          <w:color w:val="000000"/>
        </w:rPr>
        <w:t>Wykonawca zobowiązany jest wnieść zabezpieczenie należyt</w:t>
      </w:r>
      <w:r>
        <w:rPr>
          <w:bCs/>
          <w:iCs/>
          <w:color w:val="000000"/>
        </w:rPr>
        <w:t xml:space="preserve">ego  </w:t>
      </w:r>
      <w:r w:rsidRPr="00335C23">
        <w:rPr>
          <w:bCs/>
          <w:iCs/>
          <w:color w:val="000000"/>
        </w:rPr>
        <w:t>wykonania umowy w wysokości</w:t>
      </w:r>
      <w:r>
        <w:rPr>
          <w:bCs/>
          <w:iCs/>
          <w:color w:val="000000"/>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6217FD" w:rsidRPr="00B45275" w:rsidTr="006664DA">
        <w:tc>
          <w:tcPr>
            <w:tcW w:w="2237" w:type="dxa"/>
          </w:tcPr>
          <w:p w:rsidR="006217FD" w:rsidRPr="00B45275" w:rsidRDefault="006217FD" w:rsidP="006664DA">
            <w:pPr>
              <w:spacing w:before="60" w:after="120"/>
              <w:jc w:val="both"/>
              <w:rPr>
                <w:b/>
                <w:sz w:val="20"/>
                <w:szCs w:val="20"/>
              </w:rPr>
            </w:pPr>
            <w:r w:rsidRPr="00B45275">
              <w:rPr>
                <w:b/>
                <w:sz w:val="20"/>
                <w:szCs w:val="20"/>
              </w:rPr>
              <w:t>Zadanie częściowe nr:</w:t>
            </w:r>
          </w:p>
        </w:tc>
        <w:tc>
          <w:tcPr>
            <w:tcW w:w="4783" w:type="dxa"/>
          </w:tcPr>
          <w:p w:rsidR="006217FD" w:rsidRPr="00B45275" w:rsidRDefault="006217FD" w:rsidP="006664DA">
            <w:pPr>
              <w:spacing w:before="60" w:after="120"/>
              <w:jc w:val="both"/>
              <w:rPr>
                <w:b/>
                <w:sz w:val="20"/>
                <w:szCs w:val="20"/>
              </w:rPr>
            </w:pPr>
            <w:r w:rsidRPr="00B45275">
              <w:rPr>
                <w:b/>
                <w:sz w:val="20"/>
                <w:szCs w:val="20"/>
              </w:rPr>
              <w:t>Zabezpieczenie w % ceny ofertowej:</w:t>
            </w:r>
          </w:p>
        </w:tc>
      </w:tr>
      <w:tr w:rsidR="006217FD" w:rsidRPr="00B45275" w:rsidTr="006664DA">
        <w:tc>
          <w:tcPr>
            <w:tcW w:w="2237" w:type="dxa"/>
          </w:tcPr>
          <w:p w:rsidR="006217FD" w:rsidRPr="00B45275" w:rsidRDefault="006217FD" w:rsidP="006664DA">
            <w:pPr>
              <w:spacing w:before="60" w:after="120"/>
              <w:jc w:val="both"/>
              <w:rPr>
                <w:b/>
              </w:rPr>
            </w:pPr>
            <w:r w:rsidRPr="006217FD">
              <w:t>1</w:t>
            </w:r>
          </w:p>
        </w:tc>
        <w:tc>
          <w:tcPr>
            <w:tcW w:w="4783" w:type="dxa"/>
          </w:tcPr>
          <w:p w:rsidR="006217FD" w:rsidRPr="00B45275" w:rsidRDefault="006217FD" w:rsidP="006664DA">
            <w:pPr>
              <w:spacing w:before="60" w:after="120"/>
            </w:pPr>
            <w:r w:rsidRPr="006217FD">
              <w:t>6</w:t>
            </w:r>
            <w:r w:rsidRPr="00B45275">
              <w:t xml:space="preserve"> %</w:t>
            </w:r>
          </w:p>
        </w:tc>
      </w:tr>
      <w:tr w:rsidR="006217FD" w:rsidRPr="00B45275" w:rsidTr="006664DA">
        <w:tc>
          <w:tcPr>
            <w:tcW w:w="2237" w:type="dxa"/>
          </w:tcPr>
          <w:p w:rsidR="006217FD" w:rsidRPr="00B45275" w:rsidRDefault="006217FD" w:rsidP="006664DA">
            <w:pPr>
              <w:spacing w:before="60" w:after="120"/>
              <w:jc w:val="both"/>
              <w:rPr>
                <w:b/>
              </w:rPr>
            </w:pPr>
            <w:r w:rsidRPr="006217FD">
              <w:t>2</w:t>
            </w:r>
          </w:p>
        </w:tc>
        <w:tc>
          <w:tcPr>
            <w:tcW w:w="4783" w:type="dxa"/>
          </w:tcPr>
          <w:p w:rsidR="006217FD" w:rsidRPr="00B45275" w:rsidRDefault="006217FD" w:rsidP="006664DA">
            <w:pPr>
              <w:spacing w:before="60" w:after="120"/>
            </w:pPr>
            <w:r w:rsidRPr="006217FD">
              <w:t>6</w:t>
            </w:r>
            <w:r w:rsidRPr="00B45275">
              <w:t xml:space="preserve"> %</w:t>
            </w:r>
          </w:p>
        </w:tc>
      </w:tr>
    </w:tbl>
    <w:p w:rsidR="006217FD" w:rsidRDefault="006217FD" w:rsidP="006217FD">
      <w:pPr>
        <w:numPr>
          <w:ilvl w:val="1"/>
          <w:numId w:val="1"/>
        </w:numPr>
        <w:tabs>
          <w:tab w:val="clear" w:pos="680"/>
          <w:tab w:val="num" w:pos="360"/>
        </w:tabs>
        <w:spacing w:before="120" w:after="60"/>
        <w:ind w:left="709" w:hanging="709"/>
        <w:jc w:val="both"/>
        <w:outlineLvl w:val="1"/>
        <w:rPr>
          <w:bCs/>
          <w:iCs/>
          <w:color w:val="000000"/>
        </w:rPr>
      </w:pPr>
      <w:r w:rsidRPr="00335C23">
        <w:rPr>
          <w:bCs/>
          <w:iCs/>
        </w:rPr>
        <w:t>Zabezpieczenie</w:t>
      </w:r>
      <w:r w:rsidRPr="00335C23">
        <w:rPr>
          <w:bCs/>
          <w:iCs/>
          <w:color w:val="000000"/>
        </w:rPr>
        <w:t xml:space="preserve"> mo</w:t>
      </w:r>
      <w:r w:rsidRPr="00335C23">
        <w:rPr>
          <w:rFonts w:ascii="TimesNewRoman" w:eastAsia="TimesNewRoman" w:cs="TimesNewRoman"/>
          <w:bCs/>
          <w:iCs/>
          <w:color w:val="000000"/>
        </w:rPr>
        <w:t>ż</w:t>
      </w:r>
      <w:r w:rsidRPr="00335C23">
        <w:rPr>
          <w:bCs/>
          <w:iCs/>
          <w:color w:val="000000"/>
        </w:rPr>
        <w:t>e by</w:t>
      </w:r>
      <w:r w:rsidRPr="00335C23">
        <w:rPr>
          <w:rFonts w:ascii="TimesNewRoman" w:eastAsia="TimesNewRoman" w:cs="TimesNewRoman" w:hint="eastAsia"/>
          <w:bCs/>
          <w:iCs/>
          <w:color w:val="000000"/>
        </w:rPr>
        <w:t>ć</w:t>
      </w:r>
      <w:r w:rsidRPr="00335C23">
        <w:rPr>
          <w:rFonts w:ascii="TimesNewRoman" w:eastAsia="TimesNewRoman" w:cs="TimesNewRoman"/>
          <w:bCs/>
          <w:iCs/>
          <w:color w:val="000000"/>
        </w:rPr>
        <w:t xml:space="preserve"> </w:t>
      </w:r>
      <w:r w:rsidRPr="00335C23">
        <w:rPr>
          <w:bCs/>
          <w:iCs/>
          <w:color w:val="000000"/>
        </w:rPr>
        <w:t>wnoszone według wyboru Wykonawcy w jednej lub w kilku nast</w:t>
      </w:r>
      <w:r w:rsidRPr="00335C23">
        <w:rPr>
          <w:rFonts w:ascii="TimesNewRoman" w:eastAsia="TimesNewRoman" w:cs="TimesNewRoman" w:hint="eastAsia"/>
          <w:bCs/>
          <w:iCs/>
          <w:color w:val="000000"/>
        </w:rPr>
        <w:t>ę</w:t>
      </w:r>
      <w:r w:rsidRPr="00335C23">
        <w:rPr>
          <w:bCs/>
          <w:iCs/>
          <w:color w:val="000000"/>
        </w:rPr>
        <w:t>puj</w:t>
      </w:r>
      <w:r w:rsidRPr="00335C23">
        <w:rPr>
          <w:rFonts w:ascii="TimesNewRoman" w:eastAsia="TimesNewRoman" w:cs="TimesNewRoman" w:hint="eastAsia"/>
          <w:bCs/>
          <w:iCs/>
          <w:color w:val="000000"/>
        </w:rPr>
        <w:t>ą</w:t>
      </w:r>
      <w:r w:rsidRPr="00335C23">
        <w:rPr>
          <w:bCs/>
          <w:iCs/>
          <w:color w:val="000000"/>
        </w:rPr>
        <w:t>cych formach:</w:t>
      </w:r>
    </w:p>
    <w:p w:rsidR="006217FD" w:rsidRDefault="006217FD" w:rsidP="006217FD">
      <w:pPr>
        <w:numPr>
          <w:ilvl w:val="0"/>
          <w:numId w:val="20"/>
        </w:numPr>
        <w:spacing w:before="120" w:after="60"/>
        <w:jc w:val="both"/>
        <w:outlineLvl w:val="1"/>
        <w:rPr>
          <w:bCs/>
          <w:iCs/>
          <w:color w:val="000000"/>
        </w:rPr>
      </w:pPr>
      <w:r w:rsidRPr="00335C23">
        <w:rPr>
          <w:bCs/>
          <w:iCs/>
          <w:color w:val="000000"/>
        </w:rPr>
        <w:t>pieniądzu;</w:t>
      </w:r>
    </w:p>
    <w:p w:rsidR="006217FD" w:rsidRDefault="006217FD" w:rsidP="006217FD">
      <w:pPr>
        <w:numPr>
          <w:ilvl w:val="0"/>
          <w:numId w:val="20"/>
        </w:numPr>
        <w:spacing w:before="120" w:after="60"/>
        <w:jc w:val="both"/>
        <w:outlineLvl w:val="1"/>
        <w:rPr>
          <w:bCs/>
          <w:iCs/>
          <w:color w:val="000000"/>
        </w:rPr>
      </w:pPr>
      <w:r w:rsidRPr="00335C23">
        <w:rPr>
          <w:bCs/>
          <w:iCs/>
          <w:color w:val="000000"/>
        </w:rPr>
        <w:t>poręczeniach bankowych lub poręczeniach spółdzielczej kasy oszczędnościowo-kredytowej, z tym że zobowiązanie kasy jest zawsze zobowiązaniem pieniężnym;</w:t>
      </w:r>
    </w:p>
    <w:p w:rsidR="006217FD" w:rsidRDefault="006217FD" w:rsidP="006217FD">
      <w:pPr>
        <w:numPr>
          <w:ilvl w:val="0"/>
          <w:numId w:val="20"/>
        </w:numPr>
        <w:spacing w:before="120" w:after="60"/>
        <w:jc w:val="both"/>
        <w:outlineLvl w:val="1"/>
        <w:rPr>
          <w:bCs/>
          <w:iCs/>
          <w:color w:val="000000"/>
        </w:rPr>
      </w:pPr>
      <w:r w:rsidRPr="00335C23">
        <w:rPr>
          <w:bCs/>
          <w:iCs/>
          <w:color w:val="000000"/>
        </w:rPr>
        <w:t>gwarancjach bankowych;</w:t>
      </w:r>
    </w:p>
    <w:p w:rsidR="006217FD" w:rsidRDefault="006217FD" w:rsidP="006217FD">
      <w:pPr>
        <w:numPr>
          <w:ilvl w:val="0"/>
          <w:numId w:val="20"/>
        </w:numPr>
        <w:spacing w:before="120" w:after="60"/>
        <w:jc w:val="both"/>
        <w:outlineLvl w:val="1"/>
        <w:rPr>
          <w:bCs/>
          <w:iCs/>
          <w:color w:val="000000"/>
        </w:rPr>
      </w:pPr>
      <w:r w:rsidRPr="00335C23">
        <w:rPr>
          <w:bCs/>
          <w:iCs/>
          <w:color w:val="000000"/>
        </w:rPr>
        <w:t>gwarancjach ubezpieczeniowych;</w:t>
      </w:r>
    </w:p>
    <w:p w:rsidR="006217FD" w:rsidRPr="00335C23" w:rsidRDefault="006217FD" w:rsidP="006217FD">
      <w:pPr>
        <w:numPr>
          <w:ilvl w:val="0"/>
          <w:numId w:val="20"/>
        </w:numPr>
        <w:spacing w:before="120" w:after="60"/>
        <w:jc w:val="both"/>
        <w:outlineLvl w:val="1"/>
        <w:rPr>
          <w:bCs/>
          <w:iCs/>
          <w:color w:val="000000"/>
        </w:rPr>
      </w:pPr>
      <w:r w:rsidRPr="00335C23">
        <w:rPr>
          <w:bCs/>
          <w:iCs/>
          <w:color w:val="000000"/>
        </w:rPr>
        <w:t xml:space="preserve">poręczeniach udzielanych przez podmioty, o których mowa w art. 6b ust. 5 </w:t>
      </w:r>
      <w:proofErr w:type="spellStart"/>
      <w:r w:rsidRPr="00335C23">
        <w:rPr>
          <w:bCs/>
          <w:iCs/>
          <w:color w:val="000000"/>
        </w:rPr>
        <w:t>pkt</w:t>
      </w:r>
      <w:proofErr w:type="spellEnd"/>
      <w:r w:rsidRPr="00335C23">
        <w:rPr>
          <w:bCs/>
          <w:iCs/>
          <w:color w:val="000000"/>
        </w:rPr>
        <w:t xml:space="preserve"> 2 ustawy z dnia 9 listopada 2000 r. o utworzeniu Polskiej Agencji Rozwoju Przedsiębiorczości.</w:t>
      </w:r>
    </w:p>
    <w:p w:rsidR="006217FD" w:rsidRDefault="006217FD" w:rsidP="006217F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6217FD" w:rsidRDefault="006217FD" w:rsidP="00E00C7B">
      <w:pPr>
        <w:pStyle w:val="Nagwek2"/>
      </w:pPr>
      <w:r w:rsidRPr="00D30384">
        <w:t>W przypadku wniesienia wadium w pieniądzu Wykonawca może wyrazić zgodę na zaliczenie kwoty wadium na poczet zabezpieczenia.</w:t>
      </w:r>
    </w:p>
    <w:p w:rsidR="006217FD" w:rsidRDefault="006217FD" w:rsidP="006217FD">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6217FD" w:rsidRDefault="006217FD" w:rsidP="006217FD">
      <w:pPr>
        <w:pStyle w:val="Nagwek2"/>
      </w:pPr>
      <w:r w:rsidRPr="00D30384">
        <w:t xml:space="preserve">W trakcie realizacji umowy Wykonawca może dokonać zmiany formy zabezpieczenia na jedną lub kilka form, o których mowa w </w:t>
      </w:r>
      <w:proofErr w:type="spellStart"/>
      <w:r w:rsidRPr="00D30384">
        <w:t>pkt</w:t>
      </w:r>
      <w:proofErr w:type="spellEnd"/>
      <w:r w:rsidRPr="00D30384">
        <w:t xml:space="preserve"> </w:t>
      </w:r>
      <w:r w:rsidRPr="00E00C7B">
        <w:t>21.2</w:t>
      </w:r>
      <w:r w:rsidRPr="00D30384">
        <w:t>. Zmiana formy zabezpieczenia jest dokonywana z zachowaniem ciągłości zabezpieczenia i bez zmniejszenia jego wysokości.</w:t>
      </w:r>
    </w:p>
    <w:p w:rsidR="00EB7871" w:rsidRPr="003209A8" w:rsidRDefault="006217FD" w:rsidP="006217FD">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6217FD" w:rsidRPr="0024673F" w:rsidRDefault="006217FD" w:rsidP="006217FD">
      <w:pPr>
        <w:pStyle w:val="Nagwek2"/>
      </w:pPr>
      <w:r w:rsidRPr="00665EF9">
        <w:lastRenderedPageBreak/>
        <w:t>Zamawiający dopuszcza możliwość zmian umowy w następującym zakresie i na określonych poniżej warunkach:</w:t>
      </w:r>
    </w:p>
    <w:p w:rsidR="006217FD" w:rsidRPr="006217FD" w:rsidRDefault="00E00C7B" w:rsidP="00843E32">
      <w:pPr>
        <w:pStyle w:val="Nagwek2"/>
        <w:numPr>
          <w:ilvl w:val="0"/>
          <w:numId w:val="0"/>
        </w:numPr>
        <w:ind w:left="680"/>
      </w:pPr>
      <w:r>
        <w:t xml:space="preserve">1. </w:t>
      </w:r>
      <w:r w:rsidR="006217FD" w:rsidRPr="006217FD">
        <w:t>Zmiany terminu wykonania przedmiotu umowy o czas niezbędny do zrealizowania zadania w przypadku wystąpienia konieczności wykonania robót dodatkowych, a niemożliwych do przewidzenia przed zawarciem umowy;</w:t>
      </w:r>
    </w:p>
    <w:p w:rsidR="006217FD" w:rsidRPr="006217FD" w:rsidRDefault="006217FD" w:rsidP="00843E32">
      <w:pPr>
        <w:pStyle w:val="Nagwek2"/>
        <w:numPr>
          <w:ilvl w:val="0"/>
          <w:numId w:val="0"/>
        </w:numPr>
        <w:ind w:left="680"/>
      </w:pPr>
      <w:r w:rsidRPr="006217FD">
        <w:t>2. Zmiany osobowe pod warunkiem, gdy kwalifikacje i doświadczenie wskazanej osoby będą takie same lub wyższe od kwalifikacji i doświadczenia osoby wymaganej postanowieniami SIWZ.</w:t>
      </w:r>
    </w:p>
    <w:p w:rsidR="00EB7871" w:rsidRPr="003209A8" w:rsidRDefault="006217FD" w:rsidP="00843E32">
      <w:pPr>
        <w:pStyle w:val="Nagwek2"/>
        <w:numPr>
          <w:ilvl w:val="0"/>
          <w:numId w:val="0"/>
        </w:numPr>
        <w:ind w:left="680"/>
      </w:pPr>
      <w:r w:rsidRPr="006217FD">
        <w:t>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w:t>
      </w:r>
    </w:p>
    <w:p w:rsidR="00603291" w:rsidRPr="00876900" w:rsidRDefault="00603291" w:rsidP="00985DF3">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w:t>
      </w:r>
      <w:proofErr w:type="spellStart"/>
      <w:r>
        <w:t>pkt</w:t>
      </w:r>
      <w:proofErr w:type="spellEnd"/>
      <w:r>
        <w:t xml:space="preserve">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w:t>
      </w:r>
      <w:r>
        <w:lastRenderedPageBreak/>
        <w:t xml:space="preserve">jednocześnie jej odpis przeciwnikowi skargi. Złożenie skargi w placówce pocztowej operatora wyznaczonego w rozumieniu ustawy z dnia 23 listopada 2012 r. - Prawo pocztowe </w:t>
      </w:r>
      <w:r w:rsidR="007D5965" w:rsidRPr="007D5965">
        <w:t>(</w:t>
      </w:r>
      <w:proofErr w:type="spellStart"/>
      <w:r w:rsidR="007D5965" w:rsidRPr="007D5965">
        <w:t>Dz.U</w:t>
      </w:r>
      <w:proofErr w:type="spellEnd"/>
      <w:r w:rsidR="007D5965" w:rsidRPr="007D5965">
        <w:t xml:space="preserve">. z 2016r. poz. 1113 z </w:t>
      </w:r>
      <w:proofErr w:type="spellStart"/>
      <w:r w:rsidR="007D5965" w:rsidRPr="007D5965">
        <w:t>późn</w:t>
      </w:r>
      <w:proofErr w:type="spellEnd"/>
      <w:r w:rsidR="007D5965" w:rsidRPr="007D5965">
        <w:t>. zm.)</w:t>
      </w:r>
      <w:r>
        <w:t xml:space="preserve"> jest równoznaczne z jej wniesieniem.</w:t>
      </w:r>
    </w:p>
    <w:p w:rsidR="00603291" w:rsidRPr="00E00C7B" w:rsidRDefault="00603291" w:rsidP="00985DF3">
      <w:pPr>
        <w:pStyle w:val="Nagwek1"/>
      </w:pPr>
      <w:r w:rsidRPr="00E00C7B">
        <w:t>Aukcja elektroniczna</w:t>
      </w:r>
    </w:p>
    <w:p w:rsidR="00603291" w:rsidRPr="00876900" w:rsidRDefault="00603291" w:rsidP="00843E32">
      <w:pPr>
        <w:pStyle w:val="Nagwek2"/>
      </w:pPr>
      <w:r w:rsidRPr="00E00C7B">
        <w:t>W postępowaniu nie jest przewidziany wybór najkorzystniejszej oferty z zastosowaniem aukcji elektronicznej.</w:t>
      </w:r>
      <w:r w:rsidRPr="00876900">
        <w:t xml:space="preserve"> </w:t>
      </w:r>
    </w:p>
    <w:p w:rsidR="00603291" w:rsidRDefault="00603291" w:rsidP="00985DF3">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6217FD" w:rsidRPr="006217FD">
        <w:t>(</w:t>
      </w:r>
      <w:proofErr w:type="spellStart"/>
      <w:r w:rsidR="006217FD" w:rsidRPr="006217FD">
        <w:t>t.j</w:t>
      </w:r>
      <w:proofErr w:type="spellEnd"/>
      <w:r w:rsidR="006217FD" w:rsidRPr="006217FD">
        <w:t>. Dz. U. z 2017 r. poz. 1579)</w:t>
      </w:r>
      <w:r>
        <w:t xml:space="preserve"> oraz przepisy Kodeksu cywilnego.</w:t>
      </w:r>
    </w:p>
    <w:p w:rsidR="00603291"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E00C7B" w:rsidRPr="006672A6" w:rsidTr="00935DD4">
        <w:tc>
          <w:tcPr>
            <w:tcW w:w="828" w:type="dxa"/>
          </w:tcPr>
          <w:p w:rsidR="00E00C7B" w:rsidRPr="006672A6" w:rsidRDefault="00E00C7B" w:rsidP="00935DD4">
            <w:pPr>
              <w:spacing w:before="60" w:after="120"/>
              <w:jc w:val="both"/>
              <w:rPr>
                <w:b/>
                <w:sz w:val="20"/>
                <w:szCs w:val="20"/>
              </w:rPr>
            </w:pPr>
            <w:r w:rsidRPr="006672A6">
              <w:rPr>
                <w:b/>
                <w:sz w:val="20"/>
                <w:szCs w:val="20"/>
              </w:rPr>
              <w:t>Nr</w:t>
            </w:r>
          </w:p>
        </w:tc>
        <w:tc>
          <w:tcPr>
            <w:tcW w:w="8636" w:type="dxa"/>
          </w:tcPr>
          <w:p w:rsidR="00E00C7B" w:rsidRPr="006672A6" w:rsidRDefault="00E00C7B" w:rsidP="00935DD4">
            <w:pPr>
              <w:spacing w:before="60" w:after="120"/>
              <w:jc w:val="both"/>
              <w:rPr>
                <w:b/>
                <w:sz w:val="20"/>
                <w:szCs w:val="20"/>
              </w:rPr>
            </w:pPr>
            <w:r w:rsidRPr="006672A6">
              <w:rPr>
                <w:b/>
                <w:sz w:val="20"/>
                <w:szCs w:val="20"/>
              </w:rPr>
              <w:t>Nazwa załącznika</w:t>
            </w:r>
          </w:p>
        </w:tc>
      </w:tr>
      <w:tr w:rsidR="00E00C7B" w:rsidRPr="006672A6" w:rsidTr="00935DD4">
        <w:tc>
          <w:tcPr>
            <w:tcW w:w="828" w:type="dxa"/>
          </w:tcPr>
          <w:p w:rsidR="00E00C7B" w:rsidRPr="006672A6" w:rsidRDefault="00E00C7B" w:rsidP="00935DD4">
            <w:pPr>
              <w:spacing w:before="60" w:after="120"/>
              <w:jc w:val="both"/>
              <w:rPr>
                <w:b/>
              </w:rPr>
            </w:pPr>
            <w:r w:rsidRPr="00616283">
              <w:t>1</w:t>
            </w:r>
            <w:r>
              <w:t>.</w:t>
            </w:r>
          </w:p>
        </w:tc>
        <w:tc>
          <w:tcPr>
            <w:tcW w:w="8636" w:type="dxa"/>
          </w:tcPr>
          <w:p w:rsidR="00E00C7B" w:rsidRPr="006672A6" w:rsidRDefault="00E00C7B" w:rsidP="00935DD4">
            <w:pPr>
              <w:spacing w:before="60" w:after="120"/>
              <w:jc w:val="both"/>
              <w:rPr>
                <w:b/>
              </w:rPr>
            </w:pPr>
            <w:r w:rsidRPr="00616283">
              <w:t xml:space="preserve">Oświadczenie o niepodleganiu wykluczeniu oraz spełnianiu warunków udziału </w:t>
            </w:r>
          </w:p>
        </w:tc>
      </w:tr>
      <w:tr w:rsidR="00E00C7B" w:rsidRPr="006672A6" w:rsidTr="00935DD4">
        <w:tc>
          <w:tcPr>
            <w:tcW w:w="828" w:type="dxa"/>
          </w:tcPr>
          <w:p w:rsidR="00E00C7B" w:rsidRPr="00616283" w:rsidRDefault="00E00C7B" w:rsidP="00935DD4">
            <w:pPr>
              <w:spacing w:before="60" w:after="120"/>
              <w:jc w:val="both"/>
            </w:pPr>
            <w:r>
              <w:t>2.</w:t>
            </w:r>
          </w:p>
        </w:tc>
        <w:tc>
          <w:tcPr>
            <w:tcW w:w="8636" w:type="dxa"/>
          </w:tcPr>
          <w:p w:rsidR="00E00C7B" w:rsidRPr="00616283" w:rsidRDefault="00E00C7B" w:rsidP="00935DD4">
            <w:pPr>
              <w:spacing w:before="60" w:after="120"/>
              <w:jc w:val="both"/>
            </w:pPr>
            <w:r>
              <w:t>Kosztorys ofertowy</w:t>
            </w:r>
          </w:p>
        </w:tc>
      </w:tr>
      <w:tr w:rsidR="00E00C7B" w:rsidRPr="006672A6" w:rsidTr="00935DD4">
        <w:tc>
          <w:tcPr>
            <w:tcW w:w="828" w:type="dxa"/>
          </w:tcPr>
          <w:p w:rsidR="00E00C7B" w:rsidRPr="006672A6" w:rsidRDefault="00E00C7B" w:rsidP="00935DD4">
            <w:pPr>
              <w:spacing w:before="60" w:after="120"/>
              <w:jc w:val="both"/>
              <w:rPr>
                <w:b/>
              </w:rPr>
            </w:pPr>
            <w:r>
              <w:t>3.</w:t>
            </w:r>
          </w:p>
        </w:tc>
        <w:tc>
          <w:tcPr>
            <w:tcW w:w="8636" w:type="dxa"/>
          </w:tcPr>
          <w:p w:rsidR="00E00C7B" w:rsidRPr="006672A6" w:rsidRDefault="00E00C7B" w:rsidP="00935DD4">
            <w:pPr>
              <w:spacing w:before="60" w:after="120"/>
              <w:jc w:val="both"/>
              <w:rPr>
                <w:b/>
              </w:rPr>
            </w:pPr>
            <w:r w:rsidRPr="00616283">
              <w:t>Oświadczenia wykonawcy o przynależności albo braku przynależności do tej samej grupy kapitałowej</w:t>
            </w:r>
          </w:p>
        </w:tc>
      </w:tr>
      <w:tr w:rsidR="00E00C7B" w:rsidRPr="006672A6" w:rsidTr="00935DD4">
        <w:tc>
          <w:tcPr>
            <w:tcW w:w="828" w:type="dxa"/>
          </w:tcPr>
          <w:p w:rsidR="00E00C7B" w:rsidRPr="00616283" w:rsidRDefault="00935DD4" w:rsidP="00935DD4">
            <w:pPr>
              <w:spacing w:before="60" w:after="120"/>
              <w:jc w:val="both"/>
            </w:pPr>
            <w:r>
              <w:t>4</w:t>
            </w:r>
            <w:r w:rsidR="00E00C7B">
              <w:t>.</w:t>
            </w:r>
          </w:p>
        </w:tc>
        <w:tc>
          <w:tcPr>
            <w:tcW w:w="8636" w:type="dxa"/>
          </w:tcPr>
          <w:p w:rsidR="00E00C7B" w:rsidRDefault="00E00C7B" w:rsidP="00935DD4">
            <w:pPr>
              <w:spacing w:before="60" w:after="120"/>
              <w:jc w:val="both"/>
            </w:pPr>
            <w:r>
              <w:t>Wykaz robót budowlanych</w:t>
            </w:r>
          </w:p>
        </w:tc>
      </w:tr>
      <w:tr w:rsidR="00E00C7B" w:rsidRPr="006672A6" w:rsidTr="00935DD4">
        <w:tc>
          <w:tcPr>
            <w:tcW w:w="828" w:type="dxa"/>
          </w:tcPr>
          <w:p w:rsidR="00E00C7B" w:rsidRPr="00616283" w:rsidRDefault="00935DD4" w:rsidP="00935DD4">
            <w:pPr>
              <w:spacing w:before="60" w:after="120"/>
              <w:jc w:val="both"/>
            </w:pPr>
            <w:r>
              <w:t>5</w:t>
            </w:r>
            <w:r w:rsidR="00E00C7B">
              <w:t>.</w:t>
            </w:r>
          </w:p>
        </w:tc>
        <w:tc>
          <w:tcPr>
            <w:tcW w:w="8636" w:type="dxa"/>
          </w:tcPr>
          <w:p w:rsidR="00E00C7B" w:rsidRDefault="00E00C7B" w:rsidP="00935DD4">
            <w:pPr>
              <w:spacing w:before="60" w:after="120"/>
              <w:jc w:val="both"/>
            </w:pPr>
            <w:r w:rsidRPr="000C0450">
              <w:t>Wykaz narzędzi, wyposażenia zakładu lub urządzeń technicznych</w:t>
            </w:r>
          </w:p>
        </w:tc>
      </w:tr>
      <w:tr w:rsidR="00E00C7B" w:rsidRPr="006672A6" w:rsidTr="00935DD4">
        <w:tc>
          <w:tcPr>
            <w:tcW w:w="828" w:type="dxa"/>
          </w:tcPr>
          <w:p w:rsidR="00E00C7B" w:rsidRPr="00616283" w:rsidRDefault="00935DD4" w:rsidP="00935DD4">
            <w:pPr>
              <w:spacing w:before="60" w:after="120"/>
              <w:jc w:val="both"/>
            </w:pPr>
            <w:r>
              <w:t>6</w:t>
            </w:r>
            <w:r w:rsidR="00E00C7B">
              <w:t>.</w:t>
            </w:r>
          </w:p>
        </w:tc>
        <w:tc>
          <w:tcPr>
            <w:tcW w:w="8636" w:type="dxa"/>
          </w:tcPr>
          <w:p w:rsidR="00E00C7B" w:rsidRDefault="00E00C7B" w:rsidP="00935DD4">
            <w:pPr>
              <w:spacing w:before="60" w:after="120"/>
              <w:jc w:val="both"/>
            </w:pPr>
            <w:r>
              <w:t>Wykaz osób</w:t>
            </w:r>
          </w:p>
        </w:tc>
      </w:tr>
      <w:tr w:rsidR="00E00C7B" w:rsidRPr="006672A6" w:rsidTr="00935DD4">
        <w:tc>
          <w:tcPr>
            <w:tcW w:w="828" w:type="dxa"/>
          </w:tcPr>
          <w:p w:rsidR="00E00C7B" w:rsidRDefault="00935DD4" w:rsidP="00935DD4">
            <w:pPr>
              <w:spacing w:before="60" w:after="120"/>
              <w:jc w:val="both"/>
            </w:pPr>
            <w:r>
              <w:t>7</w:t>
            </w:r>
            <w:r w:rsidR="00E00C7B">
              <w:t>.</w:t>
            </w:r>
          </w:p>
        </w:tc>
        <w:tc>
          <w:tcPr>
            <w:tcW w:w="8636" w:type="dxa"/>
          </w:tcPr>
          <w:p w:rsidR="00E00C7B" w:rsidRDefault="00E00C7B" w:rsidP="00935DD4">
            <w:pPr>
              <w:spacing w:before="60" w:after="120"/>
              <w:jc w:val="both"/>
            </w:pPr>
            <w:r>
              <w:t>Oświadczenie o zatrudnieniu osób na podstawie umowy o pracę</w:t>
            </w:r>
          </w:p>
        </w:tc>
      </w:tr>
      <w:tr w:rsidR="00E00C7B" w:rsidRPr="006672A6" w:rsidTr="00935DD4">
        <w:tc>
          <w:tcPr>
            <w:tcW w:w="828" w:type="dxa"/>
          </w:tcPr>
          <w:p w:rsidR="00E00C7B" w:rsidRPr="006672A6" w:rsidRDefault="00935DD4" w:rsidP="00935DD4">
            <w:pPr>
              <w:spacing w:before="60" w:after="120"/>
              <w:jc w:val="both"/>
              <w:rPr>
                <w:b/>
              </w:rPr>
            </w:pPr>
            <w:r>
              <w:t>8</w:t>
            </w:r>
            <w:r w:rsidR="00E00C7B">
              <w:t>.</w:t>
            </w:r>
          </w:p>
        </w:tc>
        <w:tc>
          <w:tcPr>
            <w:tcW w:w="8636" w:type="dxa"/>
          </w:tcPr>
          <w:p w:rsidR="00E00C7B" w:rsidRPr="006672A6" w:rsidRDefault="00E00C7B" w:rsidP="00935DD4">
            <w:pPr>
              <w:spacing w:before="60" w:after="120"/>
              <w:jc w:val="both"/>
              <w:rPr>
                <w:b/>
              </w:rPr>
            </w:pPr>
            <w:r w:rsidRPr="00616283">
              <w:t>Zobowiązanie podmiotów trzecich do oddania do dyspozycji niezbędnych zasobów</w:t>
            </w:r>
            <w:r>
              <w:t xml:space="preserve"> (jeżeli dotyczy)</w:t>
            </w:r>
          </w:p>
        </w:tc>
      </w:tr>
      <w:tr w:rsidR="00E00C7B" w:rsidRPr="006672A6" w:rsidTr="00935DD4">
        <w:tc>
          <w:tcPr>
            <w:tcW w:w="828" w:type="dxa"/>
          </w:tcPr>
          <w:p w:rsidR="00E00C7B" w:rsidRPr="00616283" w:rsidRDefault="00935DD4" w:rsidP="00935DD4">
            <w:pPr>
              <w:spacing w:before="60" w:after="120"/>
              <w:jc w:val="both"/>
            </w:pPr>
            <w:r>
              <w:t>9</w:t>
            </w:r>
            <w:r w:rsidR="00E00C7B">
              <w:t>.</w:t>
            </w:r>
          </w:p>
        </w:tc>
        <w:tc>
          <w:tcPr>
            <w:tcW w:w="8636" w:type="dxa"/>
          </w:tcPr>
          <w:p w:rsidR="00E00C7B" w:rsidRPr="00616283" w:rsidRDefault="00E00C7B" w:rsidP="00935DD4">
            <w:pPr>
              <w:spacing w:before="60" w:after="120"/>
              <w:jc w:val="both"/>
            </w:pPr>
            <w:r w:rsidRPr="00616283">
              <w:t>Wykaz części zamówienia, której wykonanie wykonawca zamierza powierzyć podwykonawcom</w:t>
            </w:r>
            <w:r>
              <w:t xml:space="preserve"> (jeżeli dotyczy)</w:t>
            </w:r>
          </w:p>
        </w:tc>
      </w:tr>
      <w:tr w:rsidR="00E00C7B" w:rsidRPr="006672A6" w:rsidTr="00935DD4">
        <w:tc>
          <w:tcPr>
            <w:tcW w:w="828" w:type="dxa"/>
          </w:tcPr>
          <w:p w:rsidR="00E00C7B" w:rsidRPr="00616283" w:rsidRDefault="00935DD4" w:rsidP="00935DD4">
            <w:pPr>
              <w:spacing w:before="60" w:after="120"/>
              <w:jc w:val="both"/>
            </w:pPr>
            <w:r>
              <w:t>10</w:t>
            </w:r>
            <w:r w:rsidR="00E00C7B">
              <w:t>.</w:t>
            </w:r>
          </w:p>
        </w:tc>
        <w:tc>
          <w:tcPr>
            <w:tcW w:w="8636" w:type="dxa"/>
          </w:tcPr>
          <w:p w:rsidR="00E00C7B" w:rsidRPr="00616283" w:rsidRDefault="00E00C7B" w:rsidP="00935DD4">
            <w:pPr>
              <w:spacing w:before="60" w:after="120"/>
              <w:jc w:val="both"/>
            </w:pPr>
            <w:r w:rsidRPr="00616283">
              <w:t>Informacja wykonawcy o obowiązku podatkowym</w:t>
            </w:r>
            <w:r>
              <w:t xml:space="preserve"> (jeżeli dotyczy)</w:t>
            </w:r>
          </w:p>
        </w:tc>
      </w:tr>
    </w:tbl>
    <w:p w:rsidR="00E00C7B" w:rsidRDefault="00E00C7B" w:rsidP="00E00C7B">
      <w:pPr>
        <w:spacing w:before="60" w:after="120"/>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E00C7B" w:rsidTr="00935DD4">
        <w:tc>
          <w:tcPr>
            <w:tcW w:w="828"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rPr>
                <w:b/>
                <w:sz w:val="20"/>
                <w:szCs w:val="20"/>
              </w:rPr>
            </w:pPr>
            <w:r>
              <w:rPr>
                <w:b/>
                <w:sz w:val="20"/>
                <w:szCs w:val="20"/>
              </w:rPr>
              <w:t xml:space="preserve">Nr </w:t>
            </w:r>
          </w:p>
        </w:tc>
        <w:tc>
          <w:tcPr>
            <w:tcW w:w="8636"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rPr>
                <w:b/>
                <w:sz w:val="20"/>
                <w:szCs w:val="20"/>
              </w:rPr>
            </w:pPr>
            <w:r>
              <w:rPr>
                <w:b/>
                <w:sz w:val="20"/>
                <w:szCs w:val="20"/>
              </w:rPr>
              <w:t>Nazwa dokumentu / wzoru</w:t>
            </w:r>
          </w:p>
        </w:tc>
      </w:tr>
      <w:tr w:rsidR="00E00C7B" w:rsidTr="00935DD4">
        <w:tc>
          <w:tcPr>
            <w:tcW w:w="828"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pPr>
            <w:r>
              <w:t>1.</w:t>
            </w:r>
          </w:p>
        </w:tc>
        <w:tc>
          <w:tcPr>
            <w:tcW w:w="8636"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rPr>
                <w:b/>
                <w:sz w:val="20"/>
                <w:szCs w:val="20"/>
              </w:rPr>
            </w:pPr>
            <w:r>
              <w:rPr>
                <w:bCs/>
              </w:rPr>
              <w:t>Formularz oferty</w:t>
            </w:r>
          </w:p>
        </w:tc>
      </w:tr>
      <w:tr w:rsidR="00E00C7B" w:rsidTr="00935DD4">
        <w:tc>
          <w:tcPr>
            <w:tcW w:w="828"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pPr>
            <w:r>
              <w:t>2.</w:t>
            </w:r>
          </w:p>
        </w:tc>
        <w:tc>
          <w:tcPr>
            <w:tcW w:w="8636"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rPr>
                <w:bCs/>
              </w:rPr>
            </w:pPr>
            <w:r>
              <w:rPr>
                <w:bCs/>
              </w:rPr>
              <w:t>Dokumentacja projektowa</w:t>
            </w:r>
          </w:p>
        </w:tc>
      </w:tr>
      <w:tr w:rsidR="00E00C7B" w:rsidTr="00935DD4">
        <w:tc>
          <w:tcPr>
            <w:tcW w:w="828"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E00C7B" w:rsidRDefault="00E00C7B" w:rsidP="00935DD4">
            <w:pPr>
              <w:spacing w:before="60" w:after="120"/>
              <w:jc w:val="both"/>
              <w:rPr>
                <w:b/>
              </w:rPr>
            </w:pPr>
            <w:r>
              <w:t xml:space="preserve">Wzór umowy </w:t>
            </w:r>
          </w:p>
        </w:tc>
      </w:tr>
    </w:tbl>
    <w:p w:rsidR="00E00C7B" w:rsidRDefault="00E00C7B" w:rsidP="00603291">
      <w:pPr>
        <w:spacing w:before="60" w:after="120"/>
        <w:jc w:val="both"/>
      </w:pPr>
    </w:p>
    <w:p w:rsidR="00E00C7B" w:rsidRPr="00A748A2" w:rsidRDefault="00E00C7B" w:rsidP="00603291">
      <w:pPr>
        <w:spacing w:before="60" w:after="120"/>
        <w:jc w:val="both"/>
      </w:pPr>
    </w:p>
    <w:sectPr w:rsidR="00E00C7B" w:rsidRPr="00A748A2" w:rsidSect="002B0498">
      <w:headerReference w:type="default" r:id="rId11"/>
      <w:footerReference w:type="default" r:id="rId12"/>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CD" w:rsidRDefault="003F7DCD">
      <w:r>
        <w:separator/>
      </w:r>
    </w:p>
  </w:endnote>
  <w:endnote w:type="continuationSeparator" w:id="0">
    <w:p w:rsidR="003F7DCD" w:rsidRDefault="003F7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1F" w:rsidRDefault="00723181">
    <w:pPr>
      <w:pStyle w:val="Stopka"/>
      <w:rPr>
        <w:sz w:val="18"/>
        <w:szCs w:val="18"/>
      </w:rPr>
    </w:pPr>
    <w:r>
      <w:rPr>
        <w:noProof/>
        <w:sz w:val="18"/>
        <w:szCs w:val="18"/>
      </w:rPr>
      <w:pict>
        <v:line id="_x0000_s2049" style="position:absolute;z-index:251657216" from="0,5.05pt" to="459pt,5.05pt"/>
      </w:pict>
    </w:r>
  </w:p>
  <w:p w:rsidR="0038651F" w:rsidRDefault="0038651F">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sidR="00723181">
      <w:rPr>
        <w:rStyle w:val="Numerstrony"/>
        <w:sz w:val="18"/>
        <w:szCs w:val="18"/>
      </w:rPr>
      <w:fldChar w:fldCharType="begin"/>
    </w:r>
    <w:r>
      <w:rPr>
        <w:rStyle w:val="Numerstrony"/>
        <w:sz w:val="18"/>
        <w:szCs w:val="18"/>
      </w:rPr>
      <w:instrText xml:space="preserve"> PAGE </w:instrText>
    </w:r>
    <w:r w:rsidR="00723181">
      <w:rPr>
        <w:rStyle w:val="Numerstrony"/>
        <w:sz w:val="18"/>
        <w:szCs w:val="18"/>
      </w:rPr>
      <w:fldChar w:fldCharType="separate"/>
    </w:r>
    <w:r w:rsidR="00026CE4">
      <w:rPr>
        <w:rStyle w:val="Numerstrony"/>
        <w:noProof/>
        <w:sz w:val="18"/>
        <w:szCs w:val="18"/>
      </w:rPr>
      <w:t>3</w:t>
    </w:r>
    <w:r w:rsidR="00723181">
      <w:rPr>
        <w:rStyle w:val="Numerstrony"/>
        <w:sz w:val="18"/>
        <w:szCs w:val="18"/>
      </w:rPr>
      <w:fldChar w:fldCharType="end"/>
    </w:r>
    <w:r>
      <w:rPr>
        <w:rStyle w:val="Numerstrony"/>
        <w:sz w:val="18"/>
        <w:szCs w:val="18"/>
      </w:rPr>
      <w:t>/</w:t>
    </w:r>
    <w:r w:rsidR="00723181">
      <w:rPr>
        <w:rStyle w:val="Numerstrony"/>
        <w:sz w:val="18"/>
        <w:szCs w:val="18"/>
      </w:rPr>
      <w:fldChar w:fldCharType="begin"/>
    </w:r>
    <w:r>
      <w:rPr>
        <w:rStyle w:val="Numerstrony"/>
        <w:sz w:val="18"/>
        <w:szCs w:val="18"/>
      </w:rPr>
      <w:instrText xml:space="preserve"> NUMPAGES </w:instrText>
    </w:r>
    <w:r w:rsidR="00723181">
      <w:rPr>
        <w:rStyle w:val="Numerstrony"/>
        <w:sz w:val="18"/>
        <w:szCs w:val="18"/>
      </w:rPr>
      <w:fldChar w:fldCharType="separate"/>
    </w:r>
    <w:r w:rsidR="00026CE4">
      <w:rPr>
        <w:rStyle w:val="Numerstrony"/>
        <w:noProof/>
        <w:sz w:val="18"/>
        <w:szCs w:val="18"/>
      </w:rPr>
      <w:t>25</w:t>
    </w:r>
    <w:r w:rsidR="00723181">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CD" w:rsidRDefault="003F7DCD">
      <w:r>
        <w:separator/>
      </w:r>
    </w:p>
  </w:footnote>
  <w:footnote w:type="continuationSeparator" w:id="0">
    <w:p w:rsidR="003F7DCD" w:rsidRDefault="003F7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1F" w:rsidRDefault="0038651F">
    <w:pPr>
      <w:pStyle w:val="Nagwek"/>
      <w:jc w:val="center"/>
      <w:rPr>
        <w:sz w:val="18"/>
        <w:szCs w:val="18"/>
      </w:rPr>
    </w:pPr>
    <w:r>
      <w:rPr>
        <w:sz w:val="18"/>
        <w:szCs w:val="18"/>
      </w:rPr>
      <w:t>Specyfikacja istotnych warunków zamówienia</w:t>
    </w:r>
  </w:p>
  <w:p w:rsidR="0038651F" w:rsidRDefault="0038651F">
    <w:pPr>
      <w:pStyle w:val="Nagwek"/>
      <w:jc w:val="center"/>
      <w:rPr>
        <w:sz w:val="18"/>
        <w:szCs w:val="18"/>
      </w:rPr>
    </w:pPr>
    <w:r>
      <w:rPr>
        <w:sz w:val="18"/>
        <w:szCs w:val="18"/>
      </w:rPr>
      <w:t>Przebudowa drogi powiatowej nr 4953N ulicy Składowej w Olecku od km 0+000 do km 0+194</w:t>
    </w:r>
  </w:p>
  <w:p w:rsidR="0038651F" w:rsidRDefault="00723181">
    <w:pPr>
      <w:pStyle w:val="Nagwek"/>
    </w:pPr>
    <w:r>
      <w:rPr>
        <w:noProof/>
      </w:rPr>
      <w:pict>
        <v:line id="_x0000_s2050" style="position:absolute;z-index:251658240" from="0,3.65pt" to="468pt,3.6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applyBreakingRules/>
  </w:compat>
  <w:rsids>
    <w:rsidRoot w:val="006217FD"/>
    <w:rsid w:val="00000DD4"/>
    <w:rsid w:val="00004D89"/>
    <w:rsid w:val="000067E5"/>
    <w:rsid w:val="000115CC"/>
    <w:rsid w:val="00012833"/>
    <w:rsid w:val="00016AB3"/>
    <w:rsid w:val="0002045A"/>
    <w:rsid w:val="00020FF3"/>
    <w:rsid w:val="00026453"/>
    <w:rsid w:val="00026CE4"/>
    <w:rsid w:val="00031855"/>
    <w:rsid w:val="00034D1A"/>
    <w:rsid w:val="0004094C"/>
    <w:rsid w:val="000471B4"/>
    <w:rsid w:val="00050901"/>
    <w:rsid w:val="0005779B"/>
    <w:rsid w:val="000666AF"/>
    <w:rsid w:val="00071FBE"/>
    <w:rsid w:val="00080783"/>
    <w:rsid w:val="00082134"/>
    <w:rsid w:val="00084163"/>
    <w:rsid w:val="000A2E0B"/>
    <w:rsid w:val="000A59AF"/>
    <w:rsid w:val="000B08A9"/>
    <w:rsid w:val="000C0450"/>
    <w:rsid w:val="000C63A2"/>
    <w:rsid w:val="000C732C"/>
    <w:rsid w:val="000D3BC4"/>
    <w:rsid w:val="000E7443"/>
    <w:rsid w:val="000F01D8"/>
    <w:rsid w:val="000F53AD"/>
    <w:rsid w:val="000F6233"/>
    <w:rsid w:val="00116B2A"/>
    <w:rsid w:val="00125A9A"/>
    <w:rsid w:val="00126357"/>
    <w:rsid w:val="00127036"/>
    <w:rsid w:val="0013434C"/>
    <w:rsid w:val="00141A13"/>
    <w:rsid w:val="00150032"/>
    <w:rsid w:val="001542F3"/>
    <w:rsid w:val="001644FA"/>
    <w:rsid w:val="00176DC2"/>
    <w:rsid w:val="0018407C"/>
    <w:rsid w:val="00186B15"/>
    <w:rsid w:val="001900D8"/>
    <w:rsid w:val="00191475"/>
    <w:rsid w:val="00194EF2"/>
    <w:rsid w:val="001B3F5E"/>
    <w:rsid w:val="001B6A19"/>
    <w:rsid w:val="001C30E8"/>
    <w:rsid w:val="001C5986"/>
    <w:rsid w:val="001D4DF5"/>
    <w:rsid w:val="001E4CE2"/>
    <w:rsid w:val="001E66C0"/>
    <w:rsid w:val="001F0245"/>
    <w:rsid w:val="001F1894"/>
    <w:rsid w:val="00201D7C"/>
    <w:rsid w:val="00212289"/>
    <w:rsid w:val="002239C2"/>
    <w:rsid w:val="00223EF2"/>
    <w:rsid w:val="00226999"/>
    <w:rsid w:val="00226AA6"/>
    <w:rsid w:val="00232EF6"/>
    <w:rsid w:val="0023697B"/>
    <w:rsid w:val="00243FB4"/>
    <w:rsid w:val="002457DC"/>
    <w:rsid w:val="0024673F"/>
    <w:rsid w:val="00263EFE"/>
    <w:rsid w:val="002746F7"/>
    <w:rsid w:val="002962E0"/>
    <w:rsid w:val="002963F2"/>
    <w:rsid w:val="002A2D4A"/>
    <w:rsid w:val="002A651C"/>
    <w:rsid w:val="002B0498"/>
    <w:rsid w:val="002B22BF"/>
    <w:rsid w:val="002E5E36"/>
    <w:rsid w:val="002E666C"/>
    <w:rsid w:val="002E7C8B"/>
    <w:rsid w:val="002F07D4"/>
    <w:rsid w:val="002F0FC3"/>
    <w:rsid w:val="0031141E"/>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8651F"/>
    <w:rsid w:val="003A6645"/>
    <w:rsid w:val="003C478A"/>
    <w:rsid w:val="003C4BDA"/>
    <w:rsid w:val="003D0168"/>
    <w:rsid w:val="003D0409"/>
    <w:rsid w:val="003D58D6"/>
    <w:rsid w:val="003D736C"/>
    <w:rsid w:val="003E0A15"/>
    <w:rsid w:val="003F7DCD"/>
    <w:rsid w:val="00403B18"/>
    <w:rsid w:val="0040419B"/>
    <w:rsid w:val="00405E0A"/>
    <w:rsid w:val="0041437D"/>
    <w:rsid w:val="004201F8"/>
    <w:rsid w:val="00423EDC"/>
    <w:rsid w:val="004248CE"/>
    <w:rsid w:val="00424D45"/>
    <w:rsid w:val="004327AD"/>
    <w:rsid w:val="004350D7"/>
    <w:rsid w:val="004460EE"/>
    <w:rsid w:val="00460348"/>
    <w:rsid w:val="00466174"/>
    <w:rsid w:val="00466719"/>
    <w:rsid w:val="00466944"/>
    <w:rsid w:val="00466D96"/>
    <w:rsid w:val="00472F68"/>
    <w:rsid w:val="00475D05"/>
    <w:rsid w:val="00480624"/>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0B51"/>
    <w:rsid w:val="0052404F"/>
    <w:rsid w:val="005241B2"/>
    <w:rsid w:val="00536FAD"/>
    <w:rsid w:val="0054473A"/>
    <w:rsid w:val="00562E86"/>
    <w:rsid w:val="005631F3"/>
    <w:rsid w:val="00566D77"/>
    <w:rsid w:val="00571EFD"/>
    <w:rsid w:val="005741F3"/>
    <w:rsid w:val="005828F4"/>
    <w:rsid w:val="005A032F"/>
    <w:rsid w:val="005A4189"/>
    <w:rsid w:val="005C46D9"/>
    <w:rsid w:val="005D0A27"/>
    <w:rsid w:val="005D2148"/>
    <w:rsid w:val="005E544C"/>
    <w:rsid w:val="005E73AC"/>
    <w:rsid w:val="00603291"/>
    <w:rsid w:val="00614581"/>
    <w:rsid w:val="006217FD"/>
    <w:rsid w:val="006260AC"/>
    <w:rsid w:val="00627ED2"/>
    <w:rsid w:val="006318DF"/>
    <w:rsid w:val="0063322D"/>
    <w:rsid w:val="006343E6"/>
    <w:rsid w:val="00635CBF"/>
    <w:rsid w:val="0063732B"/>
    <w:rsid w:val="00643E2D"/>
    <w:rsid w:val="00650268"/>
    <w:rsid w:val="00656498"/>
    <w:rsid w:val="0066198A"/>
    <w:rsid w:val="0066381A"/>
    <w:rsid w:val="006664D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40FE"/>
    <w:rsid w:val="00705BE6"/>
    <w:rsid w:val="0070620B"/>
    <w:rsid w:val="0071220B"/>
    <w:rsid w:val="00713E16"/>
    <w:rsid w:val="00717726"/>
    <w:rsid w:val="0072164C"/>
    <w:rsid w:val="00722A08"/>
    <w:rsid w:val="00723181"/>
    <w:rsid w:val="00730C58"/>
    <w:rsid w:val="00730E7F"/>
    <w:rsid w:val="00732B5E"/>
    <w:rsid w:val="00734784"/>
    <w:rsid w:val="00740B94"/>
    <w:rsid w:val="00740EFA"/>
    <w:rsid w:val="00741CCD"/>
    <w:rsid w:val="00753C49"/>
    <w:rsid w:val="00757FE2"/>
    <w:rsid w:val="00760959"/>
    <w:rsid w:val="00770037"/>
    <w:rsid w:val="00774374"/>
    <w:rsid w:val="00774A7C"/>
    <w:rsid w:val="0078610C"/>
    <w:rsid w:val="0079283E"/>
    <w:rsid w:val="00792C6C"/>
    <w:rsid w:val="007941DD"/>
    <w:rsid w:val="007A004A"/>
    <w:rsid w:val="007A5710"/>
    <w:rsid w:val="007B7616"/>
    <w:rsid w:val="007C00B8"/>
    <w:rsid w:val="007D5965"/>
    <w:rsid w:val="007E4728"/>
    <w:rsid w:val="007F35F3"/>
    <w:rsid w:val="007F3A2E"/>
    <w:rsid w:val="007F6B42"/>
    <w:rsid w:val="00801427"/>
    <w:rsid w:val="008056A9"/>
    <w:rsid w:val="00811E8A"/>
    <w:rsid w:val="00820382"/>
    <w:rsid w:val="0082230A"/>
    <w:rsid w:val="00823C81"/>
    <w:rsid w:val="008431B7"/>
    <w:rsid w:val="00843E32"/>
    <w:rsid w:val="00844250"/>
    <w:rsid w:val="0084633A"/>
    <w:rsid w:val="008472D8"/>
    <w:rsid w:val="00855B32"/>
    <w:rsid w:val="00862609"/>
    <w:rsid w:val="008634CF"/>
    <w:rsid w:val="00872FB2"/>
    <w:rsid w:val="00874101"/>
    <w:rsid w:val="00875345"/>
    <w:rsid w:val="00882E8D"/>
    <w:rsid w:val="00883670"/>
    <w:rsid w:val="00892EAD"/>
    <w:rsid w:val="00895AC8"/>
    <w:rsid w:val="008A1CCD"/>
    <w:rsid w:val="008A3895"/>
    <w:rsid w:val="008B13A8"/>
    <w:rsid w:val="008B60B4"/>
    <w:rsid w:val="008C25FC"/>
    <w:rsid w:val="008C47F9"/>
    <w:rsid w:val="008D48A7"/>
    <w:rsid w:val="008E2C1B"/>
    <w:rsid w:val="008E38E4"/>
    <w:rsid w:val="008E3C1A"/>
    <w:rsid w:val="008F1B65"/>
    <w:rsid w:val="008F317B"/>
    <w:rsid w:val="008F6989"/>
    <w:rsid w:val="008F7292"/>
    <w:rsid w:val="00903BB2"/>
    <w:rsid w:val="0090602E"/>
    <w:rsid w:val="00910126"/>
    <w:rsid w:val="00925F62"/>
    <w:rsid w:val="0093445C"/>
    <w:rsid w:val="00935DD4"/>
    <w:rsid w:val="0094461F"/>
    <w:rsid w:val="00945B58"/>
    <w:rsid w:val="00950CB2"/>
    <w:rsid w:val="009526DC"/>
    <w:rsid w:val="00954A5A"/>
    <w:rsid w:val="009554B6"/>
    <w:rsid w:val="00961A57"/>
    <w:rsid w:val="00966186"/>
    <w:rsid w:val="009710DF"/>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3AEE"/>
    <w:rsid w:val="00A46681"/>
    <w:rsid w:val="00A50B70"/>
    <w:rsid w:val="00A54376"/>
    <w:rsid w:val="00A55AC4"/>
    <w:rsid w:val="00A56785"/>
    <w:rsid w:val="00A56852"/>
    <w:rsid w:val="00A57CB9"/>
    <w:rsid w:val="00A70B48"/>
    <w:rsid w:val="00A722BA"/>
    <w:rsid w:val="00A73E23"/>
    <w:rsid w:val="00A85971"/>
    <w:rsid w:val="00A86605"/>
    <w:rsid w:val="00A90128"/>
    <w:rsid w:val="00A9512C"/>
    <w:rsid w:val="00A966A6"/>
    <w:rsid w:val="00A96E95"/>
    <w:rsid w:val="00AA661F"/>
    <w:rsid w:val="00AB7036"/>
    <w:rsid w:val="00AC3CE1"/>
    <w:rsid w:val="00AE4E38"/>
    <w:rsid w:val="00AF1311"/>
    <w:rsid w:val="00AF616D"/>
    <w:rsid w:val="00B05777"/>
    <w:rsid w:val="00B0712C"/>
    <w:rsid w:val="00B11855"/>
    <w:rsid w:val="00B14B5A"/>
    <w:rsid w:val="00B315A0"/>
    <w:rsid w:val="00B36CE0"/>
    <w:rsid w:val="00B45275"/>
    <w:rsid w:val="00B51D96"/>
    <w:rsid w:val="00B8343A"/>
    <w:rsid w:val="00B90CFE"/>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D338C"/>
    <w:rsid w:val="00CE1482"/>
    <w:rsid w:val="00CE1F43"/>
    <w:rsid w:val="00CF3703"/>
    <w:rsid w:val="00D06196"/>
    <w:rsid w:val="00D06289"/>
    <w:rsid w:val="00D07762"/>
    <w:rsid w:val="00D14E18"/>
    <w:rsid w:val="00D23093"/>
    <w:rsid w:val="00D27E66"/>
    <w:rsid w:val="00D30384"/>
    <w:rsid w:val="00D35830"/>
    <w:rsid w:val="00D45566"/>
    <w:rsid w:val="00D60DB5"/>
    <w:rsid w:val="00D65942"/>
    <w:rsid w:val="00D67BC1"/>
    <w:rsid w:val="00D94CD8"/>
    <w:rsid w:val="00D95619"/>
    <w:rsid w:val="00DA03D2"/>
    <w:rsid w:val="00DA094A"/>
    <w:rsid w:val="00DB2F30"/>
    <w:rsid w:val="00DC3E3B"/>
    <w:rsid w:val="00DD574A"/>
    <w:rsid w:val="00DE5056"/>
    <w:rsid w:val="00DF4EB3"/>
    <w:rsid w:val="00DF5C49"/>
    <w:rsid w:val="00DF78A1"/>
    <w:rsid w:val="00E00C7B"/>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3FA6"/>
    <w:rsid w:val="00E85EB9"/>
    <w:rsid w:val="00E879CD"/>
    <w:rsid w:val="00EA00A8"/>
    <w:rsid w:val="00EB00B6"/>
    <w:rsid w:val="00EB24E5"/>
    <w:rsid w:val="00EB6566"/>
    <w:rsid w:val="00EB7871"/>
    <w:rsid w:val="00EC4CDA"/>
    <w:rsid w:val="00ED0999"/>
    <w:rsid w:val="00ED2809"/>
    <w:rsid w:val="00ED57D0"/>
    <w:rsid w:val="00EE1213"/>
    <w:rsid w:val="00EE3618"/>
    <w:rsid w:val="00EF0A3B"/>
    <w:rsid w:val="00EF4361"/>
    <w:rsid w:val="00EF5211"/>
    <w:rsid w:val="00F01987"/>
    <w:rsid w:val="00F131CB"/>
    <w:rsid w:val="00F13967"/>
    <w:rsid w:val="00F14FD8"/>
    <w:rsid w:val="00F176F5"/>
    <w:rsid w:val="00F234AD"/>
    <w:rsid w:val="00F23594"/>
    <w:rsid w:val="00F241C5"/>
    <w:rsid w:val="00F278EE"/>
    <w:rsid w:val="00F525A3"/>
    <w:rsid w:val="00F55B46"/>
    <w:rsid w:val="00F65A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2B0498"/>
    <w:pPr>
      <w:keepNext/>
      <w:numPr>
        <w:ilvl w:val="3"/>
        <w:numId w:val="1"/>
      </w:numPr>
      <w:spacing w:before="60" w:after="60"/>
      <w:outlineLvl w:val="3"/>
    </w:pPr>
    <w:rPr>
      <w:bCs/>
    </w:rPr>
  </w:style>
  <w:style w:type="paragraph" w:styleId="Nagwek5">
    <w:name w:val="heading 5"/>
    <w:basedOn w:val="Normalny"/>
    <w:next w:val="Normalny"/>
    <w:qFormat/>
    <w:rsid w:val="002B0498"/>
    <w:pPr>
      <w:numPr>
        <w:ilvl w:val="4"/>
        <w:numId w:val="1"/>
      </w:numPr>
      <w:spacing w:before="240" w:after="60"/>
      <w:outlineLvl w:val="4"/>
    </w:pPr>
    <w:rPr>
      <w:b/>
      <w:bCs/>
      <w:i/>
      <w:iCs/>
      <w:sz w:val="26"/>
      <w:szCs w:val="26"/>
    </w:rPr>
  </w:style>
  <w:style w:type="paragraph" w:styleId="Nagwek6">
    <w:name w:val="heading 6"/>
    <w:basedOn w:val="Normalny"/>
    <w:next w:val="Normalny"/>
    <w:qFormat/>
    <w:rsid w:val="002B0498"/>
    <w:pPr>
      <w:numPr>
        <w:ilvl w:val="5"/>
        <w:numId w:val="1"/>
      </w:numPr>
      <w:spacing w:before="240" w:after="60"/>
      <w:outlineLvl w:val="5"/>
    </w:pPr>
    <w:rPr>
      <w:b/>
      <w:bCs/>
      <w:sz w:val="22"/>
      <w:szCs w:val="22"/>
    </w:rPr>
  </w:style>
  <w:style w:type="paragraph" w:styleId="Nagwek7">
    <w:name w:val="heading 7"/>
    <w:basedOn w:val="Normalny"/>
    <w:next w:val="Normalny"/>
    <w:qFormat/>
    <w:rsid w:val="002B0498"/>
    <w:pPr>
      <w:numPr>
        <w:ilvl w:val="6"/>
        <w:numId w:val="1"/>
      </w:numPr>
      <w:spacing w:before="240" w:after="60"/>
      <w:outlineLvl w:val="6"/>
    </w:pPr>
  </w:style>
  <w:style w:type="paragraph" w:styleId="Nagwek8">
    <w:name w:val="heading 8"/>
    <w:basedOn w:val="Normalny"/>
    <w:next w:val="Normalny"/>
    <w:qFormat/>
    <w:rsid w:val="002B0498"/>
    <w:pPr>
      <w:numPr>
        <w:ilvl w:val="7"/>
        <w:numId w:val="1"/>
      </w:numPr>
      <w:spacing w:before="240" w:after="60"/>
      <w:outlineLvl w:val="7"/>
    </w:pPr>
    <w:rPr>
      <w:i/>
      <w:iCs/>
    </w:rPr>
  </w:style>
  <w:style w:type="paragraph" w:styleId="Nagwek9">
    <w:name w:val="heading 9"/>
    <w:basedOn w:val="Normalny"/>
    <w:next w:val="Normalny"/>
    <w:qFormat/>
    <w:rsid w:val="002B049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B0498"/>
    <w:pPr>
      <w:spacing w:before="60" w:after="60"/>
      <w:ind w:left="851" w:hanging="295"/>
      <w:jc w:val="both"/>
    </w:pPr>
    <w:rPr>
      <w:szCs w:val="20"/>
    </w:rPr>
  </w:style>
  <w:style w:type="paragraph" w:customStyle="1" w:styleId="pkt1">
    <w:name w:val="pkt1"/>
    <w:basedOn w:val="pkt"/>
    <w:rsid w:val="002B0498"/>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2B0498"/>
    <w:pPr>
      <w:tabs>
        <w:tab w:val="center" w:pos="4536"/>
        <w:tab w:val="right" w:pos="9072"/>
      </w:tabs>
    </w:pPr>
  </w:style>
  <w:style w:type="paragraph" w:styleId="Stopka">
    <w:name w:val="footer"/>
    <w:basedOn w:val="Normalny"/>
    <w:rsid w:val="002B0498"/>
    <w:pPr>
      <w:tabs>
        <w:tab w:val="center" w:pos="4536"/>
        <w:tab w:val="right" w:pos="9072"/>
      </w:tabs>
    </w:pPr>
  </w:style>
  <w:style w:type="character" w:styleId="Numerstrony">
    <w:name w:val="page number"/>
    <w:basedOn w:val="Domylnaczcionkaakapitu"/>
    <w:rsid w:val="002B0498"/>
  </w:style>
  <w:style w:type="paragraph" w:styleId="Tekstpodstawowy">
    <w:name w:val="Body Text"/>
    <w:basedOn w:val="Normalny"/>
    <w:link w:val="TekstpodstawowyZnak"/>
    <w:rsid w:val="002B0498"/>
    <w:pPr>
      <w:spacing w:after="120"/>
    </w:pPr>
  </w:style>
  <w:style w:type="paragraph" w:styleId="Tekstpodstawowywcity">
    <w:name w:val="Body Text Indent"/>
    <w:basedOn w:val="Normalny"/>
    <w:rsid w:val="002B0498"/>
    <w:pPr>
      <w:spacing w:after="120"/>
      <w:ind w:left="283"/>
    </w:pPr>
  </w:style>
  <w:style w:type="character" w:styleId="Odwoaniedokomentarza">
    <w:name w:val="annotation reference"/>
    <w:semiHidden/>
    <w:rsid w:val="002B0498"/>
    <w:rPr>
      <w:sz w:val="16"/>
      <w:szCs w:val="16"/>
    </w:rPr>
  </w:style>
  <w:style w:type="paragraph" w:customStyle="1" w:styleId="StylNagwek4NiePogrubienieZlewej0cmPierwszywiersz">
    <w:name w:val="Styl Nagłówek 4 + Nie Pogrubienie Z lewej:  0 cm Pierwszy wiersz..."/>
    <w:basedOn w:val="Nagwek4"/>
    <w:rsid w:val="002B0498"/>
    <w:pPr>
      <w:ind w:left="0" w:firstLine="0"/>
    </w:pPr>
    <w:rPr>
      <w:b/>
      <w:bCs w:val="0"/>
      <w:szCs w:val="20"/>
    </w:rPr>
  </w:style>
  <w:style w:type="paragraph" w:styleId="Tekstpodstawowy2">
    <w:name w:val="Body Text 2"/>
    <w:basedOn w:val="Normalny"/>
    <w:rsid w:val="002B0498"/>
    <w:pPr>
      <w:spacing w:after="120" w:line="480" w:lineRule="auto"/>
    </w:pPr>
  </w:style>
  <w:style w:type="paragraph" w:customStyle="1" w:styleId="StylNagwek3Wyjustowany">
    <w:name w:val="Styl Nagłówek 3 + Wyjustowany"/>
    <w:basedOn w:val="Nagwek3"/>
    <w:rsid w:val="002B0498"/>
    <w:rPr>
      <w:bCs w:val="0"/>
      <w:szCs w:val="20"/>
    </w:rPr>
  </w:style>
  <w:style w:type="paragraph" w:customStyle="1" w:styleId="Mapadokumentu">
    <w:name w:val="Mapa dokumentu"/>
    <w:basedOn w:val="Normalny"/>
    <w:semiHidden/>
    <w:rsid w:val="002B0498"/>
    <w:pPr>
      <w:shd w:val="clear" w:color="auto" w:fill="000080"/>
    </w:pPr>
    <w:rPr>
      <w:rFonts w:ascii="Tahoma" w:hAnsi="Tahoma" w:cs="Tahoma"/>
    </w:rPr>
  </w:style>
  <w:style w:type="paragraph" w:styleId="Tekstkomentarza">
    <w:name w:val="annotation text"/>
    <w:basedOn w:val="Normalny"/>
    <w:semiHidden/>
    <w:rsid w:val="002B0498"/>
    <w:rPr>
      <w:sz w:val="20"/>
      <w:szCs w:val="20"/>
    </w:rPr>
  </w:style>
  <w:style w:type="paragraph" w:styleId="Tematkomentarza">
    <w:name w:val="annotation subject"/>
    <w:basedOn w:val="Tekstkomentarza"/>
    <w:next w:val="Tekstkomentarza"/>
    <w:semiHidden/>
    <w:rsid w:val="002B0498"/>
    <w:rPr>
      <w:b/>
      <w:bCs/>
    </w:rPr>
  </w:style>
  <w:style w:type="paragraph" w:styleId="Tekstdymka">
    <w:name w:val="Balloon Text"/>
    <w:basedOn w:val="Normalny"/>
    <w:semiHidden/>
    <w:rsid w:val="002B0498"/>
    <w:rPr>
      <w:rFonts w:ascii="Tahoma" w:hAnsi="Tahoma" w:cs="Tahoma"/>
      <w:sz w:val="16"/>
      <w:szCs w:val="16"/>
    </w:rPr>
  </w:style>
  <w:style w:type="paragraph" w:styleId="Tekstpodstawowy3">
    <w:name w:val="Body Text 3"/>
    <w:basedOn w:val="Normalny"/>
    <w:rsid w:val="002B0498"/>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basedOn w:val="Domylnaczcionkaakapitu"/>
    <w:rsid w:val="006664DA"/>
    <w:rPr>
      <w:color w:val="0000FF"/>
      <w:u w:val="single"/>
    </w:rPr>
  </w:style>
</w:styles>
</file>

<file path=word/webSettings.xml><?xml version="1.0" encoding="utf-8"?>
<w:webSettings xmlns:r="http://schemas.openxmlformats.org/officeDocument/2006/relationships" xmlns:w="http://schemas.openxmlformats.org/wordprocessingml/2006/main">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lecko.bip.doc.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98</TotalTime>
  <Pages>1</Pages>
  <Words>8723</Words>
  <Characters>52338</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PZD</dc:creator>
  <cp:keywords/>
  <cp:lastModifiedBy>PZD</cp:lastModifiedBy>
  <cp:revision>17</cp:revision>
  <cp:lastPrinted>2017-09-27T10:02:00Z</cp:lastPrinted>
  <dcterms:created xsi:type="dcterms:W3CDTF">2017-09-27T07:05:00Z</dcterms:created>
  <dcterms:modified xsi:type="dcterms:W3CDTF">2017-09-29T09:38:00Z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