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E0EC" w14:textId="77777777" w:rsidR="00007727" w:rsidRPr="00B24A31" w:rsidRDefault="00D965ED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>Olecko</w:t>
      </w:r>
      <w:r w:rsidR="00007727" w:rsidRPr="00B24A31">
        <w:rPr>
          <w:rFonts w:ascii="Arial" w:hAnsi="Arial" w:cs="Arial"/>
          <w:sz w:val="22"/>
          <w:szCs w:val="22"/>
        </w:rPr>
        <w:t xml:space="preserve"> dnia: </w:t>
      </w:r>
      <w:r w:rsidRPr="00B24A31">
        <w:rPr>
          <w:rFonts w:ascii="Arial" w:hAnsi="Arial" w:cs="Arial"/>
          <w:sz w:val="22"/>
          <w:szCs w:val="22"/>
        </w:rPr>
        <w:t>2019-09-30</w:t>
      </w:r>
    </w:p>
    <w:p w14:paraId="3D23C701" w14:textId="77777777" w:rsidR="00007727" w:rsidRPr="00B24A31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3F76EB15" w14:textId="77777777" w:rsidR="00A80738" w:rsidRPr="00B24A31" w:rsidRDefault="00D965ED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B24A31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502559D2" w14:textId="77777777" w:rsidR="00A80738" w:rsidRPr="00B24A31" w:rsidRDefault="00D965ED" w:rsidP="00A80738">
      <w:pPr>
        <w:rPr>
          <w:rFonts w:ascii="Arial" w:hAnsi="Arial" w:cs="Arial"/>
          <w:bCs/>
          <w:sz w:val="22"/>
          <w:szCs w:val="22"/>
        </w:rPr>
      </w:pPr>
      <w:r w:rsidRPr="00B24A31">
        <w:rPr>
          <w:rFonts w:ascii="Arial" w:hAnsi="Arial" w:cs="Arial"/>
          <w:bCs/>
          <w:sz w:val="22"/>
          <w:szCs w:val="22"/>
        </w:rPr>
        <w:t>Wojska Polskiego</w:t>
      </w:r>
      <w:r w:rsidR="00A80738" w:rsidRPr="00B24A31">
        <w:rPr>
          <w:rFonts w:ascii="Arial" w:hAnsi="Arial" w:cs="Arial"/>
          <w:bCs/>
          <w:sz w:val="22"/>
          <w:szCs w:val="22"/>
        </w:rPr>
        <w:t xml:space="preserve"> </w:t>
      </w:r>
      <w:r w:rsidRPr="00B24A31">
        <w:rPr>
          <w:rFonts w:ascii="Arial" w:hAnsi="Arial" w:cs="Arial"/>
          <w:bCs/>
          <w:sz w:val="22"/>
          <w:szCs w:val="22"/>
        </w:rPr>
        <w:t>12</w:t>
      </w:r>
    </w:p>
    <w:p w14:paraId="43F3BB49" w14:textId="77777777" w:rsidR="00A80738" w:rsidRPr="00B24A31" w:rsidRDefault="00D965ED" w:rsidP="00A80738">
      <w:pPr>
        <w:rPr>
          <w:rFonts w:ascii="Arial" w:hAnsi="Arial" w:cs="Arial"/>
          <w:bCs/>
          <w:sz w:val="22"/>
          <w:szCs w:val="22"/>
        </w:rPr>
      </w:pPr>
      <w:r w:rsidRPr="00B24A31">
        <w:rPr>
          <w:rFonts w:ascii="Arial" w:hAnsi="Arial" w:cs="Arial"/>
          <w:bCs/>
          <w:sz w:val="22"/>
          <w:szCs w:val="22"/>
        </w:rPr>
        <w:t>19-400</w:t>
      </w:r>
      <w:r w:rsidR="00A80738" w:rsidRPr="00B24A31">
        <w:rPr>
          <w:rFonts w:ascii="Arial" w:hAnsi="Arial" w:cs="Arial"/>
          <w:bCs/>
          <w:sz w:val="22"/>
          <w:szCs w:val="22"/>
        </w:rPr>
        <w:t xml:space="preserve"> </w:t>
      </w:r>
      <w:r w:rsidRPr="00B24A31">
        <w:rPr>
          <w:rFonts w:ascii="Arial" w:hAnsi="Arial" w:cs="Arial"/>
          <w:bCs/>
          <w:sz w:val="22"/>
          <w:szCs w:val="22"/>
        </w:rPr>
        <w:t>Olecko</w:t>
      </w:r>
    </w:p>
    <w:p w14:paraId="7864ABDE" w14:textId="77777777" w:rsidR="00A80738" w:rsidRPr="00B24A3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22675F" w14:textId="77777777" w:rsidR="00A80738" w:rsidRPr="00B24A31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47E48DF0" w14:textId="77777777" w:rsidR="00A80738" w:rsidRPr="00B24A31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>Znak sprawy:</w:t>
      </w:r>
      <w:r w:rsidRPr="00B24A31">
        <w:rPr>
          <w:rFonts w:ascii="Arial" w:hAnsi="Arial" w:cs="Arial"/>
          <w:b/>
          <w:sz w:val="22"/>
          <w:szCs w:val="22"/>
        </w:rPr>
        <w:t xml:space="preserve"> </w:t>
      </w:r>
      <w:r w:rsidR="00D965ED" w:rsidRPr="00B24A31">
        <w:rPr>
          <w:rFonts w:ascii="Arial" w:hAnsi="Arial" w:cs="Arial"/>
          <w:b/>
          <w:sz w:val="22"/>
          <w:szCs w:val="22"/>
        </w:rPr>
        <w:t>PZD.III.342/11/19</w:t>
      </w:r>
      <w:r w:rsidR="00A80738" w:rsidRPr="00B24A31">
        <w:rPr>
          <w:rFonts w:ascii="Arial" w:hAnsi="Arial" w:cs="Arial"/>
          <w:sz w:val="22"/>
          <w:szCs w:val="22"/>
        </w:rPr>
        <w:tab/>
        <w:t xml:space="preserve"> </w:t>
      </w:r>
    </w:p>
    <w:p w14:paraId="1E190C2C" w14:textId="77777777" w:rsidR="00A80738" w:rsidRPr="00B24A3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1F4B46C" w14:textId="77777777" w:rsidR="00A80738" w:rsidRPr="00B24A3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3BA752A" w14:textId="77777777" w:rsidR="00A80738" w:rsidRPr="00B24A3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B24A31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032DB59C" w14:textId="77777777" w:rsidR="00A80738" w:rsidRPr="00B24A3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1CE30AE0" w14:textId="5DDD4F99" w:rsidR="00A80738" w:rsidRPr="00B24A31" w:rsidRDefault="00C659E2" w:rsidP="00B24A31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4A31">
        <w:rPr>
          <w:rFonts w:ascii="Arial" w:hAnsi="Arial" w:cs="Arial"/>
          <w:bCs/>
          <w:sz w:val="22"/>
          <w:szCs w:val="22"/>
        </w:rPr>
        <w:t xml:space="preserve">Dotyczy </w:t>
      </w:r>
      <w:r w:rsidRPr="00B24A31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D965ED" w:rsidRPr="00B24A31">
        <w:rPr>
          <w:rFonts w:ascii="Arial" w:hAnsi="Arial" w:cs="Arial"/>
          <w:sz w:val="22"/>
          <w:szCs w:val="22"/>
        </w:rPr>
        <w:t>przetarg nieograniczony</w:t>
      </w:r>
      <w:r w:rsidRPr="00B24A31">
        <w:rPr>
          <w:rFonts w:ascii="Arial" w:hAnsi="Arial" w:cs="Arial"/>
          <w:sz w:val="22"/>
          <w:szCs w:val="22"/>
        </w:rPr>
        <w:t xml:space="preserve"> na: </w:t>
      </w:r>
      <w:r w:rsidR="00D965ED" w:rsidRPr="00B24A31">
        <w:rPr>
          <w:rFonts w:ascii="Arial" w:hAnsi="Arial" w:cs="Arial"/>
          <w:b/>
          <w:sz w:val="22"/>
          <w:szCs w:val="22"/>
        </w:rPr>
        <w:t xml:space="preserve">Remont drogi powiatowej </w:t>
      </w:r>
      <w:r w:rsidR="00B24A31">
        <w:rPr>
          <w:rFonts w:ascii="Arial" w:hAnsi="Arial" w:cs="Arial"/>
          <w:b/>
          <w:sz w:val="22"/>
          <w:szCs w:val="22"/>
        </w:rPr>
        <w:t xml:space="preserve">               </w:t>
      </w:r>
      <w:r w:rsidR="00D965ED" w:rsidRPr="00B24A31">
        <w:rPr>
          <w:rFonts w:ascii="Arial" w:hAnsi="Arial" w:cs="Arial"/>
          <w:b/>
          <w:sz w:val="22"/>
          <w:szCs w:val="22"/>
        </w:rPr>
        <w:t xml:space="preserve">nr 1746N Jeziorowskie - Leśny Zakątek - Czerwony Dwór - Cichy - </w:t>
      </w:r>
      <w:proofErr w:type="spellStart"/>
      <w:r w:rsidR="00D965ED" w:rsidRPr="00B24A31">
        <w:rPr>
          <w:rFonts w:ascii="Arial" w:hAnsi="Arial" w:cs="Arial"/>
          <w:b/>
          <w:sz w:val="22"/>
          <w:szCs w:val="22"/>
        </w:rPr>
        <w:t>Duły</w:t>
      </w:r>
      <w:proofErr w:type="spellEnd"/>
      <w:r w:rsidR="00D965ED" w:rsidRPr="00B24A31">
        <w:rPr>
          <w:rFonts w:ascii="Arial" w:hAnsi="Arial" w:cs="Arial"/>
          <w:b/>
          <w:sz w:val="22"/>
          <w:szCs w:val="22"/>
        </w:rPr>
        <w:t xml:space="preserve"> (dr. woj. nr 655) na odcinku Cichy </w:t>
      </w:r>
      <w:r w:rsidR="00B24A31">
        <w:rPr>
          <w:rFonts w:ascii="Arial" w:hAnsi="Arial" w:cs="Arial"/>
          <w:b/>
          <w:sz w:val="22"/>
          <w:szCs w:val="22"/>
        </w:rPr>
        <w:t>–</w:t>
      </w:r>
      <w:r w:rsidR="00D965ED" w:rsidRPr="00B24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965ED" w:rsidRPr="00B24A31">
        <w:rPr>
          <w:rFonts w:ascii="Arial" w:hAnsi="Arial" w:cs="Arial"/>
          <w:b/>
          <w:sz w:val="22"/>
          <w:szCs w:val="22"/>
        </w:rPr>
        <w:t>Duły</w:t>
      </w:r>
      <w:proofErr w:type="spellEnd"/>
      <w:r w:rsidR="00B24A31">
        <w:rPr>
          <w:rFonts w:ascii="Arial" w:hAnsi="Arial" w:cs="Arial"/>
          <w:b/>
          <w:sz w:val="22"/>
          <w:szCs w:val="22"/>
        </w:rPr>
        <w:t>.</w:t>
      </w:r>
    </w:p>
    <w:p w14:paraId="4D24F30E" w14:textId="4A3C9864" w:rsidR="004C7E9B" w:rsidRPr="00B24A31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B24A31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B24A31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D965ED" w:rsidRPr="00B24A31">
        <w:rPr>
          <w:rFonts w:ascii="Arial" w:hAnsi="Arial" w:cs="Arial"/>
          <w:sz w:val="22"/>
          <w:szCs w:val="22"/>
        </w:rPr>
        <w:t>(</w:t>
      </w:r>
      <w:proofErr w:type="spellStart"/>
      <w:r w:rsidR="00D965ED" w:rsidRPr="00B24A31">
        <w:rPr>
          <w:rFonts w:ascii="Arial" w:hAnsi="Arial" w:cs="Arial"/>
          <w:sz w:val="22"/>
          <w:szCs w:val="22"/>
        </w:rPr>
        <w:t>t.j</w:t>
      </w:r>
      <w:proofErr w:type="spellEnd"/>
      <w:r w:rsidR="00D965ED" w:rsidRPr="00B24A31">
        <w:rPr>
          <w:rFonts w:ascii="Arial" w:hAnsi="Arial" w:cs="Arial"/>
          <w:sz w:val="22"/>
          <w:szCs w:val="22"/>
        </w:rPr>
        <w:t xml:space="preserve">. Dz. U. z  2018 r. poz. 1986 </w:t>
      </w:r>
      <w:r w:rsidR="00B24A31">
        <w:rPr>
          <w:rFonts w:ascii="Arial" w:hAnsi="Arial" w:cs="Arial"/>
          <w:sz w:val="22"/>
          <w:szCs w:val="22"/>
        </w:rPr>
        <w:t xml:space="preserve">                     </w:t>
      </w:r>
      <w:r w:rsidR="00D965ED" w:rsidRPr="00B24A3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D965ED" w:rsidRPr="00B24A31">
        <w:rPr>
          <w:rFonts w:ascii="Arial" w:hAnsi="Arial" w:cs="Arial"/>
          <w:sz w:val="22"/>
          <w:szCs w:val="22"/>
        </w:rPr>
        <w:t>późn</w:t>
      </w:r>
      <w:proofErr w:type="spellEnd"/>
      <w:r w:rsidR="00D965ED" w:rsidRPr="00B24A31">
        <w:rPr>
          <w:rFonts w:ascii="Arial" w:hAnsi="Arial" w:cs="Arial"/>
          <w:sz w:val="22"/>
          <w:szCs w:val="22"/>
        </w:rPr>
        <w:t>. zm.)</w:t>
      </w:r>
      <w:r w:rsidR="00490DC0" w:rsidRPr="00B24A31">
        <w:rPr>
          <w:rFonts w:ascii="Arial" w:hAnsi="Arial" w:cs="Arial"/>
          <w:sz w:val="22"/>
          <w:szCs w:val="22"/>
        </w:rPr>
        <w:t xml:space="preserve"> przekazuje</w:t>
      </w:r>
      <w:r w:rsidR="00F95C33" w:rsidRPr="00B24A31">
        <w:rPr>
          <w:rFonts w:ascii="Arial" w:hAnsi="Arial" w:cs="Arial"/>
          <w:sz w:val="22"/>
          <w:szCs w:val="22"/>
        </w:rPr>
        <w:t xml:space="preserve"> </w:t>
      </w:r>
      <w:r w:rsidR="004C7E9B" w:rsidRPr="00B24A31">
        <w:rPr>
          <w:rFonts w:ascii="Arial" w:hAnsi="Arial" w:cs="Arial"/>
          <w:sz w:val="22"/>
          <w:szCs w:val="22"/>
        </w:rPr>
        <w:t>informacje</w:t>
      </w:r>
      <w:r w:rsidR="00035488" w:rsidRPr="00B24A31">
        <w:rPr>
          <w:rFonts w:ascii="Arial" w:hAnsi="Arial" w:cs="Arial"/>
          <w:sz w:val="22"/>
          <w:szCs w:val="22"/>
        </w:rPr>
        <w:t xml:space="preserve"> z otwarcia ofert:</w:t>
      </w:r>
    </w:p>
    <w:p w14:paraId="1D8D39D1" w14:textId="77777777" w:rsidR="00A80738" w:rsidRPr="00B24A31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>Ot</w:t>
      </w:r>
      <w:r w:rsidR="00FF4AB1" w:rsidRPr="00B24A31">
        <w:rPr>
          <w:rFonts w:ascii="Arial" w:hAnsi="Arial" w:cs="Arial"/>
          <w:sz w:val="22"/>
          <w:szCs w:val="22"/>
        </w:rPr>
        <w:t xml:space="preserve">warcie ofert odbyło się w dniu </w:t>
      </w:r>
      <w:r w:rsidR="00D965ED" w:rsidRPr="00B24A31">
        <w:rPr>
          <w:rFonts w:ascii="Arial" w:hAnsi="Arial" w:cs="Arial"/>
          <w:sz w:val="22"/>
          <w:szCs w:val="22"/>
        </w:rPr>
        <w:t>30/09/2019</w:t>
      </w:r>
      <w:r w:rsidR="00FF4AB1" w:rsidRPr="00B24A31">
        <w:rPr>
          <w:rFonts w:ascii="Arial" w:hAnsi="Arial" w:cs="Arial"/>
          <w:sz w:val="22"/>
          <w:szCs w:val="22"/>
        </w:rPr>
        <w:t xml:space="preserve"> o godz. </w:t>
      </w:r>
      <w:r w:rsidR="00D965ED" w:rsidRPr="00B24A31">
        <w:rPr>
          <w:rFonts w:ascii="Arial" w:hAnsi="Arial" w:cs="Arial"/>
          <w:sz w:val="22"/>
          <w:szCs w:val="22"/>
        </w:rPr>
        <w:t>10:10</w:t>
      </w:r>
      <w:r w:rsidR="00FF4AB1" w:rsidRPr="00B24A31">
        <w:rPr>
          <w:rFonts w:ascii="Arial" w:hAnsi="Arial" w:cs="Arial"/>
          <w:sz w:val="22"/>
          <w:szCs w:val="22"/>
        </w:rPr>
        <w:t>.</w:t>
      </w:r>
    </w:p>
    <w:p w14:paraId="4DEFBAED" w14:textId="77777777" w:rsidR="00A80738" w:rsidRPr="00B24A31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>K</w:t>
      </w:r>
      <w:r w:rsidR="00A80738" w:rsidRPr="00B24A31">
        <w:rPr>
          <w:rFonts w:ascii="Arial" w:hAnsi="Arial" w:cs="Arial"/>
          <w:sz w:val="22"/>
          <w:szCs w:val="22"/>
        </w:rPr>
        <w:t>wot</w:t>
      </w:r>
      <w:r w:rsidRPr="00B24A31">
        <w:rPr>
          <w:rFonts w:ascii="Arial" w:hAnsi="Arial" w:cs="Arial"/>
          <w:sz w:val="22"/>
          <w:szCs w:val="22"/>
        </w:rPr>
        <w:t>a</w:t>
      </w:r>
      <w:r w:rsidR="00FF4AB1" w:rsidRPr="00B24A31">
        <w:rPr>
          <w:rFonts w:ascii="Arial" w:hAnsi="Arial" w:cs="Arial"/>
          <w:sz w:val="22"/>
          <w:szCs w:val="22"/>
        </w:rPr>
        <w:t>, jaką</w:t>
      </w:r>
      <w:r w:rsidRPr="00B24A31">
        <w:rPr>
          <w:rFonts w:ascii="Arial" w:hAnsi="Arial" w:cs="Arial"/>
          <w:sz w:val="22"/>
          <w:szCs w:val="22"/>
        </w:rPr>
        <w:t xml:space="preserve"> Zamawiający</w:t>
      </w:r>
      <w:r w:rsidR="00FF4AB1" w:rsidRPr="00B24A31">
        <w:rPr>
          <w:rFonts w:ascii="Arial" w:hAnsi="Arial" w:cs="Arial"/>
          <w:sz w:val="22"/>
          <w:szCs w:val="22"/>
        </w:rPr>
        <w:t xml:space="preserve"> zamierza przeznac</w:t>
      </w:r>
      <w:r w:rsidRPr="00B24A31">
        <w:rPr>
          <w:rFonts w:ascii="Arial" w:hAnsi="Arial" w:cs="Arial"/>
          <w:sz w:val="22"/>
          <w:szCs w:val="22"/>
        </w:rPr>
        <w:t>zyć na sfinansowanie zamówienia</w:t>
      </w:r>
      <w:r w:rsidR="00FF4AB1" w:rsidRPr="00B24A31">
        <w:rPr>
          <w:rFonts w:ascii="Arial" w:hAnsi="Arial" w:cs="Arial"/>
          <w:sz w:val="22"/>
          <w:szCs w:val="22"/>
        </w:rPr>
        <w:t xml:space="preserve"> w</w:t>
      </w:r>
      <w:r w:rsidRPr="00B24A31">
        <w:rPr>
          <w:rFonts w:ascii="Arial" w:hAnsi="Arial" w:cs="Arial"/>
          <w:sz w:val="22"/>
          <w:szCs w:val="22"/>
        </w:rPr>
        <w:t xml:space="preserve">ynosi: </w:t>
      </w:r>
      <w:r w:rsidR="00D965ED" w:rsidRPr="00B24A31">
        <w:rPr>
          <w:rFonts w:ascii="Arial" w:hAnsi="Arial" w:cs="Arial"/>
          <w:sz w:val="22"/>
          <w:szCs w:val="22"/>
        </w:rPr>
        <w:t>5 937 253.29</w:t>
      </w:r>
      <w:r w:rsidR="00FF4AB1" w:rsidRPr="00B24A31">
        <w:rPr>
          <w:rFonts w:ascii="Arial" w:hAnsi="Arial" w:cs="Arial"/>
          <w:sz w:val="22"/>
          <w:szCs w:val="22"/>
        </w:rPr>
        <w:t xml:space="preserve"> zł brutto.</w:t>
      </w:r>
    </w:p>
    <w:p w14:paraId="00E2F230" w14:textId="77777777" w:rsidR="00A80738" w:rsidRPr="00B24A31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>W wyznaczonym terminie o</w:t>
      </w:r>
      <w:r w:rsidR="00A80738" w:rsidRPr="00B24A31">
        <w:rPr>
          <w:rFonts w:ascii="Arial" w:hAnsi="Arial" w:cs="Arial"/>
          <w:sz w:val="22"/>
          <w:szCs w:val="22"/>
        </w:rPr>
        <w:t>ferty złożyli</w:t>
      </w:r>
      <w:r w:rsidRPr="00B24A31">
        <w:rPr>
          <w:rFonts w:ascii="Arial" w:hAnsi="Arial" w:cs="Arial"/>
          <w:sz w:val="22"/>
          <w:szCs w:val="22"/>
        </w:rPr>
        <w:t xml:space="preserve"> następujący W</w:t>
      </w:r>
      <w:r w:rsidR="00490DC0" w:rsidRPr="00B24A31">
        <w:rPr>
          <w:rFonts w:ascii="Arial" w:hAnsi="Arial" w:cs="Arial"/>
          <w:sz w:val="22"/>
          <w:szCs w:val="22"/>
        </w:rPr>
        <w:t>ykonawcy</w:t>
      </w:r>
      <w:r w:rsidR="00A80738" w:rsidRPr="00B24A31">
        <w:rPr>
          <w:rFonts w:ascii="Arial" w:hAnsi="Arial" w:cs="Arial"/>
          <w:sz w:val="22"/>
          <w:szCs w:val="22"/>
        </w:rPr>
        <w:t>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110"/>
        <w:gridCol w:w="2268"/>
        <w:gridCol w:w="3261"/>
        <w:gridCol w:w="1984"/>
        <w:gridCol w:w="1276"/>
      </w:tblGrid>
      <w:tr w:rsidR="00837546" w:rsidRPr="00B24A31" w14:paraId="7EBCC13A" w14:textId="77777777" w:rsidTr="00837546">
        <w:tc>
          <w:tcPr>
            <w:tcW w:w="880" w:type="dxa"/>
            <w:shd w:val="clear" w:color="auto" w:fill="auto"/>
            <w:vAlign w:val="center"/>
          </w:tcPr>
          <w:p w14:paraId="1D71D7FB" w14:textId="77777777" w:rsidR="0069085C" w:rsidRPr="00B24A31" w:rsidRDefault="0069085C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778909" w14:textId="77777777" w:rsidR="00490DC0" w:rsidRPr="00B24A31" w:rsidRDefault="00490DC0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Nazwa (firma</w:t>
            </w:r>
            <w:r w:rsidR="0069085C" w:rsidRPr="00B24A31">
              <w:rPr>
                <w:rFonts w:ascii="Arial" w:hAnsi="Arial" w:cs="Arial"/>
                <w:sz w:val="22"/>
                <w:szCs w:val="22"/>
              </w:rPr>
              <w:t>)</w:t>
            </w:r>
            <w:r w:rsidRPr="00B24A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D0DCE0" w14:textId="77777777" w:rsidR="0069085C" w:rsidRPr="00B24A31" w:rsidRDefault="00490DC0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="0069085C" w:rsidRPr="00B24A31">
              <w:rPr>
                <w:rFonts w:ascii="Arial" w:hAnsi="Arial" w:cs="Arial"/>
                <w:sz w:val="22"/>
                <w:szCs w:val="22"/>
              </w:rPr>
              <w:t>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B63ADA" w14:textId="77777777" w:rsidR="0069085C" w:rsidRPr="00B24A31" w:rsidRDefault="0069085C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F216DC" w14:textId="77777777" w:rsidR="0069085C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Termin wykonania</w:t>
            </w:r>
          </w:p>
          <w:p w14:paraId="77FCAB99" w14:textId="03AF31AD" w:rsidR="00837546" w:rsidRPr="00B24A31" w:rsidRDefault="00837546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2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452D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-3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01268" w14:textId="77777777" w:rsidR="0069085C" w:rsidRPr="00B24A31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EE325" w14:textId="77777777" w:rsidR="0069085C" w:rsidRPr="00B24A31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837546" w:rsidRPr="00B24A31" w14:paraId="2254F922" w14:textId="77777777" w:rsidTr="00837546">
        <w:tc>
          <w:tcPr>
            <w:tcW w:w="880" w:type="dxa"/>
            <w:shd w:val="clear" w:color="auto" w:fill="auto"/>
            <w:vAlign w:val="center"/>
          </w:tcPr>
          <w:p w14:paraId="2A4DD684" w14:textId="77777777" w:rsidR="00D965ED" w:rsidRPr="00B24A31" w:rsidRDefault="00D965ED" w:rsidP="000F7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72B56F4" w14:textId="77777777" w:rsidR="00D965ED" w:rsidRPr="00B24A31" w:rsidRDefault="00D965ED" w:rsidP="000F79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Przedsiębiorstwo Drogowo - Mostowe Spółka Akcyjna</w:t>
            </w:r>
          </w:p>
          <w:p w14:paraId="179BD32A" w14:textId="163853A3" w:rsidR="00D965ED" w:rsidRPr="00B24A31" w:rsidRDefault="00D965ED" w:rsidP="00B24A31">
            <w:pPr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Przytorowa 24</w:t>
            </w:r>
            <w:r w:rsidR="00B24A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4A31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35ECA" w14:textId="08C9FF04" w:rsidR="00B24A31" w:rsidRDefault="00B24A31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5000BAA3" w14:textId="729D708A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7 203 931.44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04EAE3" w14:textId="3E1B04B3" w:rsidR="00D965ED" w:rsidRPr="00B24A31" w:rsidRDefault="00B24A31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3E0FB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C0D7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837546" w:rsidRPr="00B24A31" w14:paraId="6D2144A1" w14:textId="77777777" w:rsidTr="00837546">
        <w:tc>
          <w:tcPr>
            <w:tcW w:w="880" w:type="dxa"/>
            <w:shd w:val="clear" w:color="auto" w:fill="auto"/>
            <w:vAlign w:val="center"/>
          </w:tcPr>
          <w:p w14:paraId="30E65EF3" w14:textId="77777777" w:rsidR="00D965ED" w:rsidRPr="00B24A31" w:rsidRDefault="00D965ED" w:rsidP="000F7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60D03DB" w14:textId="77777777" w:rsidR="00837546" w:rsidRDefault="00837546" w:rsidP="000F79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10D562B4" w14:textId="0C599884" w:rsidR="00D965ED" w:rsidRPr="00B24A31" w:rsidRDefault="00D965ED" w:rsidP="000F79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24A31">
              <w:rPr>
                <w:rFonts w:ascii="Arial" w:hAnsi="Arial" w:cs="Arial"/>
                <w:sz w:val="22"/>
                <w:szCs w:val="22"/>
              </w:rPr>
              <w:t>Przedsiębiorstwo Produkcji Materiałów Drogowych "KRUSZBET" S.A.</w:t>
            </w:r>
          </w:p>
          <w:p w14:paraId="39E41141" w14:textId="4DD60199" w:rsidR="00D965ED" w:rsidRPr="00B24A31" w:rsidRDefault="00D965ED" w:rsidP="00B24A31">
            <w:pPr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Bakałarzewska 86</w:t>
            </w:r>
            <w:r w:rsidR="00B24A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4A31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0DC65E" w14:textId="4FF505B1" w:rsidR="00B24A31" w:rsidRDefault="00B24A31" w:rsidP="00B24A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sz w:val="22"/>
                <w:szCs w:val="22"/>
              </w:rPr>
              <w:t>wariantowa</w:t>
            </w:r>
          </w:p>
          <w:p w14:paraId="7D76BA1C" w14:textId="439E2700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6 828 104.75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CEB9A9" w14:textId="41FC8B8B" w:rsidR="00D965ED" w:rsidRPr="00B24A31" w:rsidRDefault="00B24A31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AE6D5" w14:textId="3DE0ABB8" w:rsidR="00D965ED" w:rsidRPr="00B24A31" w:rsidRDefault="00B24A31" w:rsidP="00B24A31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B24A31">
              <w:rPr>
                <w:rFonts w:ascii="Arial" w:hAnsi="Arial" w:cs="Arial"/>
                <w:bCs/>
              </w:rPr>
              <w:t>awierzchni</w:t>
            </w:r>
            <w:r>
              <w:rPr>
                <w:rFonts w:ascii="Arial" w:hAnsi="Arial" w:cs="Arial"/>
                <w:bCs/>
              </w:rPr>
              <w:t xml:space="preserve">a </w:t>
            </w:r>
            <w:r w:rsidRPr="00B24A31">
              <w:rPr>
                <w:rFonts w:ascii="Arial" w:hAnsi="Arial" w:cs="Arial"/>
                <w:bCs/>
              </w:rPr>
              <w:t>z bet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B24A31">
              <w:rPr>
                <w:rFonts w:ascii="Arial" w:hAnsi="Arial" w:cs="Arial"/>
                <w:bCs/>
              </w:rPr>
              <w:t>asfaltowego</w:t>
            </w:r>
            <w:r>
              <w:rPr>
                <w:rFonts w:ascii="Arial" w:hAnsi="Arial" w:cs="Arial"/>
                <w:bCs/>
              </w:rPr>
              <w:t xml:space="preserve"> -                  </w:t>
            </w:r>
            <w:r w:rsidR="00D965ED" w:rsidRPr="00B24A31">
              <w:rPr>
                <w:rFonts w:ascii="Arial" w:hAnsi="Arial" w:cs="Arial"/>
                <w:bCs/>
                <w:sz w:val="22"/>
                <w:szCs w:val="22"/>
              </w:rPr>
              <w:t>72 miesiące</w:t>
            </w:r>
          </w:p>
          <w:p w14:paraId="6BB55B0A" w14:textId="6F288E14" w:rsidR="00B24A31" w:rsidRPr="00B24A31" w:rsidRDefault="00B24A31" w:rsidP="00B24A3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24A31">
              <w:rPr>
                <w:rFonts w:ascii="Arial" w:hAnsi="Arial" w:cs="Arial"/>
                <w:bCs/>
              </w:rPr>
              <w:t>nawierzchni</w:t>
            </w:r>
            <w:r>
              <w:rPr>
                <w:rFonts w:ascii="Arial" w:hAnsi="Arial" w:cs="Arial"/>
                <w:bCs/>
              </w:rPr>
              <w:t>a</w:t>
            </w:r>
            <w:r w:rsidRPr="00B24A31">
              <w:rPr>
                <w:rFonts w:ascii="Arial" w:hAnsi="Arial" w:cs="Arial"/>
                <w:bCs/>
              </w:rPr>
              <w:t xml:space="preserve"> z bet</w:t>
            </w:r>
            <w:r>
              <w:rPr>
                <w:rFonts w:ascii="Arial" w:hAnsi="Arial" w:cs="Arial"/>
                <w:bCs/>
              </w:rPr>
              <w:t>.</w:t>
            </w:r>
            <w:r w:rsidRPr="00B24A31">
              <w:rPr>
                <w:rFonts w:ascii="Arial" w:hAnsi="Arial" w:cs="Arial"/>
                <w:bCs/>
              </w:rPr>
              <w:t xml:space="preserve"> cementowego</w:t>
            </w:r>
            <w:r w:rsidRPr="00B24A31">
              <w:rPr>
                <w:rFonts w:ascii="Arial" w:hAnsi="Arial" w:cs="Arial"/>
                <w:bCs/>
              </w:rPr>
              <w:t xml:space="preserve"> –</w:t>
            </w:r>
            <w:r w:rsidRPr="00B24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24A31">
              <w:rPr>
                <w:rFonts w:ascii="Arial" w:hAnsi="Arial" w:cs="Arial"/>
                <w:bCs/>
                <w:sz w:val="22"/>
                <w:szCs w:val="22"/>
              </w:rPr>
              <w:t>96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275E3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837546" w:rsidRPr="00B24A31" w14:paraId="021DB441" w14:textId="77777777" w:rsidTr="00837546">
        <w:tc>
          <w:tcPr>
            <w:tcW w:w="880" w:type="dxa"/>
            <w:shd w:val="clear" w:color="auto" w:fill="auto"/>
            <w:vAlign w:val="center"/>
          </w:tcPr>
          <w:p w14:paraId="3052B30D" w14:textId="77777777" w:rsidR="00D965ED" w:rsidRPr="00B24A31" w:rsidRDefault="00D965ED" w:rsidP="000F7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auto"/>
          </w:tcPr>
          <w:p w14:paraId="6FABB630" w14:textId="77777777" w:rsidR="00D965ED" w:rsidRPr="00B24A31" w:rsidRDefault="00D965ED" w:rsidP="000F79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2B8CD3F3" w14:textId="16A9983D" w:rsidR="00D965ED" w:rsidRPr="00B24A31" w:rsidRDefault="00D965ED" w:rsidP="00B24A31">
            <w:pPr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B24A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4A31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5A6F9" w14:textId="77777777" w:rsidR="00B24A31" w:rsidRDefault="00B24A31" w:rsidP="00B24A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54ABCDAB" w14:textId="05E83CE8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5 535 590.54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FE0265" w14:textId="477134FE" w:rsidR="00D965ED" w:rsidRPr="00B24A31" w:rsidRDefault="00B24A31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EBE65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B237F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837546" w:rsidRPr="00B24A31" w14:paraId="770B6061" w14:textId="77777777" w:rsidTr="00837546">
        <w:tc>
          <w:tcPr>
            <w:tcW w:w="880" w:type="dxa"/>
            <w:shd w:val="clear" w:color="auto" w:fill="auto"/>
            <w:vAlign w:val="center"/>
          </w:tcPr>
          <w:p w14:paraId="4898D17E" w14:textId="77777777" w:rsidR="00D965ED" w:rsidRPr="00B24A31" w:rsidRDefault="00D965ED" w:rsidP="000F7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9A9AB3D" w14:textId="77777777" w:rsidR="00D965ED" w:rsidRPr="00B24A31" w:rsidRDefault="00D965ED" w:rsidP="000F79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42BBCB9D" w14:textId="1CC38F5E" w:rsidR="00D965ED" w:rsidRPr="00B24A31" w:rsidRDefault="00D965ED" w:rsidP="00837546">
            <w:pPr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Konstytucji 3 Maja 1A</w:t>
            </w:r>
            <w:r w:rsidR="008375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4A31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6EBA5" w14:textId="77777777" w:rsidR="00B24A31" w:rsidRDefault="00B24A31" w:rsidP="00B24A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397F2246" w14:textId="10938124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5 699 378.00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52A1E8" w14:textId="4F5C3225" w:rsidR="00D965ED" w:rsidRPr="00B24A31" w:rsidRDefault="00B24A31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 xml:space="preserve">Skrócenie terminu 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23B48">
              <w:rPr>
                <w:rFonts w:ascii="Arial" w:hAnsi="Arial" w:cs="Arial"/>
                <w:sz w:val="22"/>
                <w:szCs w:val="22"/>
              </w:rPr>
              <w:t xml:space="preserve"> tygodni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1A3040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9E176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837546" w:rsidRPr="00B24A31" w14:paraId="5B3F9964" w14:textId="77777777" w:rsidTr="00837546">
        <w:tc>
          <w:tcPr>
            <w:tcW w:w="880" w:type="dxa"/>
            <w:shd w:val="clear" w:color="auto" w:fill="auto"/>
            <w:vAlign w:val="center"/>
          </w:tcPr>
          <w:p w14:paraId="0A7D5477" w14:textId="77777777" w:rsidR="00D965ED" w:rsidRPr="00B24A31" w:rsidRDefault="00D965ED" w:rsidP="000F7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51E0A03" w14:textId="77777777" w:rsidR="00D965ED" w:rsidRPr="00B24A31" w:rsidRDefault="00D965ED" w:rsidP="000F79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0BF243ED" w14:textId="548FB240" w:rsidR="00D965ED" w:rsidRPr="00B24A31" w:rsidRDefault="00D965ED" w:rsidP="008375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4A31">
              <w:rPr>
                <w:rFonts w:ascii="Arial" w:hAnsi="Arial" w:cs="Arial"/>
                <w:sz w:val="22"/>
                <w:szCs w:val="22"/>
              </w:rPr>
              <w:t>Parzniewska</w:t>
            </w:r>
            <w:proofErr w:type="spellEnd"/>
            <w:r w:rsidRPr="00B24A31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8375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4A31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6234A5" w14:textId="77777777" w:rsidR="00B24A31" w:rsidRDefault="00B24A31" w:rsidP="00B24A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68249BE9" w14:textId="1ADAED03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5 477 538.25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7E180D" w14:textId="2A08D48F" w:rsidR="00D965ED" w:rsidRPr="00B24A31" w:rsidRDefault="00B24A31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DA5D5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FA091" w14:textId="77777777" w:rsidR="00D965ED" w:rsidRPr="00B24A31" w:rsidRDefault="00D965ED" w:rsidP="000F7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A3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31EC6C71" w14:textId="067DF1CC" w:rsidR="0069085C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8B1E11F" w14:textId="4B163D13" w:rsidR="00837546" w:rsidRDefault="00837546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F31E170" w14:textId="77777777" w:rsidR="00837546" w:rsidRPr="00B24A31" w:rsidRDefault="00837546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090018" w14:textId="77777777" w:rsidR="00A80738" w:rsidRPr="00B24A31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B24A31">
        <w:rPr>
          <w:rFonts w:ascii="Arial" w:hAnsi="Arial" w:cs="Arial"/>
          <w:i/>
          <w:sz w:val="22"/>
          <w:szCs w:val="22"/>
        </w:rPr>
        <w:t>Zamawiający</w:t>
      </w:r>
    </w:p>
    <w:p w14:paraId="325578C7" w14:textId="77777777" w:rsidR="00A80738" w:rsidRPr="00B24A31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14073EE4" w14:textId="77777777" w:rsidR="00C236D3" w:rsidRPr="00B24A31" w:rsidRDefault="00D965ED" w:rsidP="00173B20">
      <w:pPr>
        <w:jc w:val="right"/>
        <w:rPr>
          <w:rFonts w:ascii="Arial" w:hAnsi="Arial" w:cs="Arial"/>
          <w:sz w:val="22"/>
          <w:szCs w:val="22"/>
        </w:rPr>
      </w:pPr>
      <w:r w:rsidRPr="00B24A31">
        <w:rPr>
          <w:rFonts w:ascii="Arial" w:hAnsi="Arial" w:cs="Arial"/>
          <w:sz w:val="22"/>
          <w:szCs w:val="22"/>
        </w:rPr>
        <w:t xml:space="preserve"> inż. Dariusz</w:t>
      </w:r>
      <w:r w:rsidR="00A80738" w:rsidRPr="00B24A31">
        <w:rPr>
          <w:rFonts w:ascii="Arial" w:hAnsi="Arial" w:cs="Arial"/>
          <w:sz w:val="22"/>
          <w:szCs w:val="22"/>
        </w:rPr>
        <w:t xml:space="preserve"> </w:t>
      </w:r>
      <w:r w:rsidRPr="00B24A31">
        <w:rPr>
          <w:rFonts w:ascii="Arial" w:hAnsi="Arial" w:cs="Arial"/>
          <w:sz w:val="22"/>
          <w:szCs w:val="22"/>
        </w:rPr>
        <w:t>Kozłowski</w:t>
      </w:r>
    </w:p>
    <w:sectPr w:rsidR="00C236D3" w:rsidRPr="00B24A31" w:rsidSect="00B24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A1F2" w14:textId="77777777" w:rsidR="006A51F3" w:rsidRDefault="006A51F3">
      <w:r>
        <w:separator/>
      </w:r>
    </w:p>
  </w:endnote>
  <w:endnote w:type="continuationSeparator" w:id="0">
    <w:p w14:paraId="657340F8" w14:textId="77777777" w:rsidR="006A51F3" w:rsidRDefault="006A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5DB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CB11D6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CA26" w14:textId="766E9612" w:rsidR="009F189D" w:rsidRDefault="006541F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48681D" wp14:editId="415BB65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E8E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E3FBA3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964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2ED8F0" w14:textId="77777777" w:rsidR="009F189D" w:rsidRDefault="009F189D">
    <w:pPr>
      <w:pStyle w:val="Stopka"/>
      <w:tabs>
        <w:tab w:val="clear" w:pos="4536"/>
      </w:tabs>
      <w:jc w:val="center"/>
    </w:pPr>
  </w:p>
  <w:p w14:paraId="22456367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CE61" w14:textId="77777777" w:rsidR="006A51F3" w:rsidRDefault="006A51F3">
      <w:r>
        <w:separator/>
      </w:r>
    </w:p>
  </w:footnote>
  <w:footnote w:type="continuationSeparator" w:id="0">
    <w:p w14:paraId="145B3D4B" w14:textId="77777777" w:rsidR="006A51F3" w:rsidRDefault="006A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89C4" w14:textId="77777777" w:rsidR="00D965ED" w:rsidRDefault="00D96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2ABC" w14:textId="77777777" w:rsidR="00D965ED" w:rsidRDefault="00D965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336E" w14:textId="77777777" w:rsidR="00D965ED" w:rsidRDefault="00D96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77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A4F00"/>
    <w:rsid w:val="004C7E9B"/>
    <w:rsid w:val="006541FE"/>
    <w:rsid w:val="0069085C"/>
    <w:rsid w:val="006A51F3"/>
    <w:rsid w:val="00826E77"/>
    <w:rsid w:val="00837546"/>
    <w:rsid w:val="00843263"/>
    <w:rsid w:val="00861E75"/>
    <w:rsid w:val="008C596A"/>
    <w:rsid w:val="009D19BD"/>
    <w:rsid w:val="009F189D"/>
    <w:rsid w:val="00A80738"/>
    <w:rsid w:val="00B24A31"/>
    <w:rsid w:val="00C236D3"/>
    <w:rsid w:val="00C659E2"/>
    <w:rsid w:val="00CB0802"/>
    <w:rsid w:val="00D7128F"/>
    <w:rsid w:val="00D965E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FB38D"/>
  <w15:chartTrackingRefBased/>
  <w15:docId w15:val="{B8EE685B-3C59-4FD9-AA99-8E96C6C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2019-09-30T09:58:00Z</cp:lastPrinted>
  <dcterms:created xsi:type="dcterms:W3CDTF">2019-09-30T09:42:00Z</dcterms:created>
  <dcterms:modified xsi:type="dcterms:W3CDTF">2019-09-30T10:03:00Z</dcterms:modified>
</cp:coreProperties>
</file>