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B24A" w14:textId="62D84A81" w:rsidR="00025386" w:rsidRPr="00032BA4" w:rsidRDefault="00CC1E87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032B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BC0B27" wp14:editId="42EF6A0D">
                <wp:simplePos x="0" y="0"/>
                <wp:positionH relativeFrom="column">
                  <wp:posOffset>-99695</wp:posOffset>
                </wp:positionH>
                <wp:positionV relativeFrom="paragraph">
                  <wp:posOffset>-198120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45522" w14:textId="77777777" w:rsidR="00025386" w:rsidRDefault="00025386" w:rsidP="00025386"/>
                          <w:p w14:paraId="0022AEB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94EF7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B31A98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101F33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C89A32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4598F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0913B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730B9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524F4BC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C0B27" id="Prostokąt zaokrąglony 2" o:spid="_x0000_s1026" style="position:absolute;left:0;text-align:left;margin-left:-7.85pt;margin-top:-15.6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NjV3sPfAAAACwEAAA8AAABkcnMvZG93bnJldi54&#10;bWxMj0FOwzAQRfdI3MEaJHatkzqhKI1TVUiskJBaOIATu0mEPY5iN3U5PcMKdjOapz/v1/vkLFvM&#10;HEaPEvJ1Bsxg5/WIvYTPj9fVM7AQFWplPRoJNxNg39zf1arS/opHs5xizygEQ6UkDDFOFeehG4xT&#10;Ye0ng3Q7+9mpSOvccz2rK4U7yzdZ9sSdGpE+DGoyL4Ppvk4XJ2EpitAeu/Rmx1tfpvfvrRCHVsrH&#10;h3TYAYsmxT8YfvVJHRpyav0FdWBWwiovt4TSIPINMCJEUQhgLaGlEMCbmv/v0Pw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2NXew98AAAALAQAADwAAAAAAAAAAAAAAAAD0BAAAZHJz&#10;L2Rvd25yZXYueG1sUEsFBgAAAAAEAAQA8wAAAAAGAAAAAA==&#10;" filled="f" strokeweight=".25pt">
                <v:textbox inset="1pt,1pt,1pt,1pt">
                  <w:txbxContent>
                    <w:p w14:paraId="0C645522" w14:textId="77777777" w:rsidR="00025386" w:rsidRDefault="00025386" w:rsidP="00025386"/>
                    <w:p w14:paraId="0022AEB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D94EF7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5B31A98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101F33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3C89A32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74598F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0913B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B4730B9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524F4BC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032BA4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55583F">
        <w:rPr>
          <w:rFonts w:ascii="Arial" w:hAnsi="Arial" w:cs="Arial"/>
          <w:b/>
          <w:i w:val="0"/>
          <w:iCs/>
          <w:sz w:val="22"/>
          <w:szCs w:val="22"/>
        </w:rPr>
        <w:t>10</w:t>
      </w:r>
      <w:bookmarkStart w:id="0" w:name="_GoBack"/>
      <w:bookmarkEnd w:id="0"/>
    </w:p>
    <w:p w14:paraId="34A49661" w14:textId="77777777" w:rsidR="00025386" w:rsidRPr="00032BA4" w:rsidRDefault="00025386">
      <w:pPr>
        <w:rPr>
          <w:rFonts w:ascii="Arial" w:hAnsi="Arial" w:cs="Arial"/>
        </w:rPr>
      </w:pPr>
    </w:p>
    <w:p w14:paraId="2929C462" w14:textId="77777777" w:rsidR="00025386" w:rsidRPr="00032BA4" w:rsidRDefault="00025386" w:rsidP="00025386">
      <w:pPr>
        <w:rPr>
          <w:rFonts w:ascii="Arial" w:hAnsi="Arial" w:cs="Arial"/>
        </w:rPr>
      </w:pPr>
    </w:p>
    <w:p w14:paraId="425F9F78" w14:textId="77777777" w:rsidR="00025386" w:rsidRPr="00032BA4" w:rsidRDefault="00025386" w:rsidP="00025386">
      <w:pPr>
        <w:rPr>
          <w:rFonts w:ascii="Arial" w:hAnsi="Arial" w:cs="Arial"/>
        </w:rPr>
      </w:pPr>
    </w:p>
    <w:p w14:paraId="7C47AC1E" w14:textId="77777777" w:rsidR="00032BA4" w:rsidRPr="00032BA4" w:rsidRDefault="00032BA4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759D73" w14:textId="64A30417" w:rsidR="00A56A6F" w:rsidRPr="00032BA4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32BA4">
        <w:rPr>
          <w:rFonts w:ascii="Arial" w:eastAsia="Times New Roman" w:hAnsi="Arial" w:cs="Arial"/>
          <w:lang w:eastAsia="pl-PL"/>
        </w:rPr>
        <w:t>Znak s</w:t>
      </w:r>
      <w:r w:rsidR="00A56A6F" w:rsidRPr="00032BA4">
        <w:rPr>
          <w:rFonts w:ascii="Arial" w:eastAsia="Times New Roman" w:hAnsi="Arial" w:cs="Arial"/>
          <w:lang w:eastAsia="pl-PL"/>
        </w:rPr>
        <w:t xml:space="preserve">prawy: </w:t>
      </w:r>
      <w:r w:rsidR="009900BD" w:rsidRPr="00032BA4">
        <w:rPr>
          <w:rFonts w:ascii="Arial" w:eastAsia="Times New Roman" w:hAnsi="Arial" w:cs="Arial"/>
          <w:b/>
          <w:lang w:eastAsia="pl-PL"/>
        </w:rPr>
        <w:t>EK.272.1.2020</w:t>
      </w:r>
    </w:p>
    <w:p w14:paraId="60264354" w14:textId="77777777" w:rsidR="00025386" w:rsidRPr="00032BA4" w:rsidRDefault="00025386" w:rsidP="00025386">
      <w:pPr>
        <w:rPr>
          <w:rFonts w:ascii="Arial" w:hAnsi="Arial" w:cs="Arial"/>
        </w:rPr>
      </w:pPr>
    </w:p>
    <w:p w14:paraId="7905EB5A" w14:textId="77777777" w:rsidR="00FB7BA7" w:rsidRPr="00032BA4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032BA4">
        <w:rPr>
          <w:rFonts w:ascii="Arial" w:hAnsi="Arial" w:cs="Arial"/>
          <w:b/>
        </w:rPr>
        <w:t>INFORMACJA WYKONAWCY O OBOWIĄZKU PODATKOWYM</w:t>
      </w:r>
      <w:r w:rsidRPr="00032BA4">
        <w:rPr>
          <w:rFonts w:ascii="Arial" w:hAnsi="Arial" w:cs="Arial"/>
          <w:b/>
          <w:vertAlign w:val="superscript"/>
        </w:rPr>
        <w:sym w:font="Symbol" w:char="F02A"/>
      </w:r>
    </w:p>
    <w:p w14:paraId="7322C80A" w14:textId="77777777" w:rsidR="00DC2A7F" w:rsidRPr="00032BA4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5BD0EC39" w14:textId="77777777" w:rsidR="00032BA4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32BA4">
        <w:rPr>
          <w:rFonts w:ascii="Arial" w:eastAsia="Times New Roman" w:hAnsi="Arial" w:cs="Arial"/>
          <w:lang w:eastAsia="ar-SA"/>
        </w:rPr>
        <w:t>My, niżej podpisani:</w:t>
      </w:r>
    </w:p>
    <w:p w14:paraId="18611AA7" w14:textId="61E2A134" w:rsidR="00DC2A7F" w:rsidRPr="00032BA4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32BA4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032BA4">
        <w:rPr>
          <w:rFonts w:ascii="Arial" w:eastAsia="Times New Roman" w:hAnsi="Arial" w:cs="Arial"/>
          <w:lang w:eastAsia="ar-SA"/>
        </w:rPr>
        <w:t>.........................</w:t>
      </w:r>
    </w:p>
    <w:p w14:paraId="60482540" w14:textId="77777777" w:rsidR="00DC2A7F" w:rsidRPr="00032BA4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4F09DADE" w14:textId="77777777" w:rsidR="00032BA4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32BA4">
        <w:rPr>
          <w:rFonts w:ascii="Arial" w:eastAsia="Times New Roman" w:hAnsi="Arial" w:cs="Arial"/>
          <w:lang w:eastAsia="pl-PL"/>
        </w:rPr>
        <w:t>działając w imieniu i na rzecz firmy:</w:t>
      </w:r>
    </w:p>
    <w:p w14:paraId="3E6378FC" w14:textId="695793C6" w:rsidR="00DC2A7F" w:rsidRPr="00032BA4" w:rsidRDefault="00DC2A7F" w:rsidP="00032BA4">
      <w:pPr>
        <w:spacing w:after="120" w:line="240" w:lineRule="auto"/>
        <w:jc w:val="center"/>
        <w:rPr>
          <w:rFonts w:ascii="Arial" w:eastAsia="Times New Roman" w:hAnsi="Arial" w:cs="Arial"/>
          <w:lang w:val="de-DE" w:eastAsia="pl-PL"/>
        </w:rPr>
      </w:pPr>
      <w:r w:rsidRPr="00032BA4">
        <w:rPr>
          <w:rFonts w:ascii="Arial" w:eastAsia="Times New Roman" w:hAnsi="Arial" w:cs="Arial"/>
          <w:lang w:val="de-DE" w:eastAsia="pl-PL"/>
        </w:rPr>
        <w:t xml:space="preserve">..........................................................................................................…………………………… </w:t>
      </w:r>
      <w:r w:rsidR="001B232E" w:rsidRPr="00032BA4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(nazwa, adres</w:t>
      </w:r>
      <w:r w:rsidRPr="00032BA4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)</w:t>
      </w:r>
    </w:p>
    <w:p w14:paraId="09252DAC" w14:textId="77777777" w:rsidR="00A56A6F" w:rsidRPr="00032BA4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1FDF3DD" w14:textId="4F1F93C3" w:rsidR="00A56A6F" w:rsidRPr="00032BA4" w:rsidRDefault="00DC2A7F" w:rsidP="00032BA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32BA4">
        <w:rPr>
          <w:rFonts w:ascii="Arial" w:eastAsia="Times New Roman" w:hAnsi="Arial" w:cs="Arial"/>
          <w:lang w:eastAsia="pl-PL"/>
        </w:rPr>
        <w:t>s</w:t>
      </w:r>
      <w:r w:rsidR="00A56A6F" w:rsidRPr="00032BA4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9900BD" w:rsidRPr="00032BA4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032BA4">
        <w:rPr>
          <w:rFonts w:ascii="Arial" w:eastAsia="Times New Roman" w:hAnsi="Arial" w:cs="Arial"/>
          <w:lang w:eastAsia="pl-PL"/>
        </w:rPr>
        <w:t xml:space="preserve"> na:</w:t>
      </w:r>
      <w:r w:rsidR="00032BA4">
        <w:rPr>
          <w:rFonts w:ascii="Arial" w:eastAsia="Times New Roman" w:hAnsi="Arial" w:cs="Arial"/>
          <w:lang w:eastAsia="pl-PL"/>
        </w:rPr>
        <w:t xml:space="preserve"> </w:t>
      </w:r>
      <w:r w:rsidR="009900BD" w:rsidRPr="00032BA4">
        <w:rPr>
          <w:rFonts w:ascii="Arial" w:eastAsia="Times New Roman" w:hAnsi="Arial" w:cs="Arial"/>
          <w:b/>
          <w:lang w:eastAsia="pl-PL"/>
        </w:rPr>
        <w:t>Remont budynku "Zamek"</w:t>
      </w:r>
    </w:p>
    <w:p w14:paraId="668159CC" w14:textId="77777777" w:rsidR="00A56A6F" w:rsidRPr="00032BA4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5ED243" w14:textId="77777777" w:rsidR="00025386" w:rsidRPr="00032BA4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2BA4">
        <w:rPr>
          <w:rFonts w:ascii="Arial" w:hAnsi="Arial" w:cs="Arial"/>
          <w:bCs/>
        </w:rPr>
        <w:t>informujemy</w:t>
      </w:r>
      <w:r w:rsidR="00A56A6F" w:rsidRPr="00032BA4">
        <w:rPr>
          <w:rFonts w:ascii="Arial" w:hAnsi="Arial" w:cs="Arial"/>
          <w:bCs/>
        </w:rPr>
        <w:t xml:space="preserve">, </w:t>
      </w:r>
      <w:r w:rsidRPr="00032BA4">
        <w:rPr>
          <w:rFonts w:ascii="Arial" w:hAnsi="Arial" w:cs="Arial"/>
          <w:bCs/>
        </w:rPr>
        <w:t>że wybór oferty</w:t>
      </w:r>
      <w:r w:rsidR="00443883" w:rsidRPr="00032BA4">
        <w:rPr>
          <w:rFonts w:ascii="Arial" w:hAnsi="Arial" w:cs="Arial"/>
        </w:rPr>
        <w:t xml:space="preserve"> </w:t>
      </w:r>
      <w:r w:rsidR="00443883" w:rsidRPr="00032BA4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4FB4FE13" w14:textId="77777777" w:rsidR="008F2498" w:rsidRPr="00032BA4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032BA4" w14:paraId="4D781CD6" w14:textId="77777777" w:rsidTr="00443883">
        <w:tc>
          <w:tcPr>
            <w:tcW w:w="522" w:type="dxa"/>
            <w:shd w:val="clear" w:color="auto" w:fill="auto"/>
          </w:tcPr>
          <w:p w14:paraId="6D83FF68" w14:textId="77777777" w:rsidR="00443883" w:rsidRPr="00032BA4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EA372F" w14:textId="77777777" w:rsidR="00443883" w:rsidRPr="00032BA4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032BA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6353F065" w14:textId="77777777" w:rsidR="00443883" w:rsidRPr="00032BA4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63A494E" w14:textId="77777777" w:rsidR="00443883" w:rsidRPr="00032BA4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2BA4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251AFD6B" w14:textId="77777777" w:rsidR="00443883" w:rsidRPr="00032BA4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778C1AC" w14:textId="77777777" w:rsidR="00443883" w:rsidRPr="00032BA4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0EAAA81F" w14:textId="77777777" w:rsidR="00443883" w:rsidRPr="00032BA4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2BA4">
              <w:rPr>
                <w:rFonts w:ascii="Arial" w:hAnsi="Arial" w:cs="Arial"/>
                <w:b/>
              </w:rPr>
              <w:t>Wartość</w:t>
            </w:r>
          </w:p>
          <w:p w14:paraId="44006F6C" w14:textId="77777777" w:rsidR="00443883" w:rsidRPr="00032BA4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32BA4">
              <w:rPr>
                <w:rFonts w:ascii="Arial" w:hAnsi="Arial" w:cs="Arial"/>
                <w:i/>
              </w:rPr>
              <w:t>(bez kwoty podatku)</w:t>
            </w:r>
          </w:p>
          <w:p w14:paraId="5FBF6AFC" w14:textId="77777777" w:rsidR="00443883" w:rsidRPr="00032BA4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032BA4" w14:paraId="388A28FA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13F72F09" w14:textId="77777777" w:rsidR="00443883" w:rsidRPr="00032BA4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0CD43853" w14:textId="77777777" w:rsidR="00443883" w:rsidRPr="00032BA4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48189A4" w14:textId="77777777" w:rsidR="00443883" w:rsidRPr="00032BA4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52D4D7" w14:textId="77777777" w:rsidR="00025386" w:rsidRPr="00032BA4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BC03AA" w14:textId="77777777" w:rsidR="00443883" w:rsidRPr="00032BA4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32BA4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032BA4">
        <w:rPr>
          <w:rFonts w:ascii="Arial" w:hAnsi="Arial" w:cs="Arial"/>
          <w:b/>
          <w:bCs/>
        </w:rPr>
        <w:t>UWAGA</w:t>
      </w:r>
      <w:r w:rsidR="00443883" w:rsidRPr="00032BA4">
        <w:rPr>
          <w:rFonts w:ascii="Arial" w:hAnsi="Arial" w:cs="Arial"/>
          <w:b/>
          <w:bCs/>
        </w:rPr>
        <w:t>!</w:t>
      </w:r>
      <w:r w:rsidR="00025386" w:rsidRPr="00032BA4">
        <w:rPr>
          <w:rFonts w:ascii="Arial" w:hAnsi="Arial" w:cs="Arial"/>
          <w:b/>
          <w:bCs/>
        </w:rPr>
        <w:t xml:space="preserve"> </w:t>
      </w:r>
    </w:p>
    <w:p w14:paraId="5AE55624" w14:textId="632D095E" w:rsidR="00025386" w:rsidRPr="00032BA4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2BA4">
        <w:rPr>
          <w:rFonts w:ascii="Arial" w:hAnsi="Arial" w:cs="Arial"/>
        </w:rPr>
        <w:t>Wykonawca jest zobowiązany do wypełnienia i dołąc</w:t>
      </w:r>
      <w:r w:rsidR="008F2498" w:rsidRPr="00032BA4">
        <w:rPr>
          <w:rFonts w:ascii="Arial" w:hAnsi="Arial" w:cs="Arial"/>
        </w:rPr>
        <w:t xml:space="preserve">zenia niniejszego </w:t>
      </w:r>
      <w:r w:rsidR="00443883" w:rsidRPr="00032BA4">
        <w:rPr>
          <w:rFonts w:ascii="Arial" w:hAnsi="Arial" w:cs="Arial"/>
        </w:rPr>
        <w:t>informacji</w:t>
      </w:r>
      <w:r w:rsidR="008F2498" w:rsidRPr="00032BA4">
        <w:rPr>
          <w:rFonts w:ascii="Arial" w:hAnsi="Arial" w:cs="Arial"/>
        </w:rPr>
        <w:t xml:space="preserve"> do </w:t>
      </w:r>
      <w:r w:rsidRPr="00032BA4">
        <w:rPr>
          <w:rFonts w:ascii="Arial" w:hAnsi="Arial" w:cs="Arial"/>
        </w:rPr>
        <w:t>skł</w:t>
      </w:r>
      <w:r w:rsidR="00443883" w:rsidRPr="00032BA4">
        <w:rPr>
          <w:rFonts w:ascii="Arial" w:hAnsi="Arial" w:cs="Arial"/>
        </w:rPr>
        <w:t xml:space="preserve">adanej oferty tylko w przypadku powstania u zamawiającego obowiązku podatkowego w związku </w:t>
      </w:r>
      <w:r w:rsidR="00032BA4">
        <w:rPr>
          <w:rFonts w:ascii="Arial" w:hAnsi="Arial" w:cs="Arial"/>
        </w:rPr>
        <w:t xml:space="preserve">                     </w:t>
      </w:r>
      <w:r w:rsidR="00443883" w:rsidRPr="00032BA4">
        <w:rPr>
          <w:rFonts w:ascii="Arial" w:hAnsi="Arial" w:cs="Arial"/>
        </w:rPr>
        <w:t xml:space="preserve">z wyborem oferty wykonawcy. </w:t>
      </w:r>
    </w:p>
    <w:p w14:paraId="2B268490" w14:textId="77777777" w:rsidR="00443883" w:rsidRPr="00032BA4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B847D9" w14:textId="77777777" w:rsidR="00443883" w:rsidRPr="00032BA4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A9513B" w14:textId="77777777" w:rsidR="00443883" w:rsidRPr="00032BA4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9E38F3" w14:textId="77777777" w:rsidR="00254EBF" w:rsidRPr="00032BA4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FB8710" w14:textId="77777777" w:rsidR="00025386" w:rsidRPr="00032BA4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032BA4">
        <w:rPr>
          <w:rFonts w:ascii="Arial" w:hAnsi="Arial" w:cs="Arial"/>
          <w:u w:val="dotted"/>
        </w:rPr>
        <w:tab/>
      </w:r>
      <w:r w:rsidRPr="00032BA4">
        <w:rPr>
          <w:rFonts w:ascii="Arial" w:hAnsi="Arial" w:cs="Arial"/>
        </w:rPr>
        <w:t xml:space="preserve"> dnia </w:t>
      </w:r>
      <w:r w:rsidRPr="00032BA4">
        <w:rPr>
          <w:rFonts w:ascii="Arial" w:hAnsi="Arial" w:cs="Arial"/>
          <w:u w:val="dotted"/>
        </w:rPr>
        <w:tab/>
      </w:r>
      <w:r w:rsidRPr="00032BA4">
        <w:rPr>
          <w:rFonts w:ascii="Arial" w:hAnsi="Arial" w:cs="Arial"/>
        </w:rPr>
        <w:tab/>
      </w:r>
      <w:r w:rsidRPr="00032BA4">
        <w:rPr>
          <w:rFonts w:ascii="Arial" w:hAnsi="Arial" w:cs="Arial"/>
          <w:u w:val="dotted"/>
        </w:rPr>
        <w:tab/>
      </w:r>
    </w:p>
    <w:p w14:paraId="6D7940E9" w14:textId="77777777" w:rsidR="00025386" w:rsidRPr="00032BA4" w:rsidRDefault="00443883" w:rsidP="00443883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032BA4">
        <w:rPr>
          <w:rFonts w:ascii="Arial" w:hAnsi="Arial" w:cs="Arial"/>
          <w:vertAlign w:val="superscript"/>
        </w:rPr>
        <w:t>(</w:t>
      </w:r>
      <w:r w:rsidR="00025386" w:rsidRPr="00032BA4">
        <w:rPr>
          <w:rFonts w:ascii="Arial" w:hAnsi="Arial" w:cs="Arial"/>
          <w:vertAlign w:val="superscript"/>
        </w:rPr>
        <w:t>podpis osoby uprawnionej do skład</w:t>
      </w:r>
      <w:r w:rsidR="001B232E" w:rsidRPr="00032BA4">
        <w:rPr>
          <w:rFonts w:ascii="Arial" w:hAnsi="Arial" w:cs="Arial"/>
          <w:vertAlign w:val="superscript"/>
        </w:rPr>
        <w:t>ania oświadczeń woli w imieniu w</w:t>
      </w:r>
      <w:r w:rsidR="00025386" w:rsidRPr="00032BA4">
        <w:rPr>
          <w:rFonts w:ascii="Arial" w:hAnsi="Arial" w:cs="Arial"/>
          <w:vertAlign w:val="superscript"/>
        </w:rPr>
        <w:t>ykonawcy</w:t>
      </w:r>
      <w:r w:rsidRPr="00032BA4">
        <w:rPr>
          <w:rFonts w:ascii="Arial" w:hAnsi="Arial" w:cs="Arial"/>
          <w:vertAlign w:val="superscript"/>
        </w:rPr>
        <w:t>)</w:t>
      </w:r>
    </w:p>
    <w:sectPr w:rsidR="00025386" w:rsidRPr="00032BA4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2CD2" w14:textId="77777777" w:rsidR="00CC28B4" w:rsidRDefault="00CC28B4" w:rsidP="00025386">
      <w:pPr>
        <w:spacing w:after="0" w:line="240" w:lineRule="auto"/>
      </w:pPr>
      <w:r>
        <w:separator/>
      </w:r>
    </w:p>
  </w:endnote>
  <w:endnote w:type="continuationSeparator" w:id="0">
    <w:p w14:paraId="36DA8DC3" w14:textId="77777777" w:rsidR="00CC28B4" w:rsidRDefault="00CC28B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542C" w14:textId="73D2B2EF" w:rsidR="00025386" w:rsidRDefault="00CC1E8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25FCE9" wp14:editId="5906C57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C419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EE5FED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86D6D44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10E6" w14:textId="77777777" w:rsidR="00CC28B4" w:rsidRDefault="00CC28B4" w:rsidP="00025386">
      <w:pPr>
        <w:spacing w:after="0" w:line="240" w:lineRule="auto"/>
      </w:pPr>
      <w:r>
        <w:separator/>
      </w:r>
    </w:p>
  </w:footnote>
  <w:footnote w:type="continuationSeparator" w:id="0">
    <w:p w14:paraId="62CF2E76" w14:textId="77777777" w:rsidR="00CC28B4" w:rsidRDefault="00CC28B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CF07" w14:textId="377DFE06" w:rsidR="009900BD" w:rsidRDefault="00D74641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194BED3F" wp14:editId="06732CF3">
          <wp:simplePos x="0" y="0"/>
          <wp:positionH relativeFrom="column">
            <wp:posOffset>2512695</wp:posOffset>
          </wp:positionH>
          <wp:positionV relativeFrom="paragraph">
            <wp:posOffset>-165100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27555" w14:textId="43588F4B" w:rsidR="00032BA4" w:rsidRDefault="00032BA4">
    <w:pPr>
      <w:pStyle w:val="Nagwek"/>
    </w:pPr>
  </w:p>
  <w:p w14:paraId="74E1B837" w14:textId="1265033B" w:rsidR="00032BA4" w:rsidRDefault="00032BA4">
    <w:pPr>
      <w:pStyle w:val="Nagwek"/>
    </w:pPr>
  </w:p>
  <w:p w14:paraId="48399B9D" w14:textId="77777777" w:rsidR="00032BA4" w:rsidRDefault="000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F4"/>
    <w:rsid w:val="0001190A"/>
    <w:rsid w:val="00025386"/>
    <w:rsid w:val="00032BA4"/>
    <w:rsid w:val="000B4889"/>
    <w:rsid w:val="001527B3"/>
    <w:rsid w:val="001B232E"/>
    <w:rsid w:val="001C2314"/>
    <w:rsid w:val="00254EBF"/>
    <w:rsid w:val="0027621A"/>
    <w:rsid w:val="00443883"/>
    <w:rsid w:val="0047653F"/>
    <w:rsid w:val="0055583F"/>
    <w:rsid w:val="005624D8"/>
    <w:rsid w:val="007D10F4"/>
    <w:rsid w:val="008F2498"/>
    <w:rsid w:val="009900BD"/>
    <w:rsid w:val="00995C74"/>
    <w:rsid w:val="00A56A6F"/>
    <w:rsid w:val="00CC1E87"/>
    <w:rsid w:val="00CC28B4"/>
    <w:rsid w:val="00D55FC4"/>
    <w:rsid w:val="00D74641"/>
    <w:rsid w:val="00DC2A7F"/>
    <w:rsid w:val="00EC550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4F003"/>
  <w15:chartTrackingRefBased/>
  <w15:docId w15:val="{051B2CF1-7C89-48FE-BE54-8AB8AF9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2020-01-07T11:07:00Z</dcterms:created>
  <dcterms:modified xsi:type="dcterms:W3CDTF">2020-01-22T12:27:00Z</dcterms:modified>
</cp:coreProperties>
</file>