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A7C7E" w14:textId="477B16BE" w:rsidR="006D4AB3" w:rsidRPr="00663F10" w:rsidRDefault="006D4AB3">
      <w:pPr>
        <w:rPr>
          <w:rFonts w:ascii="Arial" w:hAnsi="Arial" w:cs="Arial"/>
          <w:b/>
          <w:bCs/>
          <w:sz w:val="22"/>
          <w:szCs w:val="22"/>
        </w:rPr>
      </w:pPr>
    </w:p>
    <w:p w14:paraId="610F9C9D" w14:textId="77777777" w:rsidR="002F7287" w:rsidRPr="0066464E" w:rsidRDefault="002F7287" w:rsidP="002F7287">
      <w:pPr>
        <w:pStyle w:val="pkt"/>
        <w:ind w:left="0" w:firstLine="0"/>
        <w:rPr>
          <w:rFonts w:ascii="Arial" w:hAnsi="Arial" w:cs="Arial"/>
          <w:b/>
          <w:bCs/>
          <w:sz w:val="22"/>
          <w:szCs w:val="22"/>
        </w:rPr>
      </w:pPr>
      <w:r w:rsidRPr="0066464E">
        <w:rPr>
          <w:rFonts w:ascii="Arial" w:hAnsi="Arial" w:cs="Arial"/>
          <w:b/>
          <w:bCs/>
          <w:sz w:val="22"/>
          <w:szCs w:val="22"/>
        </w:rPr>
        <w:t>Powiat Olecki</w:t>
      </w:r>
    </w:p>
    <w:p w14:paraId="2EF811AC" w14:textId="77777777" w:rsidR="002F7287" w:rsidRPr="0066464E" w:rsidRDefault="002F7287" w:rsidP="002F7287">
      <w:pPr>
        <w:pStyle w:val="pkt"/>
        <w:ind w:left="0" w:firstLine="0"/>
        <w:rPr>
          <w:rFonts w:ascii="Arial" w:hAnsi="Arial" w:cs="Arial"/>
          <w:b/>
          <w:bCs/>
          <w:sz w:val="22"/>
          <w:szCs w:val="22"/>
        </w:rPr>
      </w:pPr>
      <w:r w:rsidRPr="0066464E">
        <w:rPr>
          <w:rFonts w:ascii="Arial" w:hAnsi="Arial" w:cs="Arial"/>
          <w:b/>
          <w:bCs/>
          <w:sz w:val="22"/>
          <w:szCs w:val="22"/>
        </w:rPr>
        <w:t xml:space="preserve"> ul. Kolejowa 32</w:t>
      </w:r>
    </w:p>
    <w:p w14:paraId="51A6BBC6" w14:textId="7A3DA90E" w:rsidR="006D4AB3" w:rsidRPr="00663F10" w:rsidRDefault="002F7287" w:rsidP="002F7287">
      <w:pPr>
        <w:pStyle w:val="pkt"/>
        <w:ind w:left="0" w:firstLine="0"/>
        <w:rPr>
          <w:rFonts w:ascii="Arial" w:hAnsi="Arial" w:cs="Arial"/>
          <w:b/>
          <w:bCs/>
          <w:sz w:val="22"/>
          <w:szCs w:val="22"/>
        </w:rPr>
      </w:pPr>
      <w:r w:rsidRPr="0066464E">
        <w:rPr>
          <w:rFonts w:ascii="Arial" w:hAnsi="Arial" w:cs="Arial"/>
          <w:b/>
          <w:bCs/>
          <w:sz w:val="22"/>
          <w:szCs w:val="22"/>
        </w:rPr>
        <w:t>19-400 Olecko</w:t>
      </w:r>
    </w:p>
    <w:p w14:paraId="047E7825" w14:textId="77777777" w:rsidR="006D4AB3" w:rsidRPr="00663F10" w:rsidRDefault="006D4AB3">
      <w:pPr>
        <w:pStyle w:val="Nagwek"/>
        <w:tabs>
          <w:tab w:val="clear" w:pos="4536"/>
          <w:tab w:val="left" w:pos="3686"/>
          <w:tab w:val="left" w:pos="7371"/>
        </w:tabs>
        <w:rPr>
          <w:rFonts w:ascii="Arial" w:hAnsi="Arial" w:cs="Arial"/>
          <w:sz w:val="22"/>
          <w:szCs w:val="22"/>
        </w:rPr>
      </w:pPr>
    </w:p>
    <w:p w14:paraId="7AC88906" w14:textId="77777777" w:rsidR="002F7287" w:rsidRDefault="002F7287">
      <w:pPr>
        <w:pStyle w:val="Nagwek"/>
        <w:tabs>
          <w:tab w:val="clear" w:pos="4536"/>
        </w:tabs>
        <w:rPr>
          <w:rFonts w:ascii="Arial" w:hAnsi="Arial" w:cs="Arial"/>
          <w:b/>
          <w:bCs/>
          <w:sz w:val="22"/>
          <w:szCs w:val="22"/>
        </w:rPr>
      </w:pPr>
    </w:p>
    <w:p w14:paraId="02D3D56C" w14:textId="46B0B0F8" w:rsidR="006D4AB3" w:rsidRPr="00663F10" w:rsidRDefault="006D4AB3">
      <w:pPr>
        <w:pStyle w:val="Nagwek"/>
        <w:tabs>
          <w:tab w:val="clear" w:pos="4536"/>
        </w:tabs>
        <w:rPr>
          <w:rFonts w:ascii="Arial" w:hAnsi="Arial" w:cs="Arial"/>
          <w:sz w:val="22"/>
          <w:szCs w:val="22"/>
        </w:rPr>
      </w:pPr>
      <w:r w:rsidRPr="00663F10">
        <w:rPr>
          <w:rFonts w:ascii="Arial" w:hAnsi="Arial" w:cs="Arial"/>
          <w:b/>
          <w:bCs/>
          <w:sz w:val="22"/>
          <w:szCs w:val="22"/>
        </w:rPr>
        <w:t xml:space="preserve">Pismo: </w:t>
      </w:r>
      <w:r w:rsidR="002825B0" w:rsidRPr="00663F10">
        <w:rPr>
          <w:rFonts w:ascii="Arial" w:hAnsi="Arial" w:cs="Arial"/>
          <w:b/>
          <w:bCs/>
          <w:sz w:val="22"/>
          <w:szCs w:val="22"/>
        </w:rPr>
        <w:t>EK.272.</w:t>
      </w:r>
      <w:r w:rsidR="009C33C9">
        <w:rPr>
          <w:rFonts w:ascii="Arial" w:hAnsi="Arial" w:cs="Arial"/>
          <w:b/>
          <w:bCs/>
          <w:sz w:val="22"/>
          <w:szCs w:val="22"/>
        </w:rPr>
        <w:t>3</w:t>
      </w:r>
      <w:r w:rsidR="00663F10">
        <w:rPr>
          <w:rFonts w:ascii="Arial" w:hAnsi="Arial" w:cs="Arial"/>
          <w:b/>
          <w:bCs/>
          <w:sz w:val="22"/>
          <w:szCs w:val="22"/>
        </w:rPr>
        <w:t>.</w:t>
      </w:r>
      <w:r w:rsidR="002825B0" w:rsidRPr="00663F10">
        <w:rPr>
          <w:rFonts w:ascii="Arial" w:hAnsi="Arial" w:cs="Arial"/>
          <w:b/>
          <w:bCs/>
          <w:sz w:val="22"/>
          <w:szCs w:val="22"/>
        </w:rPr>
        <w:t>2020</w:t>
      </w:r>
      <w:r w:rsidRPr="00663F10">
        <w:rPr>
          <w:rFonts w:ascii="Arial" w:hAnsi="Arial" w:cs="Arial"/>
          <w:sz w:val="22"/>
          <w:szCs w:val="22"/>
        </w:rPr>
        <w:tab/>
        <w:t xml:space="preserve"> </w:t>
      </w:r>
      <w:r w:rsidR="002825B0" w:rsidRPr="00663F10">
        <w:rPr>
          <w:rFonts w:ascii="Arial" w:hAnsi="Arial" w:cs="Arial"/>
          <w:sz w:val="22"/>
          <w:szCs w:val="22"/>
        </w:rPr>
        <w:t>Olecko</w:t>
      </w:r>
      <w:r w:rsidRPr="00663F10">
        <w:rPr>
          <w:rFonts w:ascii="Arial" w:hAnsi="Arial" w:cs="Arial"/>
          <w:sz w:val="22"/>
          <w:szCs w:val="22"/>
        </w:rPr>
        <w:t xml:space="preserve"> dnia: </w:t>
      </w:r>
      <w:r w:rsidR="002825B0" w:rsidRPr="00663F10">
        <w:rPr>
          <w:rFonts w:ascii="Arial" w:hAnsi="Arial" w:cs="Arial"/>
          <w:sz w:val="22"/>
          <w:szCs w:val="22"/>
        </w:rPr>
        <w:t>2020-02-</w:t>
      </w:r>
      <w:r w:rsidR="002F7287">
        <w:rPr>
          <w:rFonts w:ascii="Arial" w:hAnsi="Arial" w:cs="Arial"/>
          <w:sz w:val="22"/>
          <w:szCs w:val="22"/>
        </w:rPr>
        <w:t>04</w:t>
      </w:r>
    </w:p>
    <w:p w14:paraId="22CC1781" w14:textId="77777777" w:rsidR="006D4AB3" w:rsidRPr="00663F10" w:rsidRDefault="006D4AB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0AAE7E8B" w14:textId="77777777" w:rsidR="006D4AB3" w:rsidRPr="00663F10" w:rsidRDefault="006D4AB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63394355" w14:textId="77777777" w:rsidR="006D4AB3" w:rsidRPr="00663F10" w:rsidRDefault="006D4AB3">
      <w:pPr>
        <w:pStyle w:val="Nagwek1"/>
        <w:jc w:val="center"/>
        <w:rPr>
          <w:rFonts w:cs="Arial"/>
          <w:sz w:val="22"/>
          <w:szCs w:val="22"/>
        </w:rPr>
      </w:pPr>
      <w:r w:rsidRPr="00663F10">
        <w:rPr>
          <w:rFonts w:cs="Arial"/>
          <w:sz w:val="22"/>
          <w:szCs w:val="22"/>
        </w:rPr>
        <w:t>O D P O W I E D Ź</w:t>
      </w:r>
    </w:p>
    <w:p w14:paraId="26D8ED7F" w14:textId="77777777" w:rsidR="006D4AB3" w:rsidRPr="00663F10" w:rsidRDefault="006D4AB3">
      <w:pPr>
        <w:pStyle w:val="Nagwek1"/>
        <w:spacing w:before="0"/>
        <w:jc w:val="center"/>
        <w:rPr>
          <w:rFonts w:cs="Arial"/>
          <w:sz w:val="22"/>
          <w:szCs w:val="22"/>
        </w:rPr>
      </w:pPr>
      <w:r w:rsidRPr="00663F10">
        <w:rPr>
          <w:rFonts w:cs="Arial"/>
          <w:sz w:val="22"/>
          <w:szCs w:val="22"/>
        </w:rPr>
        <w:t>na zapytania w sprawie SIWZ</w:t>
      </w:r>
    </w:p>
    <w:p w14:paraId="6B1BDDE7" w14:textId="77777777" w:rsidR="006D4AB3" w:rsidRPr="00663F10" w:rsidRDefault="006D4AB3">
      <w:pPr>
        <w:spacing w:before="120" w:after="120" w:line="360" w:lineRule="auto"/>
        <w:ind w:left="284"/>
        <w:jc w:val="both"/>
        <w:rPr>
          <w:rFonts w:ascii="Arial" w:hAnsi="Arial" w:cs="Arial"/>
          <w:i/>
          <w:sz w:val="22"/>
          <w:szCs w:val="22"/>
        </w:rPr>
      </w:pPr>
      <w:r w:rsidRPr="00663F10">
        <w:rPr>
          <w:rFonts w:ascii="Arial" w:hAnsi="Arial" w:cs="Arial"/>
          <w:i/>
          <w:sz w:val="22"/>
          <w:szCs w:val="22"/>
        </w:rPr>
        <w:t>Szanowni Państwo,</w:t>
      </w:r>
    </w:p>
    <w:p w14:paraId="335E28AC" w14:textId="3E4B16F1" w:rsidR="002F7287" w:rsidRPr="00663F10" w:rsidRDefault="006D4AB3" w:rsidP="002F7287">
      <w:pPr>
        <w:pStyle w:val="Tekstpodstawowywcity3"/>
        <w:spacing w:before="120" w:after="120"/>
        <w:ind w:firstLine="708"/>
        <w:rPr>
          <w:rFonts w:ascii="Arial" w:hAnsi="Arial" w:cs="Arial"/>
          <w:sz w:val="22"/>
          <w:szCs w:val="22"/>
        </w:rPr>
      </w:pPr>
      <w:r w:rsidRPr="00663F10">
        <w:rPr>
          <w:rFonts w:ascii="Arial" w:hAnsi="Arial" w:cs="Arial"/>
          <w:sz w:val="22"/>
          <w:szCs w:val="22"/>
        </w:rPr>
        <w:t xml:space="preserve">Uprzejmie informujemy, iż w dniu </w:t>
      </w:r>
      <w:r w:rsidR="002825B0" w:rsidRPr="00663F10">
        <w:rPr>
          <w:rFonts w:ascii="Arial" w:hAnsi="Arial" w:cs="Arial"/>
          <w:sz w:val="22"/>
          <w:szCs w:val="22"/>
        </w:rPr>
        <w:t>2020-01-31</w:t>
      </w:r>
      <w:r w:rsidRPr="00663F10">
        <w:rPr>
          <w:rFonts w:ascii="Arial" w:hAnsi="Arial" w:cs="Arial"/>
          <w:sz w:val="22"/>
          <w:szCs w:val="22"/>
        </w:rPr>
        <w:t xml:space="preserve"> do Zamawiającego wpłynęła prośba </w:t>
      </w:r>
      <w:r w:rsidR="00663F10">
        <w:rPr>
          <w:rFonts w:ascii="Arial" w:hAnsi="Arial" w:cs="Arial"/>
          <w:sz w:val="22"/>
          <w:szCs w:val="22"/>
        </w:rPr>
        <w:t xml:space="preserve">                   </w:t>
      </w:r>
      <w:r w:rsidRPr="00663F10">
        <w:rPr>
          <w:rFonts w:ascii="Arial" w:hAnsi="Arial" w:cs="Arial"/>
          <w:sz w:val="22"/>
          <w:szCs w:val="22"/>
        </w:rPr>
        <w:t xml:space="preserve">o wyjaśnienie zapisu specyfikacji istotnych warunków zamówienia, w postępowaniu prowadzonym na podstawie przepisów ustawy z dnia 29 stycznia 2004 roku Prawo Zamówień Publicznych </w:t>
      </w:r>
      <w:r w:rsidR="002825B0" w:rsidRPr="00663F10">
        <w:rPr>
          <w:rFonts w:ascii="Arial" w:hAnsi="Arial" w:cs="Arial"/>
          <w:sz w:val="22"/>
          <w:szCs w:val="22"/>
        </w:rPr>
        <w:t>(</w:t>
      </w:r>
      <w:proofErr w:type="spellStart"/>
      <w:r w:rsidR="002825B0" w:rsidRPr="00663F10">
        <w:rPr>
          <w:rFonts w:ascii="Arial" w:hAnsi="Arial" w:cs="Arial"/>
          <w:sz w:val="22"/>
          <w:szCs w:val="22"/>
        </w:rPr>
        <w:t>t.j</w:t>
      </w:r>
      <w:proofErr w:type="spellEnd"/>
      <w:r w:rsidR="002825B0" w:rsidRPr="00663F10">
        <w:rPr>
          <w:rFonts w:ascii="Arial" w:hAnsi="Arial" w:cs="Arial"/>
          <w:sz w:val="22"/>
          <w:szCs w:val="22"/>
        </w:rPr>
        <w:t>. Dz.U. z 2019 r. poz. 1843)</w:t>
      </w:r>
      <w:r w:rsidRPr="00663F10">
        <w:rPr>
          <w:rFonts w:ascii="Arial" w:hAnsi="Arial" w:cs="Arial"/>
          <w:sz w:val="22"/>
          <w:szCs w:val="22"/>
        </w:rPr>
        <w:t xml:space="preserve"> w trybie </w:t>
      </w:r>
      <w:r w:rsidR="002825B0" w:rsidRPr="00663F10">
        <w:rPr>
          <w:rFonts w:ascii="Arial" w:hAnsi="Arial" w:cs="Arial"/>
          <w:b/>
          <w:sz w:val="22"/>
          <w:szCs w:val="22"/>
        </w:rPr>
        <w:t>przetarg nieograniczony</w:t>
      </w:r>
      <w:r w:rsidRPr="00663F10">
        <w:rPr>
          <w:rFonts w:ascii="Arial" w:hAnsi="Arial" w:cs="Arial"/>
          <w:sz w:val="22"/>
          <w:szCs w:val="22"/>
        </w:rPr>
        <w:t>, na:</w:t>
      </w:r>
      <w:r w:rsidR="00663F10">
        <w:rPr>
          <w:rFonts w:ascii="Arial" w:hAnsi="Arial" w:cs="Arial"/>
          <w:sz w:val="22"/>
          <w:szCs w:val="22"/>
        </w:rPr>
        <w:t xml:space="preserve"> </w:t>
      </w:r>
      <w:r w:rsidR="002825B0" w:rsidRPr="00663F10">
        <w:rPr>
          <w:rFonts w:ascii="Arial" w:hAnsi="Arial" w:cs="Arial"/>
          <w:b/>
          <w:sz w:val="22"/>
          <w:szCs w:val="22"/>
        </w:rPr>
        <w:t>Remont budynku "Zamek"</w:t>
      </w:r>
      <w:r w:rsidR="0071211B">
        <w:rPr>
          <w:rFonts w:ascii="Arial" w:hAnsi="Arial" w:cs="Arial"/>
          <w:sz w:val="22"/>
          <w:szCs w:val="22"/>
        </w:rPr>
        <w:t>.</w:t>
      </w:r>
    </w:p>
    <w:p w14:paraId="2A895118" w14:textId="63917F27" w:rsidR="0071211B" w:rsidRPr="0071211B" w:rsidRDefault="0071211B" w:rsidP="0071211B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  <w:r w:rsidRPr="0071211B">
        <w:rPr>
          <w:rFonts w:ascii="Arial" w:hAnsi="Arial" w:cs="Arial"/>
          <w:b/>
          <w:bCs/>
          <w:sz w:val="22"/>
          <w:szCs w:val="22"/>
        </w:rPr>
        <w:t>Pytanie 1. Okna krosnowe czy jest jakiś wymagany współczynnik dla tych okien? Czy wykonać je jako okna jednoramowe z szybą zespoloną czy z szybą pojedyncz</w:t>
      </w:r>
      <w:r w:rsidR="00810890">
        <w:rPr>
          <w:rFonts w:ascii="Arial" w:hAnsi="Arial" w:cs="Arial"/>
          <w:b/>
          <w:bCs/>
          <w:sz w:val="22"/>
          <w:szCs w:val="22"/>
        </w:rPr>
        <w:t>ą</w:t>
      </w:r>
      <w:r w:rsidRPr="0071211B">
        <w:rPr>
          <w:rFonts w:ascii="Arial" w:hAnsi="Arial" w:cs="Arial"/>
          <w:b/>
          <w:bCs/>
          <w:sz w:val="22"/>
          <w:szCs w:val="22"/>
        </w:rPr>
        <w:t xml:space="preserve"> 4 mm </w:t>
      </w:r>
      <w:proofErr w:type="spellStart"/>
      <w:r w:rsidRPr="0071211B">
        <w:rPr>
          <w:rFonts w:ascii="Arial" w:hAnsi="Arial" w:cs="Arial"/>
          <w:b/>
          <w:bCs/>
          <w:sz w:val="22"/>
          <w:szCs w:val="22"/>
        </w:rPr>
        <w:t>float</w:t>
      </w:r>
      <w:proofErr w:type="spellEnd"/>
      <w:r w:rsidRPr="0071211B">
        <w:rPr>
          <w:rFonts w:ascii="Arial" w:hAnsi="Arial" w:cs="Arial"/>
          <w:b/>
          <w:bCs/>
          <w:sz w:val="22"/>
          <w:szCs w:val="22"/>
        </w:rPr>
        <w:t>?</w:t>
      </w:r>
    </w:p>
    <w:p w14:paraId="70F8CE9F" w14:textId="77777777" w:rsidR="0071211B" w:rsidRPr="0071211B" w:rsidRDefault="0071211B" w:rsidP="0071211B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141B9FDA" w14:textId="77777777" w:rsidR="0071211B" w:rsidRPr="0071211B" w:rsidRDefault="0071211B" w:rsidP="0071211B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1211B">
        <w:rPr>
          <w:rFonts w:ascii="Arial" w:hAnsi="Arial" w:cs="Arial"/>
          <w:sz w:val="22"/>
          <w:szCs w:val="22"/>
        </w:rPr>
        <w:t>Odpowiedź: Określono współczynnik 1,1 W/(m</w:t>
      </w:r>
      <w:r w:rsidRPr="0071211B">
        <w:rPr>
          <w:rFonts w:ascii="Arial" w:hAnsi="Arial" w:cs="Arial"/>
          <w:sz w:val="22"/>
          <w:szCs w:val="22"/>
          <w:vertAlign w:val="superscript"/>
        </w:rPr>
        <w:t>2</w:t>
      </w:r>
      <w:r w:rsidRPr="0071211B">
        <w:rPr>
          <w:rFonts w:ascii="Arial" w:hAnsi="Arial" w:cs="Arial"/>
          <w:sz w:val="22"/>
          <w:szCs w:val="22"/>
        </w:rPr>
        <w:t>K) (</w:t>
      </w:r>
      <w:hyperlink r:id="rId7" w:anchor="_blank" w:history="1">
        <w:r w:rsidRPr="0071211B">
          <w:rPr>
            <w:rFonts w:ascii="Arial" w:hAnsi="Arial" w:cs="Arial"/>
            <w:sz w:val="22"/>
            <w:szCs w:val="22"/>
            <w:u w:val="single"/>
          </w:rPr>
          <w:t>Dokumentacja projektowa - opis techniczny</w:t>
        </w:r>
      </w:hyperlink>
      <w:r w:rsidRPr="0071211B">
        <w:rPr>
          <w:rFonts w:ascii="Arial" w:hAnsi="Arial" w:cs="Arial"/>
          <w:sz w:val="22"/>
          <w:szCs w:val="22"/>
        </w:rPr>
        <w:t>, str. 8) (Część wymienionych okien ma skrzydło z szybą zespoloną).</w:t>
      </w:r>
    </w:p>
    <w:p w14:paraId="02D02BDE" w14:textId="77777777" w:rsidR="0071211B" w:rsidRPr="0071211B" w:rsidRDefault="0071211B" w:rsidP="0071211B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072F8392" w14:textId="77777777" w:rsidR="0071211B" w:rsidRPr="0071211B" w:rsidRDefault="0071211B" w:rsidP="0071211B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  <w:r w:rsidRPr="0071211B">
        <w:rPr>
          <w:rFonts w:ascii="Arial" w:hAnsi="Arial" w:cs="Arial"/>
          <w:b/>
          <w:bCs/>
          <w:sz w:val="22"/>
          <w:szCs w:val="22"/>
        </w:rPr>
        <w:t>Pytanie 2. Z jakiego materiału należy wykonać stolarkę okienną w opisie technicznym podano informację o sośnie litej natomiast w projekcie jest zapis, że okna należy wykonać z drewna dębowego litego?</w:t>
      </w:r>
    </w:p>
    <w:p w14:paraId="44D73A0E" w14:textId="77777777" w:rsidR="0071211B" w:rsidRPr="0071211B" w:rsidRDefault="0071211B" w:rsidP="0071211B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0FDAF688" w14:textId="77777777" w:rsidR="0071211B" w:rsidRPr="0071211B" w:rsidRDefault="0071211B" w:rsidP="0071211B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1211B">
        <w:rPr>
          <w:rFonts w:ascii="Arial" w:hAnsi="Arial" w:cs="Arial"/>
          <w:sz w:val="22"/>
          <w:szCs w:val="22"/>
        </w:rPr>
        <w:t>Odpowiedź: Stolarkę okienną należy wykonać zgodnie z opisem technicznych (z sosny).</w:t>
      </w:r>
    </w:p>
    <w:p w14:paraId="5E308696" w14:textId="77777777" w:rsidR="0071211B" w:rsidRPr="0071211B" w:rsidRDefault="0071211B" w:rsidP="0071211B">
      <w:pPr>
        <w:shd w:val="clear" w:color="auto" w:fill="FFFFFF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14:paraId="06A817C4" w14:textId="77777777" w:rsidR="0071211B" w:rsidRPr="0071211B" w:rsidRDefault="0071211B" w:rsidP="0071211B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  <w:r w:rsidRPr="0071211B">
        <w:rPr>
          <w:rFonts w:ascii="Arial" w:hAnsi="Arial" w:cs="Arial"/>
          <w:b/>
          <w:bCs/>
          <w:sz w:val="22"/>
          <w:szCs w:val="22"/>
        </w:rPr>
        <w:t>Pytanie 3. Proszę o doprecyzowanie "nowoczesne zasuwnice do zamykania" czy</w:t>
      </w:r>
    </w:p>
    <w:p w14:paraId="79A4638F" w14:textId="77777777" w:rsidR="0071211B" w:rsidRPr="0071211B" w:rsidRDefault="0071211B" w:rsidP="0071211B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  <w:r w:rsidRPr="0071211B">
        <w:rPr>
          <w:rFonts w:ascii="Arial" w:hAnsi="Arial" w:cs="Arial"/>
          <w:b/>
          <w:bCs/>
          <w:sz w:val="22"/>
          <w:szCs w:val="22"/>
        </w:rPr>
        <w:t>należy zastosować atrapy zawrotnic czy klamki mosiężne ?</w:t>
      </w:r>
    </w:p>
    <w:p w14:paraId="328C6F58" w14:textId="77777777" w:rsidR="0071211B" w:rsidRPr="0071211B" w:rsidRDefault="0071211B" w:rsidP="0071211B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50984953" w14:textId="5FFCB5EA" w:rsidR="0071211B" w:rsidRPr="0071211B" w:rsidRDefault="0071211B" w:rsidP="0071211B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1211B">
        <w:rPr>
          <w:rFonts w:ascii="Arial" w:hAnsi="Arial" w:cs="Arial"/>
          <w:sz w:val="22"/>
          <w:szCs w:val="22"/>
        </w:rPr>
        <w:t>Odpowiedź: Mogą być klamki o ile nie będzie to miało negatywnego wpływu na szczelność</w:t>
      </w:r>
      <w:r w:rsidR="002F7287">
        <w:rPr>
          <w:rFonts w:ascii="Arial" w:hAnsi="Arial" w:cs="Arial"/>
          <w:sz w:val="22"/>
          <w:szCs w:val="22"/>
        </w:rPr>
        <w:t xml:space="preserve">                  </w:t>
      </w:r>
      <w:r w:rsidRPr="0071211B">
        <w:rPr>
          <w:rFonts w:ascii="Arial" w:hAnsi="Arial" w:cs="Arial"/>
          <w:sz w:val="22"/>
          <w:szCs w:val="22"/>
        </w:rPr>
        <w:t xml:space="preserve"> i nie powstanie dodatkowo jakiś mostek termiczny.</w:t>
      </w:r>
    </w:p>
    <w:p w14:paraId="7D41E47E" w14:textId="77777777" w:rsidR="0071211B" w:rsidRPr="0071211B" w:rsidRDefault="0071211B" w:rsidP="0071211B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63E7B2D4" w14:textId="77777777" w:rsidR="0071211B" w:rsidRPr="0071211B" w:rsidRDefault="0071211B" w:rsidP="0071211B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  <w:r w:rsidRPr="0071211B">
        <w:rPr>
          <w:rFonts w:ascii="Arial" w:hAnsi="Arial" w:cs="Arial"/>
          <w:b/>
          <w:bCs/>
          <w:sz w:val="22"/>
          <w:szCs w:val="22"/>
        </w:rPr>
        <w:t xml:space="preserve">Pytanie 4. Jakiego typu nawiewniki należy zastosować? </w:t>
      </w:r>
      <w:proofErr w:type="spellStart"/>
      <w:r w:rsidRPr="0071211B">
        <w:rPr>
          <w:rFonts w:ascii="Arial" w:hAnsi="Arial" w:cs="Arial"/>
          <w:b/>
          <w:bCs/>
          <w:sz w:val="22"/>
          <w:szCs w:val="22"/>
        </w:rPr>
        <w:t>higrosterowane</w:t>
      </w:r>
      <w:proofErr w:type="spellEnd"/>
      <w:r w:rsidRPr="0071211B">
        <w:rPr>
          <w:rFonts w:ascii="Arial" w:hAnsi="Arial" w:cs="Arial"/>
          <w:b/>
          <w:bCs/>
          <w:sz w:val="22"/>
          <w:szCs w:val="22"/>
        </w:rPr>
        <w:t xml:space="preserve"> czy </w:t>
      </w:r>
    </w:p>
    <w:p w14:paraId="4AC44F00" w14:textId="77777777" w:rsidR="0071211B" w:rsidRPr="0071211B" w:rsidRDefault="0071211B" w:rsidP="0071211B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  <w:r w:rsidRPr="0071211B">
        <w:rPr>
          <w:rFonts w:ascii="Arial" w:hAnsi="Arial" w:cs="Arial"/>
          <w:b/>
          <w:bCs/>
          <w:sz w:val="22"/>
          <w:szCs w:val="22"/>
        </w:rPr>
        <w:t>ciśnieniowe? Proszę o doprecyzowanie.</w:t>
      </w:r>
    </w:p>
    <w:p w14:paraId="681780A0" w14:textId="77777777" w:rsidR="0071211B" w:rsidRPr="0071211B" w:rsidRDefault="0071211B" w:rsidP="0071211B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68AE5ADB" w14:textId="77777777" w:rsidR="0071211B" w:rsidRPr="0071211B" w:rsidRDefault="0071211B" w:rsidP="0071211B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1211B">
        <w:rPr>
          <w:rFonts w:ascii="Arial" w:hAnsi="Arial" w:cs="Arial"/>
          <w:sz w:val="22"/>
          <w:szCs w:val="22"/>
        </w:rPr>
        <w:t>Odpowiedź: Ciśnieniowy – jest wystarczająco dostosowany do naszych warunków klimatycznych. Powinny tylko mieć możliwość również ręcznej regulacji.</w:t>
      </w:r>
    </w:p>
    <w:p w14:paraId="03E07082" w14:textId="77777777" w:rsidR="0071211B" w:rsidRPr="0071211B" w:rsidRDefault="0071211B" w:rsidP="0071211B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5448E2BF" w14:textId="77777777" w:rsidR="0071211B" w:rsidRPr="0071211B" w:rsidRDefault="0071211B" w:rsidP="0071211B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  <w:r w:rsidRPr="0071211B">
        <w:rPr>
          <w:rFonts w:ascii="Arial" w:hAnsi="Arial" w:cs="Arial"/>
          <w:b/>
          <w:bCs/>
          <w:sz w:val="22"/>
          <w:szCs w:val="22"/>
        </w:rPr>
        <w:t>Pytanie 5. Czy należy zastosować po 1 nawiewniku na każde okno?</w:t>
      </w:r>
    </w:p>
    <w:p w14:paraId="0B2FAA15" w14:textId="77777777" w:rsidR="0071211B" w:rsidRPr="0071211B" w:rsidRDefault="0071211B" w:rsidP="0071211B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3E9CA24C" w14:textId="2A8B8449" w:rsidR="0071211B" w:rsidRDefault="0071211B" w:rsidP="0071211B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1211B">
        <w:rPr>
          <w:rFonts w:ascii="Arial" w:hAnsi="Arial" w:cs="Arial"/>
          <w:sz w:val="22"/>
          <w:szCs w:val="22"/>
        </w:rPr>
        <w:t>Odpowiedź: Należy zastosować jeden nawiewnik na jedno okno.</w:t>
      </w:r>
    </w:p>
    <w:p w14:paraId="455EA449" w14:textId="5AD14E19" w:rsidR="002F7287" w:rsidRDefault="002F7287" w:rsidP="0071211B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2AADFD29" w14:textId="6FD5CCD5" w:rsidR="002F7287" w:rsidRDefault="002F7287" w:rsidP="0071211B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781FF765" w14:textId="77777777" w:rsidR="002F7287" w:rsidRPr="0071211B" w:rsidRDefault="002F7287" w:rsidP="0071211B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1A0B2011" w14:textId="77777777" w:rsidR="0071211B" w:rsidRPr="0071211B" w:rsidRDefault="0071211B" w:rsidP="0071211B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37D9F994" w14:textId="77777777" w:rsidR="0071211B" w:rsidRPr="0071211B" w:rsidRDefault="0071211B" w:rsidP="002F7287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  <w:r w:rsidRPr="0071211B">
        <w:rPr>
          <w:rFonts w:ascii="Arial" w:hAnsi="Arial" w:cs="Arial"/>
          <w:b/>
          <w:bCs/>
          <w:sz w:val="22"/>
          <w:szCs w:val="22"/>
        </w:rPr>
        <w:t>Pytanie 6. Proszę o podanie poszczególnych wymiarów drzwi Dz1, D1 oraz D2 oraz</w:t>
      </w:r>
    </w:p>
    <w:p w14:paraId="40486E98" w14:textId="77777777" w:rsidR="0071211B" w:rsidRPr="0071211B" w:rsidRDefault="0071211B" w:rsidP="002F7287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  <w:r w:rsidRPr="0071211B">
        <w:rPr>
          <w:rFonts w:ascii="Arial" w:hAnsi="Arial" w:cs="Arial"/>
          <w:b/>
          <w:bCs/>
          <w:sz w:val="22"/>
          <w:szCs w:val="22"/>
        </w:rPr>
        <w:t>rysunków technicznych, przekrojów.</w:t>
      </w:r>
    </w:p>
    <w:p w14:paraId="35C7902A" w14:textId="77777777" w:rsidR="0071211B" w:rsidRPr="0071211B" w:rsidRDefault="0071211B" w:rsidP="002F7287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43F27805" w14:textId="77777777" w:rsidR="0071211B" w:rsidRPr="0071211B" w:rsidRDefault="0071211B" w:rsidP="002F7287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1211B">
        <w:rPr>
          <w:rFonts w:ascii="Arial" w:hAnsi="Arial" w:cs="Arial"/>
          <w:sz w:val="22"/>
          <w:szCs w:val="22"/>
        </w:rPr>
        <w:t>Odpowiedź: W załączeniu PDF rysunków drzwi z wymiarami.</w:t>
      </w:r>
    </w:p>
    <w:p w14:paraId="47F32CB6" w14:textId="77777777" w:rsidR="0071211B" w:rsidRPr="0071211B" w:rsidRDefault="0071211B" w:rsidP="002F7287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5707143D" w14:textId="7071982C" w:rsidR="0071211B" w:rsidRPr="0071211B" w:rsidRDefault="0071211B" w:rsidP="002F7287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  <w:r w:rsidRPr="0071211B">
        <w:rPr>
          <w:rFonts w:ascii="Arial" w:hAnsi="Arial" w:cs="Arial"/>
          <w:b/>
          <w:bCs/>
          <w:sz w:val="22"/>
          <w:szCs w:val="22"/>
        </w:rPr>
        <w:t xml:space="preserve">Pytanie 7. Proszę o </w:t>
      </w:r>
      <w:proofErr w:type="spellStart"/>
      <w:r w:rsidRPr="0071211B">
        <w:rPr>
          <w:rFonts w:ascii="Arial" w:hAnsi="Arial" w:cs="Arial"/>
          <w:b/>
          <w:bCs/>
          <w:sz w:val="22"/>
          <w:szCs w:val="22"/>
        </w:rPr>
        <w:t>udostępnię</w:t>
      </w:r>
      <w:r>
        <w:rPr>
          <w:rFonts w:ascii="Arial" w:hAnsi="Arial" w:cs="Arial"/>
          <w:b/>
          <w:bCs/>
          <w:sz w:val="22"/>
          <w:szCs w:val="22"/>
        </w:rPr>
        <w:t>nie</w:t>
      </w:r>
      <w:proofErr w:type="spellEnd"/>
      <w:r w:rsidRPr="0071211B">
        <w:rPr>
          <w:rFonts w:ascii="Arial" w:hAnsi="Arial" w:cs="Arial"/>
          <w:b/>
          <w:bCs/>
          <w:sz w:val="22"/>
          <w:szCs w:val="22"/>
        </w:rPr>
        <w:t xml:space="preserve"> zestawienie stolarki drzwiowej i okiennej wraz 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     </w:t>
      </w:r>
      <w:r w:rsidRPr="0071211B">
        <w:rPr>
          <w:rFonts w:ascii="Arial" w:hAnsi="Arial" w:cs="Arial"/>
          <w:b/>
          <w:bCs/>
          <w:sz w:val="22"/>
          <w:szCs w:val="22"/>
        </w:rPr>
        <w:t>z wymiarami oraz ilościami sztuk dla poszczególnych typów stolarki.</w:t>
      </w:r>
    </w:p>
    <w:p w14:paraId="45A044FF" w14:textId="77777777" w:rsidR="0071211B" w:rsidRPr="0071211B" w:rsidRDefault="0071211B" w:rsidP="002F7287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3083C680" w14:textId="77777777" w:rsidR="0071211B" w:rsidRPr="0071211B" w:rsidRDefault="0071211B" w:rsidP="002F7287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1211B">
        <w:rPr>
          <w:rFonts w:ascii="Arial" w:hAnsi="Arial" w:cs="Arial"/>
          <w:sz w:val="22"/>
          <w:szCs w:val="22"/>
        </w:rPr>
        <w:t>Odpowiedź: Opis stolarki okiennej zgodnie z „</w:t>
      </w:r>
      <w:hyperlink r:id="rId8" w:anchor="_blank" w:history="1">
        <w:r w:rsidRPr="0071211B">
          <w:rPr>
            <w:rFonts w:ascii="Arial" w:hAnsi="Arial" w:cs="Arial"/>
            <w:sz w:val="22"/>
            <w:szCs w:val="22"/>
            <w:u w:val="single"/>
          </w:rPr>
          <w:t>Pierwotnym projektem budowlanym z 2012 roku</w:t>
        </w:r>
      </w:hyperlink>
      <w:r w:rsidRPr="0071211B">
        <w:rPr>
          <w:rFonts w:ascii="Arial" w:hAnsi="Arial" w:cs="Arial"/>
          <w:sz w:val="22"/>
          <w:szCs w:val="22"/>
        </w:rPr>
        <w:t>”. Okna wymienione opisano w - „</w:t>
      </w:r>
      <w:hyperlink r:id="rId9" w:anchor="_blank" w:history="1">
        <w:r w:rsidRPr="0071211B">
          <w:rPr>
            <w:rFonts w:ascii="Arial" w:hAnsi="Arial" w:cs="Arial"/>
            <w:sz w:val="22"/>
            <w:szCs w:val="22"/>
            <w:u w:val="single"/>
          </w:rPr>
          <w:t>Dokumentacja projektowa - opis wstawionych okien</w:t>
        </w:r>
      </w:hyperlink>
      <w:r w:rsidRPr="0071211B">
        <w:rPr>
          <w:rFonts w:ascii="Arial" w:hAnsi="Arial" w:cs="Arial"/>
          <w:sz w:val="22"/>
          <w:szCs w:val="22"/>
        </w:rPr>
        <w:t>”. Dodatkowo wykaz okien do wymiany z numerami z dokumentacji.</w:t>
      </w:r>
    </w:p>
    <w:p w14:paraId="4A62EA80" w14:textId="77777777" w:rsidR="0071211B" w:rsidRPr="0071211B" w:rsidRDefault="0071211B" w:rsidP="002F7287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4FCB0DB6" w14:textId="77777777" w:rsidR="0071211B" w:rsidRPr="0071211B" w:rsidRDefault="0071211B" w:rsidP="002F7287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  <w:r w:rsidRPr="0071211B">
        <w:rPr>
          <w:rFonts w:ascii="Arial" w:hAnsi="Arial" w:cs="Arial"/>
          <w:b/>
          <w:bCs/>
          <w:sz w:val="22"/>
          <w:szCs w:val="22"/>
        </w:rPr>
        <w:t>Pytanie 8. Czy w zakres opracowania wchodzi również montaż barierki ochronnej</w:t>
      </w:r>
    </w:p>
    <w:p w14:paraId="3BD9D775" w14:textId="77777777" w:rsidR="0071211B" w:rsidRPr="0071211B" w:rsidRDefault="0071211B" w:rsidP="002F7287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  <w:r w:rsidRPr="0071211B">
        <w:rPr>
          <w:rFonts w:ascii="Arial" w:hAnsi="Arial" w:cs="Arial"/>
          <w:b/>
          <w:bCs/>
          <w:sz w:val="22"/>
          <w:szCs w:val="22"/>
        </w:rPr>
        <w:t>tarasu?</w:t>
      </w:r>
    </w:p>
    <w:p w14:paraId="2F2B8343" w14:textId="77777777" w:rsidR="0071211B" w:rsidRPr="0071211B" w:rsidRDefault="0071211B" w:rsidP="002F7287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3357806D" w14:textId="77777777" w:rsidR="0071211B" w:rsidRPr="0071211B" w:rsidRDefault="0071211B" w:rsidP="002F7287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1211B">
        <w:rPr>
          <w:rFonts w:ascii="Arial" w:hAnsi="Arial" w:cs="Arial"/>
          <w:sz w:val="22"/>
          <w:szCs w:val="22"/>
        </w:rPr>
        <w:t>Odpowiedź: Nie. Wymiana barierki tarasu opisana w rozdziale 5.7 - „</w:t>
      </w:r>
      <w:hyperlink r:id="rId10" w:anchor="_blank" w:history="1">
        <w:r w:rsidRPr="0071211B">
          <w:rPr>
            <w:rFonts w:ascii="Arial" w:hAnsi="Arial" w:cs="Arial"/>
            <w:sz w:val="22"/>
            <w:szCs w:val="22"/>
            <w:u w:val="single"/>
          </w:rPr>
          <w:t>Pierwotny projekt budowlany z 2012 roku</w:t>
        </w:r>
      </w:hyperlink>
      <w:r w:rsidRPr="0071211B">
        <w:rPr>
          <w:rFonts w:ascii="Arial" w:hAnsi="Arial" w:cs="Arial"/>
          <w:sz w:val="22"/>
          <w:szCs w:val="22"/>
        </w:rPr>
        <w:t>” nie została ujęta w nowej dokumentacji (d</w:t>
      </w:r>
      <w:hyperlink r:id="rId11" w:anchor="_blank" w:history="1">
        <w:r w:rsidRPr="0071211B">
          <w:rPr>
            <w:rFonts w:ascii="Arial" w:hAnsi="Arial" w:cs="Arial"/>
            <w:sz w:val="22"/>
            <w:szCs w:val="22"/>
            <w:u w:val="single"/>
          </w:rPr>
          <w:t>okumentacja projektowa - opis techniczny</w:t>
        </w:r>
      </w:hyperlink>
      <w:r w:rsidRPr="0071211B">
        <w:rPr>
          <w:rFonts w:ascii="Arial" w:hAnsi="Arial" w:cs="Arial"/>
          <w:sz w:val="22"/>
          <w:szCs w:val="22"/>
        </w:rPr>
        <w:t xml:space="preserve"> i kosztorysach ofertowych)</w:t>
      </w:r>
    </w:p>
    <w:p w14:paraId="3EE69C55" w14:textId="77777777" w:rsidR="0071211B" w:rsidRPr="0071211B" w:rsidRDefault="0071211B" w:rsidP="002F7287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30082E57" w14:textId="77777777" w:rsidR="0071211B" w:rsidRPr="0071211B" w:rsidRDefault="0071211B" w:rsidP="002F7287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  <w:r w:rsidRPr="0071211B">
        <w:rPr>
          <w:rFonts w:ascii="Arial" w:hAnsi="Arial" w:cs="Arial"/>
          <w:b/>
          <w:bCs/>
          <w:sz w:val="22"/>
          <w:szCs w:val="22"/>
        </w:rPr>
        <w:t xml:space="preserve">Pytanie 9. Proszę o doprecyzowanie zapisu w </w:t>
      </w:r>
      <w:proofErr w:type="spellStart"/>
      <w:r w:rsidRPr="0071211B">
        <w:rPr>
          <w:rFonts w:ascii="Arial" w:hAnsi="Arial" w:cs="Arial"/>
          <w:b/>
          <w:bCs/>
          <w:sz w:val="22"/>
          <w:szCs w:val="22"/>
        </w:rPr>
        <w:t>przemiarze</w:t>
      </w:r>
      <w:proofErr w:type="spellEnd"/>
      <w:r w:rsidRPr="0071211B">
        <w:rPr>
          <w:rFonts w:ascii="Arial" w:hAnsi="Arial" w:cs="Arial"/>
          <w:b/>
          <w:bCs/>
          <w:sz w:val="22"/>
          <w:szCs w:val="22"/>
        </w:rPr>
        <w:t xml:space="preserve"> " Szklenie ram drzwiowych</w:t>
      </w:r>
    </w:p>
    <w:p w14:paraId="44E681B1" w14:textId="77777777" w:rsidR="0071211B" w:rsidRPr="0071211B" w:rsidRDefault="0071211B" w:rsidP="002F7287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  <w:r w:rsidRPr="0071211B">
        <w:rPr>
          <w:rFonts w:ascii="Arial" w:hAnsi="Arial" w:cs="Arial"/>
          <w:b/>
          <w:bCs/>
          <w:sz w:val="22"/>
          <w:szCs w:val="22"/>
        </w:rPr>
        <w:t xml:space="preserve">drewnianych płaskim walcowanym wzorzystym o gr. 3-4 mm na listwy z </w:t>
      </w:r>
      <w:proofErr w:type="spellStart"/>
      <w:r w:rsidRPr="0071211B">
        <w:rPr>
          <w:rFonts w:ascii="Arial" w:hAnsi="Arial" w:cs="Arial"/>
          <w:b/>
          <w:bCs/>
          <w:sz w:val="22"/>
          <w:szCs w:val="22"/>
        </w:rPr>
        <w:t>podkitowaniem</w:t>
      </w:r>
      <w:proofErr w:type="spellEnd"/>
      <w:r w:rsidRPr="0071211B">
        <w:rPr>
          <w:rFonts w:ascii="Arial" w:hAnsi="Arial" w:cs="Arial"/>
          <w:b/>
          <w:bCs/>
          <w:sz w:val="22"/>
          <w:szCs w:val="22"/>
        </w:rPr>
        <w:t xml:space="preserve"> przy pow. szyby ponad 0,5 m2" co oznacza </w:t>
      </w:r>
      <w:proofErr w:type="spellStart"/>
      <w:r w:rsidRPr="0071211B">
        <w:rPr>
          <w:rFonts w:ascii="Arial" w:hAnsi="Arial" w:cs="Arial"/>
          <w:b/>
          <w:bCs/>
          <w:sz w:val="22"/>
          <w:szCs w:val="22"/>
        </w:rPr>
        <w:t>wrzozystym</w:t>
      </w:r>
      <w:proofErr w:type="spellEnd"/>
      <w:r w:rsidRPr="0071211B">
        <w:rPr>
          <w:rFonts w:ascii="Arial" w:hAnsi="Arial" w:cs="Arial"/>
          <w:b/>
          <w:bCs/>
          <w:sz w:val="22"/>
          <w:szCs w:val="22"/>
        </w:rPr>
        <w:t xml:space="preserve"> walcowanym jakiego typu ma to być szkło proszę o dołączenie zdjęcia bądź obszerniejszego opisu/wymagań co do szklenia w drzwiach oraz którego typu drzwi dotyczy ten zapis.</w:t>
      </w:r>
    </w:p>
    <w:p w14:paraId="5A0A4515" w14:textId="77777777" w:rsidR="0071211B" w:rsidRPr="0071211B" w:rsidRDefault="0071211B" w:rsidP="002F7287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73395328" w14:textId="7A6E2AA5" w:rsidR="002F7287" w:rsidRDefault="0071211B" w:rsidP="002F7287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1211B">
        <w:rPr>
          <w:rFonts w:ascii="Arial" w:hAnsi="Arial" w:cs="Arial"/>
          <w:sz w:val="22"/>
          <w:szCs w:val="22"/>
        </w:rPr>
        <w:t>Odpowiedź: Należy dobrać i oszklić jak pierwotnie (To tylko nazewnictwo, które jest automatycznie wstawione z KNR 19-01 1202-07). W załączeniu zdjęcie.</w:t>
      </w:r>
    </w:p>
    <w:p w14:paraId="696A0999" w14:textId="77777777" w:rsidR="0082035B" w:rsidRDefault="0082035B" w:rsidP="0082035B">
      <w:pPr>
        <w:pStyle w:val="Tekstpodstawowy"/>
        <w:spacing w:before="120" w:after="120" w:line="360" w:lineRule="auto"/>
        <w:rPr>
          <w:rFonts w:ascii="Arial" w:hAnsi="Arial" w:cs="Arial"/>
          <w:sz w:val="22"/>
          <w:szCs w:val="22"/>
        </w:rPr>
      </w:pPr>
    </w:p>
    <w:p w14:paraId="4F22A1AD" w14:textId="23FF2A8C" w:rsidR="002F7287" w:rsidRDefault="0082035B" w:rsidP="0082035B">
      <w:pPr>
        <w:pStyle w:val="Tekstpodstawowy"/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Załączniki – 9 szt.</w:t>
      </w:r>
      <w:r w:rsidR="002F7287">
        <w:rPr>
          <w:rFonts w:ascii="Arial" w:hAnsi="Arial" w:cs="Arial"/>
          <w:sz w:val="22"/>
          <w:szCs w:val="22"/>
        </w:rPr>
        <w:t xml:space="preserve">                      </w:t>
      </w:r>
    </w:p>
    <w:p w14:paraId="0F0FF462" w14:textId="77777777" w:rsidR="0082035B" w:rsidRDefault="0082035B" w:rsidP="0082035B">
      <w:pPr>
        <w:pStyle w:val="Tekstpodstawowy"/>
        <w:spacing w:before="120" w:after="120" w:line="360" w:lineRule="auto"/>
        <w:rPr>
          <w:rFonts w:ascii="Arial" w:hAnsi="Arial" w:cs="Arial"/>
          <w:sz w:val="22"/>
          <w:szCs w:val="22"/>
        </w:rPr>
      </w:pPr>
    </w:p>
    <w:p w14:paraId="19B9566A" w14:textId="296615AE" w:rsidR="006D4AB3" w:rsidRDefault="009C33C9" w:rsidP="00632110">
      <w:pPr>
        <w:pStyle w:val="Tekstpodstawowy"/>
        <w:ind w:left="56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</w:t>
      </w:r>
      <w:bookmarkStart w:id="0" w:name="_GoBack"/>
      <w:bookmarkEnd w:id="0"/>
      <w:r w:rsidR="006D4AB3" w:rsidRPr="00663F10">
        <w:rPr>
          <w:rFonts w:ascii="Arial" w:hAnsi="Arial" w:cs="Arial"/>
          <w:sz w:val="22"/>
          <w:szCs w:val="22"/>
        </w:rPr>
        <w:t>Zamawiający</w:t>
      </w:r>
    </w:p>
    <w:p w14:paraId="761AB449" w14:textId="77777777" w:rsidR="00632110" w:rsidRDefault="00632110" w:rsidP="00632110">
      <w:pPr>
        <w:pStyle w:val="Tekstpodstawowy"/>
        <w:ind w:left="5664"/>
        <w:rPr>
          <w:rFonts w:ascii="Arial" w:hAnsi="Arial" w:cs="Arial"/>
          <w:sz w:val="22"/>
          <w:szCs w:val="22"/>
        </w:rPr>
      </w:pPr>
    </w:p>
    <w:p w14:paraId="65DD887F" w14:textId="77777777" w:rsidR="002F7287" w:rsidRDefault="002F7287" w:rsidP="002F7287">
      <w:pPr>
        <w:ind w:left="5940"/>
        <w:rPr>
          <w:rFonts w:ascii="Arial" w:hAnsi="Arial" w:cs="Arial"/>
          <w:sz w:val="22"/>
          <w:szCs w:val="22"/>
        </w:rPr>
      </w:pPr>
    </w:p>
    <w:p w14:paraId="33A6F4EC" w14:textId="77777777" w:rsidR="002F7287" w:rsidRDefault="002F7287" w:rsidP="002F7287">
      <w:pPr>
        <w:ind w:left="5940"/>
        <w:rPr>
          <w:rFonts w:ascii="Arial" w:hAnsi="Arial" w:cs="Arial"/>
          <w:sz w:val="22"/>
          <w:szCs w:val="22"/>
        </w:rPr>
      </w:pPr>
    </w:p>
    <w:p w14:paraId="7634E883" w14:textId="1AA80373" w:rsidR="006D4AB3" w:rsidRDefault="002F7287" w:rsidP="006C1AE5">
      <w:pPr>
        <w:ind w:left="59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</w:t>
      </w:r>
    </w:p>
    <w:p w14:paraId="3A991025" w14:textId="1D0D2C37" w:rsidR="006C1AE5" w:rsidRDefault="006C1AE5" w:rsidP="006C1AE5">
      <w:pPr>
        <w:ind w:left="5940"/>
        <w:rPr>
          <w:rFonts w:ascii="Arial" w:hAnsi="Arial" w:cs="Arial"/>
          <w:sz w:val="22"/>
          <w:szCs w:val="22"/>
        </w:rPr>
      </w:pPr>
    </w:p>
    <w:p w14:paraId="1D660C7B" w14:textId="6EF97DA2" w:rsidR="006C1AE5" w:rsidRDefault="006C1AE5" w:rsidP="006C1AE5">
      <w:pPr>
        <w:ind w:left="5940"/>
        <w:rPr>
          <w:rFonts w:ascii="Arial" w:hAnsi="Arial" w:cs="Arial"/>
          <w:sz w:val="22"/>
          <w:szCs w:val="22"/>
        </w:rPr>
      </w:pPr>
    </w:p>
    <w:p w14:paraId="74559D78" w14:textId="1386FAE9" w:rsidR="006C1AE5" w:rsidRDefault="006C1AE5" w:rsidP="006C1AE5">
      <w:pPr>
        <w:ind w:left="5940"/>
        <w:rPr>
          <w:rFonts w:ascii="Arial" w:hAnsi="Arial" w:cs="Arial"/>
          <w:sz w:val="22"/>
          <w:szCs w:val="22"/>
        </w:rPr>
      </w:pPr>
    </w:p>
    <w:p w14:paraId="777E1C71" w14:textId="77777777" w:rsidR="006C1AE5" w:rsidRPr="00663F10" w:rsidRDefault="006C1AE5" w:rsidP="006C1AE5">
      <w:pPr>
        <w:ind w:left="5940"/>
        <w:rPr>
          <w:rFonts w:ascii="Arial" w:hAnsi="Arial" w:cs="Arial"/>
          <w:sz w:val="22"/>
          <w:szCs w:val="22"/>
        </w:rPr>
      </w:pPr>
    </w:p>
    <w:p w14:paraId="2B45C799" w14:textId="77777777" w:rsidR="009C33C9" w:rsidRDefault="009C33C9" w:rsidP="009C33C9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399D55F9" w14:textId="77777777" w:rsidR="009C33C9" w:rsidRDefault="009C33C9" w:rsidP="009C33C9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3C74A430" w14:textId="77777777" w:rsidR="009C33C9" w:rsidRDefault="009C33C9" w:rsidP="009C33C9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5CD24B25" w14:textId="77777777" w:rsidR="009C33C9" w:rsidRDefault="009C33C9" w:rsidP="009C33C9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73DD69B0" w14:textId="61CBA6FE" w:rsidR="009C33C9" w:rsidRPr="009C33C9" w:rsidRDefault="009C33C9" w:rsidP="009C33C9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9C33C9">
        <w:rPr>
          <w:rFonts w:ascii="Arial" w:hAnsi="Arial" w:cs="Arial"/>
          <w:i/>
          <w:iCs/>
          <w:sz w:val="22"/>
          <w:szCs w:val="22"/>
        </w:rPr>
        <w:t xml:space="preserve">Sporządził: Marek </w:t>
      </w:r>
      <w:proofErr w:type="spellStart"/>
      <w:r w:rsidRPr="009C33C9">
        <w:rPr>
          <w:rFonts w:ascii="Arial" w:hAnsi="Arial" w:cs="Arial"/>
          <w:i/>
          <w:iCs/>
          <w:sz w:val="22"/>
          <w:szCs w:val="22"/>
        </w:rPr>
        <w:t>Góryński</w:t>
      </w:r>
      <w:proofErr w:type="spellEnd"/>
    </w:p>
    <w:p w14:paraId="102C7DBA" w14:textId="77777777" w:rsidR="009C33C9" w:rsidRPr="009C33C9" w:rsidRDefault="009C33C9" w:rsidP="009C33C9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9C33C9">
        <w:rPr>
          <w:rFonts w:ascii="Arial" w:hAnsi="Arial" w:cs="Arial"/>
          <w:i/>
          <w:iCs/>
          <w:sz w:val="22"/>
          <w:szCs w:val="22"/>
        </w:rPr>
        <w:t>Sprawdziła: Halina Bogdańska</w:t>
      </w:r>
    </w:p>
    <w:p w14:paraId="15DFF48E" w14:textId="77777777" w:rsidR="009C33C9" w:rsidRPr="009C33C9" w:rsidRDefault="009C33C9" w:rsidP="009C33C9">
      <w:pPr>
        <w:jc w:val="both"/>
        <w:rPr>
          <w:rFonts w:ascii="Arial" w:hAnsi="Arial" w:cs="Arial"/>
          <w:sz w:val="22"/>
          <w:szCs w:val="22"/>
        </w:rPr>
      </w:pPr>
      <w:r w:rsidRPr="009C33C9">
        <w:rPr>
          <w:rFonts w:ascii="Arial" w:hAnsi="Arial" w:cs="Arial"/>
          <w:i/>
          <w:iCs/>
          <w:sz w:val="22"/>
          <w:szCs w:val="22"/>
        </w:rPr>
        <w:t>Olecko, 04.02.2020 r.</w:t>
      </w:r>
    </w:p>
    <w:p w14:paraId="42315FC6" w14:textId="77777777" w:rsidR="006D4AB3" w:rsidRPr="00663F10" w:rsidRDefault="006D4AB3">
      <w:pPr>
        <w:pStyle w:val="Tekstpodstawowy"/>
        <w:spacing w:before="120" w:after="120" w:line="360" w:lineRule="auto"/>
        <w:rPr>
          <w:rFonts w:ascii="Arial" w:hAnsi="Arial" w:cs="Arial"/>
          <w:sz w:val="22"/>
          <w:szCs w:val="22"/>
        </w:rPr>
      </w:pPr>
    </w:p>
    <w:sectPr w:rsidR="006D4AB3" w:rsidRPr="00663F10">
      <w:headerReference w:type="default" r:id="rId12"/>
      <w:footerReference w:type="even" r:id="rId13"/>
      <w:footerReference w:type="default" r:id="rId14"/>
      <w:footerReference w:type="first" r:id="rId15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534DF" w14:textId="77777777" w:rsidR="0060542B" w:rsidRDefault="0060542B">
      <w:r>
        <w:separator/>
      </w:r>
    </w:p>
  </w:endnote>
  <w:endnote w:type="continuationSeparator" w:id="0">
    <w:p w14:paraId="01A937BD" w14:textId="77777777" w:rsidR="0060542B" w:rsidRDefault="00605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252D6" w14:textId="77777777"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F60A147" w14:textId="77777777"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3077F" w14:textId="3BFD3D62" w:rsidR="006D4AB3" w:rsidRDefault="00E46D19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471060A" wp14:editId="0F0B3502">
              <wp:simplePos x="0" y="0"/>
              <wp:positionH relativeFrom="column">
                <wp:posOffset>-48895</wp:posOffset>
              </wp:positionH>
              <wp:positionV relativeFrom="paragraph">
                <wp:posOffset>111125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09E53F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5pt" to="455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JBe2DfcAAAACAEAAA8AAABkcnMv&#10;ZG93bnJldi54bWxMj8FOwzAQRO9I/IO1SFyq1m4r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kF7YN9wAAAAIAQAADwAAAAAAAAAAAAAAAAAZ&#10;BAAAZHJzL2Rvd25yZXYueG1sUEsFBgAAAAAEAAQA8wAAACIFAAAAAA==&#10;"/>
          </w:pict>
        </mc:Fallback>
      </mc:AlternateContent>
    </w:r>
  </w:p>
  <w:p w14:paraId="78F3488F" w14:textId="77777777"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 xml:space="preserve">em </w:t>
    </w:r>
    <w:proofErr w:type="spellStart"/>
    <w:r w:rsidR="006B7198">
      <w:rPr>
        <w:rFonts w:ascii="Arial" w:hAnsi="Arial" w:cs="Arial"/>
        <w:sz w:val="18"/>
        <w:szCs w:val="18"/>
      </w:rPr>
      <w:t>ProPublico</w:t>
    </w:r>
    <w:proofErr w:type="spellEnd"/>
    <w:r w:rsidR="006B7198">
      <w:rPr>
        <w:rFonts w:ascii="Arial" w:hAnsi="Arial" w:cs="Arial"/>
        <w:sz w:val="18"/>
        <w:szCs w:val="18"/>
      </w:rPr>
      <w:t xml:space="preserve"> © </w:t>
    </w:r>
    <w:proofErr w:type="spellStart"/>
    <w:r w:rsidR="006B7198">
      <w:rPr>
        <w:rFonts w:ascii="Arial" w:hAnsi="Arial" w:cs="Arial"/>
        <w:sz w:val="18"/>
        <w:szCs w:val="18"/>
      </w:rPr>
      <w:t>Datacomp</w:t>
    </w:r>
    <w:proofErr w:type="spellEnd"/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FFF78" w14:textId="77777777"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4886BEC" w14:textId="77777777"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0A10197" w14:textId="77777777" w:rsidR="006D4AB3" w:rsidRDefault="006D4AB3">
    <w:pPr>
      <w:pStyle w:val="Stopka"/>
      <w:tabs>
        <w:tab w:val="clear" w:pos="4536"/>
        <w:tab w:val="left" w:pos="6237"/>
      </w:tabs>
    </w:pPr>
  </w:p>
  <w:p w14:paraId="6BC6FB48" w14:textId="77777777"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2701A" w14:textId="77777777" w:rsidR="0060542B" w:rsidRDefault="0060542B">
      <w:r>
        <w:separator/>
      </w:r>
    </w:p>
  </w:footnote>
  <w:footnote w:type="continuationSeparator" w:id="0">
    <w:p w14:paraId="3EF2FC4E" w14:textId="77777777" w:rsidR="0060542B" w:rsidRDefault="00605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13FB3" w14:textId="30A2C12F" w:rsidR="002825B0" w:rsidRDefault="00663F10">
    <w:pPr>
      <w:pStyle w:val="Nagwek"/>
    </w:pPr>
    <w:r>
      <w:rPr>
        <w:noProof/>
      </w:rPr>
      <w:drawing>
        <wp:anchor distT="0" distB="0" distL="114300" distR="114300" simplePos="0" relativeHeight="251659776" behindDoc="1" locked="0" layoutInCell="1" allowOverlap="1" wp14:anchorId="6EDA0655" wp14:editId="1E765C97">
          <wp:simplePos x="0" y="0"/>
          <wp:positionH relativeFrom="margin">
            <wp:posOffset>2301240</wp:posOffset>
          </wp:positionH>
          <wp:positionV relativeFrom="paragraph">
            <wp:posOffset>-122555</wp:posOffset>
          </wp:positionV>
          <wp:extent cx="3733800" cy="571500"/>
          <wp:effectExtent l="0" t="0" r="0" b="0"/>
          <wp:wrapTight wrapText="bothSides">
            <wp:wrapPolygon edited="0">
              <wp:start x="0" y="0"/>
              <wp:lineTo x="0" y="20880"/>
              <wp:lineTo x="21490" y="20880"/>
              <wp:lineTo x="21490" y="0"/>
              <wp:lineTo x="0" y="0"/>
            </wp:wrapPolygon>
          </wp:wrapTight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047"/>
    <w:rsid w:val="000273F6"/>
    <w:rsid w:val="00031374"/>
    <w:rsid w:val="000A1097"/>
    <w:rsid w:val="00180C6E"/>
    <w:rsid w:val="00253B3D"/>
    <w:rsid w:val="002825B0"/>
    <w:rsid w:val="002F7287"/>
    <w:rsid w:val="004A75F2"/>
    <w:rsid w:val="004F7BCB"/>
    <w:rsid w:val="005144A9"/>
    <w:rsid w:val="005B1B08"/>
    <w:rsid w:val="0060542B"/>
    <w:rsid w:val="00632110"/>
    <w:rsid w:val="00662BDB"/>
    <w:rsid w:val="00663F10"/>
    <w:rsid w:val="006A5047"/>
    <w:rsid w:val="006B7198"/>
    <w:rsid w:val="006C1AE5"/>
    <w:rsid w:val="006D4AB3"/>
    <w:rsid w:val="006F3B81"/>
    <w:rsid w:val="0071211B"/>
    <w:rsid w:val="00810890"/>
    <w:rsid w:val="0082035B"/>
    <w:rsid w:val="00897AB0"/>
    <w:rsid w:val="009C33C9"/>
    <w:rsid w:val="00A905AC"/>
    <w:rsid w:val="00AF0739"/>
    <w:rsid w:val="00BA6584"/>
    <w:rsid w:val="00BB3445"/>
    <w:rsid w:val="00C370F2"/>
    <w:rsid w:val="00C44EEC"/>
    <w:rsid w:val="00CA065F"/>
    <w:rsid w:val="00D23F0E"/>
    <w:rsid w:val="00DF32E8"/>
    <w:rsid w:val="00E2789F"/>
    <w:rsid w:val="00E46D19"/>
    <w:rsid w:val="00E5298B"/>
    <w:rsid w:val="00EA14B3"/>
    <w:rsid w:val="00EA416E"/>
    <w:rsid w:val="00F966AD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20804B"/>
  <w15:chartTrackingRefBased/>
  <w15:docId w15:val="{89CE514D-CE1C-476B-B3D0-592F3525E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paragraph" w:styleId="Akapitzlist">
    <w:name w:val="List Paragraph"/>
    <w:basedOn w:val="Normalny"/>
    <w:uiPriority w:val="34"/>
    <w:qFormat/>
    <w:rsid w:val="0071211B"/>
    <w:pPr>
      <w:ind w:left="720"/>
      <w:contextualSpacing/>
    </w:pPr>
  </w:style>
  <w:style w:type="paragraph" w:customStyle="1" w:styleId="pkt">
    <w:name w:val="pkt"/>
    <w:basedOn w:val="Normalny"/>
    <w:rsid w:val="002F7287"/>
    <w:pPr>
      <w:spacing w:before="60" w:after="60"/>
      <w:ind w:left="851" w:hanging="295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lecko.bip.doc.pl/upload/doc/19103_20200123_130854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polecko.bip.doc.pl/upload/doc/19103_20200123_130651.doc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polecko.bip.doc.pl/upload/doc/19103_20200123_130651.doc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://www.spolecko.bip.doc.pl/upload/doc/19103_20200123_13085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olecko.bip.doc.pl/upload/doc/19103_20200123_130659.docx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2</Pages>
  <Words>558</Words>
  <Characters>3352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ZAPYTANIE O CENĘ</vt:lpstr>
      <vt:lpstr>O D P O W I E D Ź</vt:lpstr>
      <vt:lpstr>na zapytania w sprawie SIWZ</vt:lpstr>
    </vt:vector>
  </TitlesOfParts>
  <Company>Datacomp</Company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Pc</dc:creator>
  <cp:keywords/>
  <cp:lastModifiedBy>Pc</cp:lastModifiedBy>
  <cp:revision>3</cp:revision>
  <cp:lastPrinted>2020-02-04T10:04:00Z</cp:lastPrinted>
  <dcterms:created xsi:type="dcterms:W3CDTF">2020-02-04T11:03:00Z</dcterms:created>
  <dcterms:modified xsi:type="dcterms:W3CDTF">2020-02-04T12:22:00Z</dcterms:modified>
</cp:coreProperties>
</file>