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9203FF" w:rsidP="00025386">
      <w:pPr>
        <w:pStyle w:val="Nagwek4"/>
        <w:rPr>
          <w:b/>
          <w:i w:val="0"/>
        </w:rPr>
      </w:pPr>
      <w:r w:rsidRPr="009203FF">
        <w:rPr>
          <w:noProof/>
        </w:rPr>
        <w:pict>
          <v:roundrect id="Prostokąt zaokrąglony 2" o:spid="_x0000_s1028" style="position:absolute;left:0;text-align:left;margin-left:-10.85pt;margin-top:6.6pt;width:180pt;height:81.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350AA2" w:rsidRPr="00025386" w:rsidRDefault="00350AA2" w:rsidP="00350AA2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810326">
        <w:rPr>
          <w:b/>
          <w:i w:val="0"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350AA2" w:rsidRDefault="00350AA2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5386" w:rsidRDefault="00A56A6F" w:rsidP="00350A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427D7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PZD.III.342/28</w:t>
      </w:r>
      <w:r w:rsidR="00122F9D" w:rsidRPr="00122F9D">
        <w:rPr>
          <w:rFonts w:ascii="Times New Roman" w:eastAsia="Times New Roman" w:hAnsi="Times New Roman"/>
          <w:b/>
          <w:sz w:val="24"/>
          <w:szCs w:val="20"/>
          <w:lang w:eastAsia="pl-PL"/>
        </w:rPr>
        <w:t>/16</w:t>
      </w:r>
    </w:p>
    <w:p w:rsidR="00350AA2" w:rsidRPr="00350AA2" w:rsidRDefault="00350AA2" w:rsidP="00350A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427D7" w:rsidRDefault="002427D7" w:rsidP="00350A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6A6F" w:rsidRPr="00350AA2" w:rsidRDefault="00025386" w:rsidP="00350A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2427D7" w:rsidRPr="002427D7" w:rsidRDefault="00A56A6F" w:rsidP="002427D7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122F9D" w:rsidRPr="00122F9D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  <w:r w:rsidR="002427D7" w:rsidRPr="002427D7">
        <w:rPr>
          <w:b/>
          <w:sz w:val="24"/>
          <w:szCs w:val="24"/>
        </w:rPr>
        <w:t xml:space="preserve"> </w:t>
      </w:r>
      <w:r w:rsidR="002427D7" w:rsidRPr="002427D7">
        <w:rPr>
          <w:rFonts w:ascii="Times New Roman" w:hAnsi="Times New Roman"/>
          <w:b/>
          <w:sz w:val="24"/>
          <w:szCs w:val="24"/>
        </w:rPr>
        <w:t>Zaopatrzenie pojazdów samochodowych w materiały pędne od 01.01.2017r. do 31.12.2019r.</w:t>
      </w:r>
    </w:p>
    <w:p w:rsidR="00025386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0A0650" w:rsidRPr="00A56A6F" w:rsidRDefault="000A0650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5340"/>
        <w:gridCol w:w="3523"/>
      </w:tblGrid>
      <w:tr w:rsidR="000A0650" w:rsidRPr="00A56A6F" w:rsidTr="003B0DC4">
        <w:trPr>
          <w:trHeight w:val="1005"/>
        </w:trPr>
        <w:tc>
          <w:tcPr>
            <w:tcW w:w="777" w:type="dxa"/>
            <w:shd w:val="clear" w:color="auto" w:fill="auto"/>
          </w:tcPr>
          <w:p w:rsidR="000A0650" w:rsidRPr="00A56A6F" w:rsidRDefault="000A0650" w:rsidP="003B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650" w:rsidRPr="00A56A6F" w:rsidRDefault="000A0650" w:rsidP="003B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5340" w:type="dxa"/>
            <w:shd w:val="clear" w:color="auto" w:fill="auto"/>
          </w:tcPr>
          <w:p w:rsidR="000A0650" w:rsidRPr="00A56A6F" w:rsidRDefault="000A0650" w:rsidP="003B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A0650" w:rsidRPr="001B208A" w:rsidRDefault="000A0650" w:rsidP="003B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08A">
              <w:rPr>
                <w:rFonts w:ascii="Times New Roman" w:hAnsi="Times New Roman"/>
                <w:b/>
                <w:bCs/>
                <w:sz w:val="24"/>
                <w:szCs w:val="24"/>
              </w:rPr>
              <w:t>Wykaz części zamówienia,</w:t>
            </w:r>
          </w:p>
          <w:p w:rsidR="000A0650" w:rsidRPr="001B208A" w:rsidRDefault="000A0650" w:rsidP="003B0DC4">
            <w:pPr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08A">
              <w:rPr>
                <w:rFonts w:ascii="Times New Roman" w:hAnsi="Times New Roman"/>
                <w:b/>
                <w:bCs/>
                <w:sz w:val="24"/>
                <w:szCs w:val="24"/>
              </w:rPr>
              <w:t>których wykonanie wykonawca</w:t>
            </w:r>
          </w:p>
          <w:p w:rsidR="000A0650" w:rsidRPr="00A56A6F" w:rsidRDefault="000A0650" w:rsidP="003B0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8A">
              <w:rPr>
                <w:rFonts w:ascii="Times New Roman" w:hAnsi="Times New Roman"/>
                <w:b/>
                <w:bCs/>
                <w:sz w:val="24"/>
                <w:szCs w:val="24"/>
              </w:rPr>
              <w:t>zamierza powierzyć podwykonawcom</w:t>
            </w:r>
          </w:p>
        </w:tc>
        <w:tc>
          <w:tcPr>
            <w:tcW w:w="3523" w:type="dxa"/>
            <w:shd w:val="clear" w:color="auto" w:fill="auto"/>
          </w:tcPr>
          <w:p w:rsidR="000A0650" w:rsidRDefault="000A0650" w:rsidP="003B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50" w:rsidRDefault="000A0650" w:rsidP="003B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50" w:rsidRPr="001B208A" w:rsidRDefault="000A0650" w:rsidP="003B0D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08A">
              <w:rPr>
                <w:rFonts w:ascii="Times New Roman" w:hAnsi="Times New Roman"/>
                <w:b/>
                <w:sz w:val="24"/>
                <w:szCs w:val="24"/>
              </w:rPr>
              <w:t>Nazwa i adres podwykonawcy</w:t>
            </w:r>
          </w:p>
          <w:p w:rsidR="000A0650" w:rsidRPr="00A56A6F" w:rsidRDefault="000A0650" w:rsidP="003B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650" w:rsidRPr="00A56A6F" w:rsidTr="00350AA2">
        <w:trPr>
          <w:trHeight w:val="2505"/>
        </w:trPr>
        <w:tc>
          <w:tcPr>
            <w:tcW w:w="777" w:type="dxa"/>
            <w:shd w:val="clear" w:color="auto" w:fill="auto"/>
          </w:tcPr>
          <w:p w:rsidR="000A0650" w:rsidRPr="00A56A6F" w:rsidRDefault="000A0650" w:rsidP="003B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:rsidR="000A0650" w:rsidRPr="00A56A6F" w:rsidRDefault="000A0650" w:rsidP="003B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0A0650" w:rsidRPr="00A56A6F" w:rsidRDefault="000A0650" w:rsidP="003B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650" w:rsidRPr="00025386" w:rsidRDefault="000A0650" w:rsidP="000A0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650" w:rsidRPr="008F2498" w:rsidRDefault="000A0650" w:rsidP="000A0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</w:t>
      </w:r>
      <w:r>
        <w:rPr>
          <w:rFonts w:ascii="Times New Roman" w:hAnsi="Times New Roman"/>
          <w:sz w:val="24"/>
          <w:szCs w:val="24"/>
        </w:rPr>
        <w:t xml:space="preserve">bowiązany do wypełnienia niniejszego załącznika </w:t>
      </w:r>
      <w:r w:rsidRPr="00025386">
        <w:rPr>
          <w:rFonts w:ascii="Times New Roman" w:hAnsi="Times New Roman"/>
          <w:sz w:val="24"/>
          <w:szCs w:val="24"/>
        </w:rPr>
        <w:t xml:space="preserve">tylko </w:t>
      </w:r>
      <w:r>
        <w:rPr>
          <w:rFonts w:ascii="Times New Roman" w:hAnsi="Times New Roman"/>
          <w:sz w:val="24"/>
          <w:szCs w:val="24"/>
        </w:rPr>
        <w:t xml:space="preserve">               w przypadku</w:t>
      </w:r>
      <w:r w:rsidRPr="00025386">
        <w:rPr>
          <w:rFonts w:ascii="Times New Roman" w:hAnsi="Times New Roman"/>
          <w:sz w:val="24"/>
          <w:szCs w:val="24"/>
        </w:rPr>
        <w:t>, gdy powierzy wykonanie części zamówienia podwykonawcom.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0A0650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Times New Roman" w:hAnsi="Times New Roman"/>
          <w:sz w:val="24"/>
        </w:rPr>
      </w:pPr>
      <w:r w:rsidRPr="000A0650">
        <w:rPr>
          <w:rFonts w:ascii="Times New Roman" w:hAnsi="Times New Roman"/>
          <w:sz w:val="24"/>
          <w:u w:val="dotted"/>
        </w:rPr>
        <w:tab/>
      </w:r>
      <w:r w:rsidRPr="000A0650">
        <w:rPr>
          <w:rFonts w:ascii="Times New Roman" w:hAnsi="Times New Roman"/>
          <w:sz w:val="24"/>
        </w:rPr>
        <w:t xml:space="preserve"> dnia </w:t>
      </w:r>
      <w:r w:rsidRPr="000A0650">
        <w:rPr>
          <w:rFonts w:ascii="Times New Roman" w:hAnsi="Times New Roman"/>
          <w:sz w:val="24"/>
          <w:u w:val="dotted"/>
        </w:rPr>
        <w:tab/>
      </w:r>
      <w:r w:rsidRPr="000A0650">
        <w:rPr>
          <w:rFonts w:ascii="Times New Roman" w:hAnsi="Times New Roman"/>
          <w:sz w:val="24"/>
        </w:rPr>
        <w:tab/>
      </w:r>
      <w:r w:rsidRPr="000A0650">
        <w:rPr>
          <w:rFonts w:ascii="Times New Roman" w:hAnsi="Times New Roman"/>
          <w:sz w:val="24"/>
          <w:u w:val="dotted"/>
        </w:rPr>
        <w:tab/>
      </w:r>
    </w:p>
    <w:p w:rsidR="00025386" w:rsidRPr="000A0650" w:rsidRDefault="00025386" w:rsidP="00025386">
      <w:pPr>
        <w:ind w:left="5529"/>
        <w:jc w:val="center"/>
        <w:rPr>
          <w:rFonts w:ascii="Times New Roman" w:hAnsi="Times New Roman"/>
          <w:sz w:val="20"/>
        </w:rPr>
      </w:pPr>
      <w:r w:rsidRPr="000A0650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0A0650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F0" w:rsidRDefault="00ED31F0" w:rsidP="00025386">
      <w:pPr>
        <w:spacing w:after="0" w:line="240" w:lineRule="auto"/>
      </w:pPr>
      <w:r>
        <w:separator/>
      </w:r>
    </w:p>
  </w:endnote>
  <w:endnote w:type="continuationSeparator" w:id="0">
    <w:p w:rsidR="00ED31F0" w:rsidRDefault="00ED31F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9203F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203F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203FF">
      <w:rPr>
        <w:rStyle w:val="Numerstrony"/>
        <w:rFonts w:ascii="Arial" w:hAnsi="Arial"/>
        <w:sz w:val="18"/>
        <w:szCs w:val="18"/>
      </w:rPr>
      <w:fldChar w:fldCharType="separate"/>
    </w:r>
    <w:r w:rsidR="00810326">
      <w:rPr>
        <w:rStyle w:val="Numerstrony"/>
        <w:rFonts w:ascii="Arial" w:hAnsi="Arial"/>
        <w:noProof/>
        <w:sz w:val="18"/>
        <w:szCs w:val="18"/>
      </w:rPr>
      <w:t>1</w:t>
    </w:r>
    <w:r w:rsidR="009203FF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203F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203FF">
      <w:rPr>
        <w:rStyle w:val="Numerstrony"/>
        <w:rFonts w:ascii="Arial" w:hAnsi="Arial"/>
        <w:sz w:val="18"/>
        <w:szCs w:val="18"/>
      </w:rPr>
      <w:fldChar w:fldCharType="separate"/>
    </w:r>
    <w:r w:rsidR="00810326">
      <w:rPr>
        <w:rStyle w:val="Numerstrony"/>
        <w:rFonts w:ascii="Arial" w:hAnsi="Arial"/>
        <w:noProof/>
        <w:sz w:val="18"/>
        <w:szCs w:val="18"/>
      </w:rPr>
      <w:t>1</w:t>
    </w:r>
    <w:r w:rsidR="009203FF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F0" w:rsidRDefault="00ED31F0" w:rsidP="00025386">
      <w:pPr>
        <w:spacing w:after="0" w:line="240" w:lineRule="auto"/>
      </w:pPr>
      <w:r>
        <w:separator/>
      </w:r>
    </w:p>
  </w:footnote>
  <w:footnote w:type="continuationSeparator" w:id="0">
    <w:p w:rsidR="00ED31F0" w:rsidRDefault="00ED31F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A2" w:rsidRDefault="00350AA2">
    <w:pPr>
      <w:pStyle w:val="Nagwek"/>
    </w:pPr>
    <w:r>
      <w:t xml:space="preserve">                                                                                              </w:t>
    </w:r>
  </w:p>
  <w:p w:rsidR="00350AA2" w:rsidRPr="00350AA2" w:rsidRDefault="00350AA2" w:rsidP="00350AA2">
    <w:pPr>
      <w:pStyle w:val="Nagwek"/>
      <w:pBdr>
        <w:bottom w:val="single" w:sz="6" w:space="1" w:color="auto"/>
      </w:pBdr>
      <w:tabs>
        <w:tab w:val="clear" w:pos="9072"/>
      </w:tabs>
      <w:jc w:val="center"/>
      <w:rPr>
        <w:rFonts w:ascii="Tahoma" w:hAnsi="Tahoma" w:cs="Tahoma"/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2F9D"/>
    <w:rsid w:val="00025386"/>
    <w:rsid w:val="00054A3C"/>
    <w:rsid w:val="00077F06"/>
    <w:rsid w:val="000A0650"/>
    <w:rsid w:val="00122F9D"/>
    <w:rsid w:val="001313BA"/>
    <w:rsid w:val="001C2314"/>
    <w:rsid w:val="002427D7"/>
    <w:rsid w:val="002C7156"/>
    <w:rsid w:val="00350AA2"/>
    <w:rsid w:val="00351D3F"/>
    <w:rsid w:val="00411703"/>
    <w:rsid w:val="005624D8"/>
    <w:rsid w:val="00735201"/>
    <w:rsid w:val="00810326"/>
    <w:rsid w:val="00840EEC"/>
    <w:rsid w:val="008E5AEA"/>
    <w:rsid w:val="008F2498"/>
    <w:rsid w:val="009203FF"/>
    <w:rsid w:val="00A56A6F"/>
    <w:rsid w:val="00AA014D"/>
    <w:rsid w:val="00AA2525"/>
    <w:rsid w:val="00AA5887"/>
    <w:rsid w:val="00AE1DC2"/>
    <w:rsid w:val="00AF2CA8"/>
    <w:rsid w:val="00B80CB4"/>
    <w:rsid w:val="00BA1B6B"/>
    <w:rsid w:val="00BC349E"/>
    <w:rsid w:val="00BC406F"/>
    <w:rsid w:val="00C3230C"/>
    <w:rsid w:val="00CB487C"/>
    <w:rsid w:val="00D13E3F"/>
    <w:rsid w:val="00D55FC4"/>
    <w:rsid w:val="00ED31F0"/>
    <w:rsid w:val="00EE7B7B"/>
    <w:rsid w:val="00F10ED6"/>
    <w:rsid w:val="00F91E1F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0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A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17</cp:revision>
  <cp:lastPrinted>2016-11-04T11:30:00Z</cp:lastPrinted>
  <dcterms:created xsi:type="dcterms:W3CDTF">2016-09-20T06:14:00Z</dcterms:created>
  <dcterms:modified xsi:type="dcterms:W3CDTF">2016-11-04T11:30:00Z</dcterms:modified>
</cp:coreProperties>
</file>