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E8453B">
      <w:pPr>
        <w:spacing w:line="360" w:lineRule="auto"/>
        <w:rPr>
          <w:b/>
          <w:bCs/>
          <w:color w:val="000000"/>
          <w:sz w:val="24"/>
        </w:rPr>
      </w:pPr>
      <w:r w:rsidRPr="00E8453B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197F95" w:rsidRDefault="00E8453B">
      <w:pPr>
        <w:spacing w:line="360" w:lineRule="auto"/>
        <w:rPr>
          <w:color w:val="000000"/>
          <w:sz w:val="24"/>
        </w:rPr>
      </w:pPr>
      <w:r w:rsidRPr="00E8453B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E8453B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  <w:r w:rsidR="00197F95">
        <w:rPr>
          <w:color w:val="000000"/>
          <w:sz w:val="24"/>
        </w:rPr>
        <w:t xml:space="preserve"> </w:t>
      </w:r>
      <w:r w:rsidRPr="00E8453B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E8453B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E8453B" w:rsidRPr="00E8453B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197F95" w:rsidRDefault="00C85A89">
      <w:pPr>
        <w:spacing w:line="360" w:lineRule="auto"/>
        <w:rPr>
          <w:color w:val="000000"/>
          <w:sz w:val="24"/>
        </w:rPr>
      </w:pPr>
      <w:r w:rsidRPr="00197F95">
        <w:rPr>
          <w:color w:val="000000"/>
          <w:sz w:val="24"/>
        </w:rPr>
        <w:t xml:space="preserve">tel. </w:t>
      </w:r>
      <w:r w:rsidR="00E8453B" w:rsidRPr="00197F95">
        <w:rPr>
          <w:color w:val="000000"/>
          <w:sz w:val="24"/>
        </w:rPr>
        <w:t>(87)5202224</w:t>
      </w:r>
      <w:r w:rsidRPr="00197F95">
        <w:rPr>
          <w:color w:val="000000"/>
          <w:sz w:val="24"/>
        </w:rPr>
        <w:t xml:space="preserve">, </w:t>
      </w:r>
      <w:proofErr w:type="spellStart"/>
      <w:r w:rsidRPr="00197F95">
        <w:rPr>
          <w:color w:val="000000"/>
          <w:sz w:val="24"/>
        </w:rPr>
        <w:t>fax</w:t>
      </w:r>
      <w:proofErr w:type="spellEnd"/>
      <w:r w:rsidRPr="00197F95">
        <w:rPr>
          <w:color w:val="000000"/>
          <w:sz w:val="24"/>
        </w:rPr>
        <w:t xml:space="preserve"> </w:t>
      </w:r>
      <w:r w:rsidR="00E8453B" w:rsidRPr="00197F95">
        <w:rPr>
          <w:color w:val="000000"/>
          <w:sz w:val="24"/>
        </w:rPr>
        <w:t>(87)5202225</w:t>
      </w:r>
      <w:r w:rsidRPr="00197F95">
        <w:rPr>
          <w:color w:val="000000"/>
          <w:sz w:val="24"/>
        </w:rPr>
        <w:t>,</w:t>
      </w:r>
    </w:p>
    <w:p w:rsidR="00C85A89" w:rsidRPr="00197F95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 w:rsidP="00197F95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197F95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E8453B" w:rsidRPr="00E8453B">
        <w:rPr>
          <w:b/>
          <w:color w:val="000000"/>
          <w:sz w:val="24"/>
        </w:rPr>
        <w:t xml:space="preserve">Całoroczne oczyszczanie jezdni ulic powiatowych, parkingów i chodników w zakresie usuwania nieczystości oraz śniegu </w:t>
      </w:r>
      <w:r w:rsidR="00197F95">
        <w:rPr>
          <w:b/>
          <w:color w:val="000000"/>
          <w:sz w:val="24"/>
        </w:rPr>
        <w:t xml:space="preserve">                </w:t>
      </w:r>
      <w:r w:rsidR="00E8453B" w:rsidRPr="00E8453B">
        <w:rPr>
          <w:b/>
          <w:color w:val="000000"/>
          <w:sz w:val="24"/>
        </w:rPr>
        <w:t>i lodu na terenie miasta Olecka od 01.01.2017r. do 31.12.2019r.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8453B" w:rsidTr="00173FFC">
        <w:trPr>
          <w:cantSplit/>
        </w:trPr>
        <w:tc>
          <w:tcPr>
            <w:tcW w:w="9640" w:type="dxa"/>
          </w:tcPr>
          <w:p w:rsidR="00E8453B" w:rsidRDefault="00E8453B" w:rsidP="00173FF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E8453B">
              <w:rPr>
                <w:sz w:val="24"/>
              </w:rPr>
              <w:t xml:space="preserve">Całoroczne oczyszczanie jezdni ulic powiatowych, parkingów i chodników </w:t>
            </w:r>
            <w:r w:rsidR="00197F95">
              <w:rPr>
                <w:sz w:val="24"/>
              </w:rPr>
              <w:t xml:space="preserve">                </w:t>
            </w:r>
            <w:r w:rsidRPr="00E8453B">
              <w:rPr>
                <w:sz w:val="24"/>
              </w:rPr>
              <w:t>w zakresie usuwania nieczystości oraz śniegu i lodu na terenie miasta Olecka od 01.01.2017r. do 31.12.2019r.</w:t>
            </w:r>
          </w:p>
          <w:p w:rsidR="00E8453B" w:rsidRDefault="00E8453B" w:rsidP="00173FF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8453B">
              <w:rPr>
                <w:b/>
                <w:sz w:val="24"/>
              </w:rPr>
              <w:t>Przedsiębio</w:t>
            </w:r>
            <w:r w:rsidR="00197F95">
              <w:rPr>
                <w:b/>
                <w:sz w:val="24"/>
              </w:rPr>
              <w:t>rstwo Gospodarki Komunalnej Spół</w:t>
            </w:r>
            <w:r w:rsidRPr="00E8453B">
              <w:rPr>
                <w:b/>
                <w:sz w:val="24"/>
              </w:rPr>
              <w:t>ka z o.o.</w:t>
            </w:r>
          </w:p>
          <w:p w:rsidR="00E8453B" w:rsidRDefault="00E8453B" w:rsidP="00197F9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8453B">
              <w:rPr>
                <w:b/>
                <w:sz w:val="24"/>
              </w:rPr>
              <w:t>19-400</w:t>
            </w:r>
            <w:r>
              <w:rPr>
                <w:b/>
                <w:sz w:val="24"/>
              </w:rPr>
              <w:t xml:space="preserve"> </w:t>
            </w:r>
            <w:r w:rsidRPr="00E8453B">
              <w:rPr>
                <w:b/>
                <w:sz w:val="24"/>
              </w:rPr>
              <w:t>Olecko</w:t>
            </w:r>
            <w:r w:rsidR="00197F95">
              <w:rPr>
                <w:b/>
                <w:sz w:val="24"/>
              </w:rPr>
              <w:t xml:space="preserve">, </w:t>
            </w:r>
            <w:r w:rsidRPr="00E8453B">
              <w:rPr>
                <w:b/>
                <w:sz w:val="24"/>
              </w:rPr>
              <w:t>Plac Wolności</w:t>
            </w:r>
            <w:r>
              <w:rPr>
                <w:b/>
                <w:sz w:val="24"/>
              </w:rPr>
              <w:t xml:space="preserve"> </w:t>
            </w:r>
            <w:r w:rsidRPr="00E8453B">
              <w:rPr>
                <w:b/>
                <w:sz w:val="24"/>
              </w:rPr>
              <w:t>2</w:t>
            </w:r>
          </w:p>
          <w:p w:rsidR="00E8453B" w:rsidRDefault="00E8453B" w:rsidP="00173FFC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8453B">
              <w:rPr>
                <w:b/>
                <w:sz w:val="24"/>
              </w:rPr>
              <w:t>598 051.08 zł</w:t>
            </w:r>
          </w:p>
          <w:p w:rsidR="00E8453B" w:rsidRPr="00197F95" w:rsidRDefault="00E8453B" w:rsidP="00197F95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197F95">
              <w:rPr>
                <w:color w:val="000000"/>
                <w:sz w:val="24"/>
                <w:szCs w:val="24"/>
              </w:rPr>
              <w:t xml:space="preserve"> </w:t>
            </w:r>
            <w:r w:rsidR="00197F95" w:rsidRPr="00197F95">
              <w:rPr>
                <w:sz w:val="24"/>
                <w:szCs w:val="24"/>
              </w:rPr>
              <w:t>Wykonawca spełnia warunki udziału w postępowaniu i wymogi zawarte w specyfikacji istotnych warunków zamówienia. Oferta Wykonawcy uzyskała najwyższą liczbę punktów.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709"/>
        <w:gridCol w:w="1275"/>
        <w:gridCol w:w="1560"/>
        <w:gridCol w:w="1559"/>
        <w:gridCol w:w="1276"/>
      </w:tblGrid>
      <w:tr w:rsidR="00197F95" w:rsidRPr="00C63DA0" w:rsidTr="00197F95">
        <w:tc>
          <w:tcPr>
            <w:tcW w:w="747" w:type="dxa"/>
            <w:shd w:val="clear" w:color="auto" w:fill="auto"/>
            <w:vAlign w:val="center"/>
          </w:tcPr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>Zatrudnienie osób bezrobotnych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>Likwidacja zjawisk zimowych wg standardu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>Ilość (krotność) oczyszczania w miesiącu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F95" w:rsidRPr="00C63DA0" w:rsidRDefault="00197F95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97F95" w:rsidRPr="00C63DA0" w:rsidTr="00197F95">
        <w:tc>
          <w:tcPr>
            <w:tcW w:w="747" w:type="dxa"/>
            <w:shd w:val="clear" w:color="auto" w:fill="auto"/>
            <w:vAlign w:val="center"/>
          </w:tcPr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bCs/>
                <w:sz w:val="18"/>
                <w:szCs w:val="18"/>
              </w:rPr>
              <w:t>Przedsiębio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rstwo Gospodarki Komunalnej Spół</w:t>
            </w:r>
            <w:r w:rsidRPr="00E8453B">
              <w:rPr>
                <w:rFonts w:ascii="Times New Roman" w:hAnsi="Times New Roman" w:cs="Times New Roman"/>
                <w:bCs/>
                <w:sz w:val="18"/>
                <w:szCs w:val="18"/>
              </w:rPr>
              <w:t>ka z o.o.</w:t>
            </w:r>
          </w:p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bCs/>
                <w:sz w:val="18"/>
                <w:szCs w:val="18"/>
              </w:rPr>
              <w:t>Plac Wolności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8453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8453B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8453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F95" w:rsidRPr="00C63DA0" w:rsidRDefault="00197F95" w:rsidP="00173FF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3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E8453B">
      <w:pPr>
        <w:pStyle w:val="Nagwek"/>
        <w:tabs>
          <w:tab w:val="clear" w:pos="4536"/>
        </w:tabs>
        <w:jc w:val="both"/>
        <w:rPr>
          <w:sz w:val="24"/>
        </w:rPr>
      </w:pPr>
      <w:r w:rsidRPr="00E8453B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197F95">
        <w:rPr>
          <w:sz w:val="24"/>
        </w:rPr>
        <w:t>2016-12-12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D17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F9" w:rsidRDefault="00193CF9">
      <w:r>
        <w:separator/>
      </w:r>
    </w:p>
  </w:endnote>
  <w:endnote w:type="continuationSeparator" w:id="0">
    <w:p w:rsidR="00193CF9" w:rsidRDefault="0019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B" w:rsidRDefault="00E845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D1788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D17884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17884">
      <w:rPr>
        <w:rStyle w:val="Numerstrony"/>
        <w:rFonts w:ascii="Arial" w:hAnsi="Arial" w:cs="Arial"/>
        <w:sz w:val="18"/>
        <w:szCs w:val="18"/>
      </w:rPr>
      <w:fldChar w:fldCharType="separate"/>
    </w:r>
    <w:r w:rsidR="00197F95">
      <w:rPr>
        <w:rStyle w:val="Numerstrony"/>
        <w:rFonts w:ascii="Arial" w:hAnsi="Arial" w:cs="Arial"/>
        <w:noProof/>
        <w:sz w:val="18"/>
        <w:szCs w:val="18"/>
      </w:rPr>
      <w:t>1</w:t>
    </w:r>
    <w:r w:rsidR="00D17884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D17884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17884">
      <w:rPr>
        <w:rStyle w:val="Numerstrony"/>
        <w:rFonts w:ascii="Arial" w:hAnsi="Arial" w:cs="Arial"/>
        <w:sz w:val="18"/>
        <w:szCs w:val="18"/>
      </w:rPr>
      <w:fldChar w:fldCharType="separate"/>
    </w:r>
    <w:r w:rsidR="00197F95">
      <w:rPr>
        <w:rStyle w:val="Numerstrony"/>
        <w:rFonts w:ascii="Arial" w:hAnsi="Arial" w:cs="Arial"/>
        <w:noProof/>
        <w:sz w:val="18"/>
        <w:szCs w:val="18"/>
      </w:rPr>
      <w:t>1</w:t>
    </w:r>
    <w:r w:rsidR="00D1788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B" w:rsidRDefault="00E845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F9" w:rsidRDefault="00193CF9">
      <w:r>
        <w:separator/>
      </w:r>
    </w:p>
  </w:footnote>
  <w:footnote w:type="continuationSeparator" w:id="0">
    <w:p w:rsidR="00193CF9" w:rsidRDefault="00193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B" w:rsidRDefault="00E845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B" w:rsidRDefault="00E845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B" w:rsidRDefault="00E845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453B"/>
    <w:rsid w:val="00140696"/>
    <w:rsid w:val="00193CF9"/>
    <w:rsid w:val="00197F95"/>
    <w:rsid w:val="001B4B63"/>
    <w:rsid w:val="00253031"/>
    <w:rsid w:val="00377700"/>
    <w:rsid w:val="005C147E"/>
    <w:rsid w:val="007118AF"/>
    <w:rsid w:val="007124E4"/>
    <w:rsid w:val="00745012"/>
    <w:rsid w:val="008039B8"/>
    <w:rsid w:val="0087722C"/>
    <w:rsid w:val="00987E41"/>
    <w:rsid w:val="00C63DA0"/>
    <w:rsid w:val="00C85A89"/>
    <w:rsid w:val="00D17884"/>
    <w:rsid w:val="00D5444F"/>
    <w:rsid w:val="00E8453B"/>
    <w:rsid w:val="00F26135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D17884"/>
    <w:rPr>
      <w:rFonts w:ascii="Arial" w:hAnsi="Arial"/>
    </w:rPr>
  </w:style>
  <w:style w:type="paragraph" w:styleId="Nagwek">
    <w:name w:val="header"/>
    <w:basedOn w:val="Normalny"/>
    <w:rsid w:val="00D178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78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7884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3</cp:revision>
  <cp:lastPrinted>2016-12-09T12:56:00Z</cp:lastPrinted>
  <dcterms:created xsi:type="dcterms:W3CDTF">2016-12-09T12:53:00Z</dcterms:created>
  <dcterms:modified xsi:type="dcterms:W3CDTF">2016-12-09T12:56:00Z</dcterms:modified>
</cp:coreProperties>
</file>