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3" w:rsidRDefault="009D59E3" w:rsidP="00933A29">
      <w:pPr>
        <w:spacing w:after="120"/>
      </w:pPr>
      <w:r>
        <w:t>Znak: OR.042.3.2017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Załącznik nr 3 do Ogłoszenia</w:t>
      </w:r>
    </w:p>
    <w:p w:rsidR="009D59E3" w:rsidRDefault="009D59E3" w:rsidP="00933A29">
      <w:pPr>
        <w:overflowPunct w:val="0"/>
        <w:autoSpaceDE w:val="0"/>
        <w:autoSpaceDN w:val="0"/>
        <w:adjustRightInd w:val="0"/>
        <w:ind w:left="4253" w:firstLine="709"/>
        <w:rPr>
          <w:sz w:val="16"/>
          <w:szCs w:val="16"/>
        </w:rPr>
      </w:pPr>
    </w:p>
    <w:p w:rsidR="009D59E3" w:rsidRDefault="009D59E3" w:rsidP="00933A29">
      <w:pPr>
        <w:overflowPunct w:val="0"/>
        <w:autoSpaceDE w:val="0"/>
        <w:autoSpaceDN w:val="0"/>
        <w:adjustRightInd w:val="0"/>
        <w:ind w:left="4253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9D59E3" w:rsidRDefault="009D59E3" w:rsidP="00933A29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9D59E3" w:rsidRDefault="009D59E3" w:rsidP="00933A29">
      <w:pPr>
        <w:tabs>
          <w:tab w:val="left" w:pos="709"/>
          <w:tab w:val="left" w:pos="1418"/>
          <w:tab w:val="left" w:pos="342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9E3" w:rsidRPr="00933A29" w:rsidRDefault="009D59E3" w:rsidP="00933A29">
      <w:pPr>
        <w:jc w:val="center"/>
        <w:rPr>
          <w:b/>
          <w:sz w:val="18"/>
          <w:szCs w:val="18"/>
        </w:rPr>
      </w:pPr>
      <w:r w:rsidRPr="00933A29">
        <w:rPr>
          <w:b/>
          <w:sz w:val="18"/>
          <w:szCs w:val="18"/>
        </w:rPr>
        <w:t xml:space="preserve">Wskazanie wykonanej w okresie ostatnich trzech lat przed upływem terminu </w:t>
      </w:r>
    </w:p>
    <w:p w:rsidR="009D59E3" w:rsidRPr="00933A29" w:rsidRDefault="009D59E3" w:rsidP="00933A29">
      <w:pPr>
        <w:jc w:val="center"/>
        <w:rPr>
          <w:b/>
          <w:sz w:val="18"/>
          <w:szCs w:val="18"/>
        </w:rPr>
      </w:pPr>
      <w:r w:rsidRPr="00933A29">
        <w:rPr>
          <w:b/>
          <w:sz w:val="18"/>
          <w:szCs w:val="18"/>
        </w:rPr>
        <w:t xml:space="preserve">składania ofert, a jeżeli okres prowadzenia działalności jest krótszy – w tym okresie, </w:t>
      </w:r>
    </w:p>
    <w:p w:rsidR="009D59E3" w:rsidRPr="00933A29" w:rsidRDefault="009D59E3" w:rsidP="00933A29">
      <w:pPr>
        <w:jc w:val="center"/>
        <w:rPr>
          <w:b/>
          <w:sz w:val="18"/>
          <w:szCs w:val="18"/>
        </w:rPr>
      </w:pPr>
      <w:r w:rsidRPr="00933A29">
        <w:rPr>
          <w:b/>
          <w:sz w:val="18"/>
          <w:szCs w:val="18"/>
        </w:rPr>
        <w:t>usługi polegającej na pełnieniu funkcji inżyniera kontraktu lub/i innej funkcji o charakterze kierowniczym bądź nadzorczym nad realizacją projektu, którego wartość była nie mniejsza niż 1.000.000,00 złotych brutto, obejmującego wdrożenie systemów informatycznych, zakup sprzętu komputerowego oraz rozwiązania informatyczne dotyczące udostępniania i świadczenia eUsług na poziomie dojrzałości 3 (dwustronna interakcja) i 4 (transakcja)*</w:t>
      </w:r>
    </w:p>
    <w:p w:rsidR="009D59E3" w:rsidRDefault="009D59E3" w:rsidP="00933A29">
      <w:pPr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300"/>
      </w:tblGrid>
      <w:tr w:rsidR="009D59E3" w:rsidTr="00933A29">
        <w:trPr>
          <w:cantSplit/>
          <w:trHeight w:val="748"/>
        </w:trPr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3" w:type="dxa"/>
            <w:gridSpan w:val="2"/>
            <w:vAlign w:val="bottom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umowy (kontraktu):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D59E3" w:rsidTr="00933A29">
        <w:trPr>
          <w:cantSplit/>
        </w:trPr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3" w:type="dxa"/>
            <w:gridSpan w:val="2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umowy (kontraktu):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…………………………………………………………………………………………………………………..</w:t>
            </w:r>
          </w:p>
        </w:tc>
      </w:tr>
      <w:tr w:rsidR="009D59E3" w:rsidTr="00933A29"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63" w:type="dxa"/>
            <w:gridSpan w:val="2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zamawiającego: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…………………………………………………………………………………………………………………..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…………………………………………………………………………………………………………………..</w:t>
            </w:r>
          </w:p>
        </w:tc>
      </w:tr>
      <w:tr w:rsidR="009D59E3" w:rsidTr="00933A29"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63" w:type="dxa"/>
            <w:gridSpan w:val="2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zamawiającego oraz imię i nazwisko osoby do kontaktów: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D59E3" w:rsidTr="00933A29">
        <w:trPr>
          <w:cantSplit/>
          <w:trHeight w:val="315"/>
        </w:trPr>
        <w:tc>
          <w:tcPr>
            <w:tcW w:w="610" w:type="dxa"/>
            <w:vMerge w:val="restart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63" w:type="dxa"/>
            <w:gridSpan w:val="2"/>
            <w:vAlign w:val="center"/>
          </w:tcPr>
          <w:p w:rsidR="009D59E3" w:rsidRDefault="009D59E3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Cechy zrealizowanej usługi odpowiadającej postawionym wymogom:</w:t>
            </w:r>
          </w:p>
        </w:tc>
      </w:tr>
      <w:tr w:rsidR="009D59E3" w:rsidTr="00933A29">
        <w:trPr>
          <w:cantSplit/>
          <w:trHeight w:val="1653"/>
        </w:trPr>
        <w:tc>
          <w:tcPr>
            <w:tcW w:w="610" w:type="dxa"/>
            <w:vMerge/>
            <w:vAlign w:val="center"/>
          </w:tcPr>
          <w:p w:rsidR="009D59E3" w:rsidRDefault="009D59E3"/>
        </w:tc>
        <w:tc>
          <w:tcPr>
            <w:tcW w:w="4563" w:type="dxa"/>
            <w:tcBorders>
              <w:bottom w:val="dotted" w:sz="4" w:space="0" w:color="auto"/>
            </w:tcBorders>
            <w:vAlign w:val="center"/>
          </w:tcPr>
          <w:p w:rsidR="009D59E3" w:rsidRDefault="009D59E3">
            <w:pPr>
              <w:pStyle w:val="BodyText"/>
              <w:spacing w:after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pełnienie funkcji inżyniera kontraktu lub/i innej funkcji o charakterze kierowniczym bądź nadzorczym nad realizacją projektu obejmującego wdrożenie systemów informatycznych, zakup sprzętu komputerowego oraz rozwiązania informatyczne dotyczące udostępniania </w:t>
            </w:r>
          </w:p>
          <w:p w:rsidR="009D59E3" w:rsidRDefault="009D59E3">
            <w:pPr>
              <w:pStyle w:val="BodyText"/>
              <w:spacing w:after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świadczenia eUsług na poziomie dojrzałości </w:t>
            </w:r>
          </w:p>
          <w:p w:rsidR="009D59E3" w:rsidRDefault="009D59E3">
            <w:pPr>
              <w:pStyle w:val="BodyText"/>
              <w:spacing w:after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(dwustronna interakcja) i 4 (transakcja)</w:t>
            </w:r>
          </w:p>
        </w:tc>
        <w:tc>
          <w:tcPr>
            <w:tcW w:w="4300" w:type="dxa"/>
            <w:tcBorders>
              <w:bottom w:val="dotted" w:sz="4" w:space="0" w:color="auto"/>
            </w:tcBorders>
            <w:vAlign w:val="center"/>
          </w:tcPr>
          <w:p w:rsidR="009D59E3" w:rsidRDefault="009D59E3">
            <w:pPr>
              <w:pStyle w:val="BodyText"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projektu, przy realizacji którego </w:t>
            </w:r>
          </w:p>
          <w:p w:rsidR="009D59E3" w:rsidRDefault="009D59E3">
            <w:pPr>
              <w:pStyle w:val="BodyText"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była pełniona funkcja inżyniera kontraktu </w:t>
            </w:r>
          </w:p>
          <w:p w:rsidR="009D59E3" w:rsidRDefault="009D59E3">
            <w:pPr>
              <w:pStyle w:val="BodyText"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lub/i inna funkcja o charakterze kierowniczym </w:t>
            </w:r>
          </w:p>
          <w:p w:rsidR="009D59E3" w:rsidRDefault="009D59E3">
            <w:pPr>
              <w:pStyle w:val="BodyText"/>
              <w:spacing w:after="6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bądź nadzorczym: </w:t>
            </w:r>
          </w:p>
          <w:p w:rsidR="009D59E3" w:rsidRDefault="009D59E3">
            <w:pPr>
              <w:pStyle w:val="BodyText"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…...................................................... złotych brutto</w:t>
            </w:r>
          </w:p>
        </w:tc>
      </w:tr>
      <w:tr w:rsidR="009D59E3" w:rsidTr="00933A29"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63" w:type="dxa"/>
            <w:gridSpan w:val="2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rozpoczęcia usługi: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D59E3" w:rsidTr="00933A29">
        <w:tc>
          <w:tcPr>
            <w:tcW w:w="610" w:type="dxa"/>
            <w:vAlign w:val="center"/>
          </w:tcPr>
          <w:p w:rsidR="009D59E3" w:rsidRDefault="009D59E3">
            <w:pPr>
              <w:pStyle w:val="Body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63" w:type="dxa"/>
            <w:gridSpan w:val="2"/>
          </w:tcPr>
          <w:p w:rsidR="009D59E3" w:rsidRDefault="009D59E3">
            <w:pPr>
              <w:pStyle w:val="Body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zakończenia usługi:</w:t>
            </w:r>
          </w:p>
          <w:p w:rsidR="009D59E3" w:rsidRDefault="009D59E3">
            <w:pPr>
              <w:pStyle w:val="BodyText"/>
              <w:spacing w:line="280" w:lineRule="atLeast"/>
              <w:rPr>
                <w:rFonts w:ascii="Times New Roman" w:hAnsi="Times New Roman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D59E3" w:rsidRDefault="009D59E3" w:rsidP="00933A29">
      <w:pPr>
        <w:pStyle w:val="BodyText"/>
        <w:spacing w:after="0"/>
        <w:ind w:left="170" w:hanging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933A29">
        <w:rPr>
          <w:rFonts w:ascii="Times New Roman" w:hAnsi="Times New Roman"/>
          <w:sz w:val="16"/>
          <w:szCs w:val="16"/>
        </w:rPr>
        <w:t>każdą usługę wykonaną w okresie ostatnich trzech lat przed upływem terminu składania ofert, a jeżeli okres prowadzenia działalności jest krótszy – w tym okresie, polegającą na pełnieniu funkcji inżyniera kontraktu lub/i innej funkcji o charakterze kierowniczym bądź nadzorczym nad realizacją projektu, którego wartość była nie mniejsza niż 1.000.000,00 złotych brutto, obejmującego wdrożenie systemów informatycznych, zakup sprzętu komputerowego oraz rozwiązania informatyczne dotyczące udostępniania i świadczenia eUsług na poziomie dojrzałości 3 (dwustronna interakcja) i 4 (transakcja), należy wskazać oddzielnie (wymagane jest wykazanie minimum dwóch usług charakteryzujących się powyższymi parametrami).</w:t>
      </w:r>
    </w:p>
    <w:p w:rsidR="009D59E3" w:rsidRDefault="009D59E3" w:rsidP="00933A29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9D59E3" w:rsidRDefault="009D59E3" w:rsidP="00933A29">
      <w:pPr>
        <w:pStyle w:val="BodyText"/>
        <w:spacing w:after="0"/>
        <w:rPr>
          <w:rFonts w:ascii="Times New Roman" w:hAnsi="Times New Roman"/>
          <w:b/>
        </w:rPr>
      </w:pPr>
      <w:r w:rsidRPr="00933A29">
        <w:rPr>
          <w:rFonts w:ascii="Times New Roman" w:hAnsi="Times New Roman"/>
          <w:b/>
        </w:rPr>
        <w:t>Do wskazanej usługi załączamy dowód potwierdzający, że została ona wykonana należycie.</w:t>
      </w:r>
    </w:p>
    <w:p w:rsidR="009D59E3" w:rsidRDefault="009D59E3" w:rsidP="00933A29">
      <w:pPr>
        <w:pStyle w:val="BodyText"/>
        <w:spacing w:after="0"/>
        <w:rPr>
          <w:rFonts w:ascii="Times New Roman" w:hAnsi="Times New Roman"/>
          <w:b/>
        </w:rPr>
      </w:pPr>
    </w:p>
    <w:p w:rsidR="009D59E3" w:rsidRPr="00933A29" w:rsidRDefault="009D59E3" w:rsidP="00933A29">
      <w:pPr>
        <w:pStyle w:val="BodyText"/>
        <w:spacing w:after="0"/>
        <w:rPr>
          <w:rFonts w:ascii="Times New Roman" w:hAnsi="Times New Roman"/>
          <w:b/>
        </w:rPr>
      </w:pPr>
    </w:p>
    <w:p w:rsidR="009D59E3" w:rsidRDefault="009D59E3" w:rsidP="00933A29">
      <w:pPr>
        <w:pStyle w:val="BodyText"/>
        <w:spacing w:after="0"/>
        <w:rPr>
          <w:rFonts w:ascii="Times New Roman" w:hAnsi="Times New Roman"/>
          <w:sz w:val="24"/>
        </w:rPr>
      </w:pPr>
    </w:p>
    <w:p w:rsidR="009D59E3" w:rsidRDefault="009D59E3" w:rsidP="00933A29">
      <w:pPr>
        <w:overflowPunct w:val="0"/>
        <w:autoSpaceDE w:val="0"/>
        <w:spacing w:line="200" w:lineRule="exact"/>
        <w:rPr>
          <w:rFonts w:ascii="Times New Roman" w:hAnsi="Times New Roman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Podpis wykonawcy / </w:t>
      </w:r>
    </w:p>
    <w:p w:rsidR="009D59E3" w:rsidRPr="00933A29" w:rsidRDefault="009D59E3" w:rsidP="00933A29">
      <w:pPr>
        <w:overflowPunct w:val="0"/>
        <w:autoSpaceDE w:val="0"/>
        <w:spacing w:line="200" w:lineRule="exact"/>
        <w:rPr>
          <w:lang w:eastAsia="pl-PL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osoby reprezentującej wykonawcę</w:t>
      </w:r>
    </w:p>
    <w:sectPr w:rsidR="009D59E3" w:rsidRPr="00933A29" w:rsidSect="00AB540D">
      <w:headerReference w:type="default" r:id="rId7"/>
      <w:footerReference w:type="default" r:id="rId8"/>
      <w:pgSz w:w="11906" w:h="16838"/>
      <w:pgMar w:top="1640" w:right="992" w:bottom="669" w:left="1300" w:header="7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E3" w:rsidRDefault="009D59E3">
      <w:r>
        <w:separator/>
      </w:r>
    </w:p>
  </w:endnote>
  <w:endnote w:type="continuationSeparator" w:id="0">
    <w:p w:rsidR="009D59E3" w:rsidRDefault="009D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3" w:rsidRDefault="009D59E3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9D59E3" w:rsidRDefault="009D5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E3" w:rsidRDefault="009D59E3">
      <w:r>
        <w:separator/>
      </w:r>
    </w:p>
  </w:footnote>
  <w:footnote w:type="continuationSeparator" w:id="0">
    <w:p w:rsidR="009D59E3" w:rsidRDefault="009D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E3" w:rsidRDefault="009D59E3">
    <w:pPr>
      <w:pStyle w:val="Nagwek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8.25pt;margin-top:-28.4pt;width:434.8pt;height:58pt;z-index:251660288;visibility:visible;mso-wrap-distance-left:0;mso-wrap-distance-right:0" filled="t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97660A"/>
    <w:multiLevelType w:val="multilevel"/>
    <w:tmpl w:val="C17AE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E8"/>
    <w:rsid w:val="00016122"/>
    <w:rsid w:val="000F2B22"/>
    <w:rsid w:val="000F35F2"/>
    <w:rsid w:val="00133C6A"/>
    <w:rsid w:val="001420DB"/>
    <w:rsid w:val="003D4BBC"/>
    <w:rsid w:val="0049468B"/>
    <w:rsid w:val="004D3260"/>
    <w:rsid w:val="005361BD"/>
    <w:rsid w:val="005437B9"/>
    <w:rsid w:val="005947FF"/>
    <w:rsid w:val="005970A2"/>
    <w:rsid w:val="005D0551"/>
    <w:rsid w:val="005F5972"/>
    <w:rsid w:val="0066233D"/>
    <w:rsid w:val="006972C1"/>
    <w:rsid w:val="006E399F"/>
    <w:rsid w:val="0078203E"/>
    <w:rsid w:val="007A4219"/>
    <w:rsid w:val="008943D3"/>
    <w:rsid w:val="008C4D78"/>
    <w:rsid w:val="00933A29"/>
    <w:rsid w:val="00970FF9"/>
    <w:rsid w:val="00997789"/>
    <w:rsid w:val="009D59E3"/>
    <w:rsid w:val="009D5A01"/>
    <w:rsid w:val="00A42FEF"/>
    <w:rsid w:val="00AB540D"/>
    <w:rsid w:val="00AB69E6"/>
    <w:rsid w:val="00BA77C5"/>
    <w:rsid w:val="00C26FB7"/>
    <w:rsid w:val="00C66DB8"/>
    <w:rsid w:val="00C961BD"/>
    <w:rsid w:val="00CF242C"/>
    <w:rsid w:val="00CF3EB4"/>
    <w:rsid w:val="00D211D5"/>
    <w:rsid w:val="00D651DD"/>
    <w:rsid w:val="00DB7FF7"/>
    <w:rsid w:val="00E1000C"/>
    <w:rsid w:val="00E267E8"/>
    <w:rsid w:val="00E85F7F"/>
    <w:rsid w:val="00F964F7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F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7FF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character" w:customStyle="1" w:styleId="Mocnowyrniony">
    <w:name w:val="Mocno wyró¿niony"/>
    <w:uiPriority w:val="99"/>
    <w:rsid w:val="005947FF"/>
    <w:rPr>
      <w:b/>
    </w:rPr>
  </w:style>
  <w:style w:type="paragraph" w:customStyle="1" w:styleId="Nagwek1">
    <w:name w:val="Nagłówek1"/>
    <w:basedOn w:val="Normal"/>
    <w:next w:val="BodyText"/>
    <w:uiPriority w:val="99"/>
    <w:rsid w:val="005947FF"/>
    <w:pPr>
      <w:keepNext/>
      <w:spacing w:before="240" w:after="120"/>
    </w:pPr>
    <w:rPr>
      <w:rFonts w:eastAsia="Calibri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947FF"/>
    <w:pPr>
      <w:spacing w:after="1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7FF"/>
    <w:rPr>
      <w:rFonts w:ascii="Arial" w:hAnsi="Arial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94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7FF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6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9E6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3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C6A"/>
    <w:rPr>
      <w:rFonts w:ascii="Arial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586</Words>
  <Characters>3518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Ostrowski</cp:lastModifiedBy>
  <cp:revision>20</cp:revision>
  <cp:lastPrinted>2017-08-07T08:53:00Z</cp:lastPrinted>
  <dcterms:created xsi:type="dcterms:W3CDTF">2017-06-26T19:34:00Z</dcterms:created>
  <dcterms:modified xsi:type="dcterms:W3CDTF">2017-08-07T08:53:00Z</dcterms:modified>
</cp:coreProperties>
</file>