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B77707" w:rsidRDefault="007B2C4D" w:rsidP="00025386">
      <w:pPr>
        <w:pStyle w:val="Nagwek4"/>
        <w:rPr>
          <w:b/>
          <w:i w:val="0"/>
        </w:rPr>
      </w:pPr>
      <w:r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B77707">
                    <w:rPr>
                      <w:i/>
                      <w:sz w:val="16"/>
                      <w:szCs w:val="16"/>
                    </w:rPr>
                    <w:t xml:space="preserve">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</w:t>
                  </w:r>
                  <w:proofErr w:type="gramEnd"/>
                  <w:r w:rsidR="00B77707">
                    <w:rPr>
                      <w:i/>
                      <w:sz w:val="16"/>
                      <w:szCs w:val="16"/>
                    </w:rPr>
                    <w:t xml:space="preserve">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</w:rPr>
                    <w:t>pieczęć</w:t>
                  </w:r>
                  <w:proofErr w:type="gramEnd"/>
                  <w:r>
                    <w:rPr>
                      <w:rFonts w:ascii="Tahoma" w:hAnsi="Tahoma" w:cs="Tahoma"/>
                      <w:sz w:val="16"/>
                    </w:rPr>
                    <w:t xml:space="preserve">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3C6050">
        <w:rPr>
          <w:b/>
          <w:i w:val="0"/>
        </w:rPr>
        <w:t>3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3C6050">
        <w:rPr>
          <w:rFonts w:ascii="Times New Roman" w:eastAsia="Times New Roman" w:hAnsi="Times New Roman"/>
          <w:b/>
          <w:sz w:val="24"/>
          <w:szCs w:val="20"/>
          <w:lang w:eastAsia="pl-PL"/>
        </w:rPr>
        <w:t>PZD.III.342/1</w:t>
      </w:r>
      <w:r w:rsidR="000A28B7">
        <w:rPr>
          <w:rFonts w:ascii="Times New Roman" w:eastAsia="Times New Roman" w:hAnsi="Times New Roman"/>
          <w:b/>
          <w:sz w:val="24"/>
          <w:szCs w:val="20"/>
          <w:lang w:eastAsia="pl-PL"/>
        </w:rPr>
        <w:t>5</w:t>
      </w:r>
      <w:bookmarkStart w:id="0" w:name="_GoBack"/>
      <w:bookmarkEnd w:id="0"/>
      <w:r w:rsidR="009B316F" w:rsidRPr="009B316F">
        <w:rPr>
          <w:rFonts w:ascii="Times New Roman" w:eastAsia="Times New Roman" w:hAnsi="Times New Roman"/>
          <w:b/>
          <w:sz w:val="24"/>
          <w:szCs w:val="20"/>
          <w:lang w:eastAsia="pl-PL"/>
        </w:rPr>
        <w:t>/1</w:t>
      </w:r>
      <w:r w:rsidR="006959C6">
        <w:rPr>
          <w:rFonts w:ascii="Times New Roman" w:eastAsia="Times New Roman" w:hAnsi="Times New Roman"/>
          <w:b/>
          <w:sz w:val="24"/>
          <w:szCs w:val="20"/>
          <w:lang w:eastAsia="pl-PL"/>
        </w:rPr>
        <w:t>7</w:t>
      </w:r>
    </w:p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proofErr w:type="gramStart"/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</w:t>
      </w:r>
      <w:proofErr w:type="gramEnd"/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(imię i nazwisko </w:t>
      </w:r>
      <w:proofErr w:type="gramStart"/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składającego oświadczenie</w:t>
      </w:r>
      <w:proofErr w:type="gramEnd"/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proofErr w:type="gramStart"/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</w:t>
      </w:r>
      <w:proofErr w:type="gramEnd"/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</w:t>
      </w:r>
      <w:proofErr w:type="gramStart"/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adres  podmiotu</w:t>
      </w:r>
      <w:proofErr w:type="gramEnd"/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</w:t>
      </w:r>
      <w:proofErr w:type="gramEnd"/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proofErr w:type="gramEnd"/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wyżej w</w:t>
      </w:r>
      <w:r w:rsidR="003C6050">
        <w:rPr>
          <w:rFonts w:ascii="Times New Roman" w:eastAsia="Times New Roman" w:hAnsi="Times New Roman"/>
          <w:sz w:val="24"/>
          <w:szCs w:val="24"/>
          <w:lang w:eastAsia="pl-PL"/>
        </w:rPr>
        <w:t>ymieniony podmiot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proofErr w:type="gramEnd"/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3C6050" w:rsidRPr="003C6050" w:rsidRDefault="003C6050" w:rsidP="003C6050">
      <w:pPr>
        <w:jc w:val="center"/>
        <w:rPr>
          <w:rFonts w:ascii="Times New Roman" w:hAnsi="Times New Roman"/>
          <w:b/>
          <w:sz w:val="24"/>
          <w:szCs w:val="24"/>
        </w:rPr>
      </w:pPr>
      <w:r w:rsidRPr="003C6050">
        <w:rPr>
          <w:rFonts w:ascii="Times New Roman" w:hAnsi="Times New Roman"/>
          <w:b/>
          <w:sz w:val="24"/>
          <w:szCs w:val="24"/>
        </w:rPr>
        <w:t xml:space="preserve">Wykonanie usług przy zimowym utrzymaniu dróg powiatowych </w:t>
      </w:r>
      <w:proofErr w:type="gramStart"/>
      <w:r w:rsidRPr="003C6050">
        <w:rPr>
          <w:rFonts w:ascii="Times New Roman" w:hAnsi="Times New Roman"/>
          <w:b/>
          <w:sz w:val="24"/>
          <w:szCs w:val="24"/>
        </w:rPr>
        <w:t>zamiejskich                         w</w:t>
      </w:r>
      <w:proofErr w:type="gramEnd"/>
      <w:r w:rsidRPr="003C6050">
        <w:rPr>
          <w:rFonts w:ascii="Times New Roman" w:hAnsi="Times New Roman"/>
          <w:b/>
          <w:sz w:val="24"/>
          <w:szCs w:val="24"/>
        </w:rPr>
        <w:t xml:space="preserve"> powiecie oleckim w sezonie 201</w:t>
      </w:r>
      <w:r w:rsidR="006959C6">
        <w:rPr>
          <w:rFonts w:ascii="Times New Roman" w:hAnsi="Times New Roman"/>
          <w:b/>
          <w:sz w:val="24"/>
          <w:szCs w:val="24"/>
        </w:rPr>
        <w:t>7</w:t>
      </w:r>
      <w:r w:rsidRPr="003C6050">
        <w:rPr>
          <w:rFonts w:ascii="Times New Roman" w:hAnsi="Times New Roman"/>
          <w:b/>
          <w:sz w:val="24"/>
          <w:szCs w:val="24"/>
        </w:rPr>
        <w:t>/201</w:t>
      </w:r>
      <w:r w:rsidR="006959C6">
        <w:rPr>
          <w:rFonts w:ascii="Times New Roman" w:hAnsi="Times New Roman"/>
          <w:b/>
          <w:sz w:val="24"/>
          <w:szCs w:val="24"/>
        </w:rPr>
        <w:t>8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proofErr w:type="gramEnd"/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 xml:space="preserve">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zacji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zamówienia  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Sposób wykorzystania w/</w:t>
      </w:r>
      <w:proofErr w:type="gramStart"/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</w:t>
      </w:r>
      <w:proofErr w:type="gramEnd"/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</w:t>
      </w:r>
      <w:proofErr w:type="gramStart"/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składania  oświadczeń</w:t>
      </w:r>
      <w:proofErr w:type="gramEnd"/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C4D" w:rsidRDefault="007B2C4D" w:rsidP="00025386">
      <w:pPr>
        <w:spacing w:after="0" w:line="240" w:lineRule="auto"/>
      </w:pPr>
      <w:r>
        <w:separator/>
      </w:r>
    </w:p>
  </w:endnote>
  <w:endnote w:type="continuationSeparator" w:id="0">
    <w:p w:rsidR="007B2C4D" w:rsidRDefault="007B2C4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6F" w:rsidRDefault="009B31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7B2C4D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42070F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42070F">
      <w:rPr>
        <w:rStyle w:val="Numerstrony"/>
        <w:rFonts w:ascii="Arial" w:hAnsi="Arial"/>
        <w:sz w:val="18"/>
        <w:szCs w:val="18"/>
      </w:rPr>
      <w:fldChar w:fldCharType="separate"/>
    </w:r>
    <w:r w:rsidR="000A28B7">
      <w:rPr>
        <w:rStyle w:val="Numerstrony"/>
        <w:rFonts w:ascii="Arial" w:hAnsi="Arial"/>
        <w:noProof/>
        <w:sz w:val="18"/>
        <w:szCs w:val="18"/>
      </w:rPr>
      <w:t>1</w:t>
    </w:r>
    <w:r w:rsidR="0042070F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42070F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42070F">
      <w:rPr>
        <w:rStyle w:val="Numerstrony"/>
        <w:rFonts w:ascii="Arial" w:hAnsi="Arial"/>
        <w:sz w:val="18"/>
        <w:szCs w:val="18"/>
      </w:rPr>
      <w:fldChar w:fldCharType="separate"/>
    </w:r>
    <w:r w:rsidR="000A28B7">
      <w:rPr>
        <w:rStyle w:val="Numerstrony"/>
        <w:rFonts w:ascii="Arial" w:hAnsi="Arial"/>
        <w:noProof/>
        <w:sz w:val="18"/>
        <w:szCs w:val="18"/>
      </w:rPr>
      <w:t>1</w:t>
    </w:r>
    <w:r w:rsidR="0042070F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6F" w:rsidRDefault="009B31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C4D" w:rsidRDefault="007B2C4D" w:rsidP="00025386">
      <w:pPr>
        <w:spacing w:after="0" w:line="240" w:lineRule="auto"/>
      </w:pPr>
      <w:r>
        <w:separator/>
      </w:r>
    </w:p>
  </w:footnote>
  <w:footnote w:type="continuationSeparator" w:id="0">
    <w:p w:rsidR="007B2C4D" w:rsidRDefault="007B2C4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6F" w:rsidRDefault="009B31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6F" w:rsidRDefault="009B316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6F" w:rsidRDefault="009B31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16F"/>
    <w:rsid w:val="00025386"/>
    <w:rsid w:val="000311BA"/>
    <w:rsid w:val="000423B9"/>
    <w:rsid w:val="000707D4"/>
    <w:rsid w:val="00084786"/>
    <w:rsid w:val="000A28B7"/>
    <w:rsid w:val="000A768B"/>
    <w:rsid w:val="00135D83"/>
    <w:rsid w:val="001C2314"/>
    <w:rsid w:val="002035C9"/>
    <w:rsid w:val="003018B9"/>
    <w:rsid w:val="0037464C"/>
    <w:rsid w:val="003C6050"/>
    <w:rsid w:val="0042070F"/>
    <w:rsid w:val="004374F2"/>
    <w:rsid w:val="00450078"/>
    <w:rsid w:val="00460705"/>
    <w:rsid w:val="00485239"/>
    <w:rsid w:val="0055145C"/>
    <w:rsid w:val="005624D8"/>
    <w:rsid w:val="00643A0E"/>
    <w:rsid w:val="00657A47"/>
    <w:rsid w:val="006951E8"/>
    <w:rsid w:val="006959C6"/>
    <w:rsid w:val="006A1DA8"/>
    <w:rsid w:val="00745A44"/>
    <w:rsid w:val="007B2C4D"/>
    <w:rsid w:val="0080629B"/>
    <w:rsid w:val="00843198"/>
    <w:rsid w:val="00881215"/>
    <w:rsid w:val="008B797E"/>
    <w:rsid w:val="008F2498"/>
    <w:rsid w:val="009509BB"/>
    <w:rsid w:val="009B0357"/>
    <w:rsid w:val="009B316F"/>
    <w:rsid w:val="00A56A6F"/>
    <w:rsid w:val="00B04F15"/>
    <w:rsid w:val="00B77707"/>
    <w:rsid w:val="00BE3BCE"/>
    <w:rsid w:val="00C44FD5"/>
    <w:rsid w:val="00C5504C"/>
    <w:rsid w:val="00C63034"/>
    <w:rsid w:val="00CA5DDE"/>
    <w:rsid w:val="00D55FC4"/>
    <w:rsid w:val="00DC587A"/>
    <w:rsid w:val="00DE73DD"/>
    <w:rsid w:val="00DF4C71"/>
    <w:rsid w:val="00E27ABB"/>
    <w:rsid w:val="00E34337"/>
    <w:rsid w:val="00E346C4"/>
    <w:rsid w:val="00E776ED"/>
    <w:rsid w:val="00E86D3B"/>
    <w:rsid w:val="00F334B4"/>
    <w:rsid w:val="00FB7BA7"/>
    <w:rsid w:val="00FE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DDE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Zdzisław</cp:lastModifiedBy>
  <cp:revision>19</cp:revision>
  <cp:lastPrinted>2016-10-04T10:13:00Z</cp:lastPrinted>
  <dcterms:created xsi:type="dcterms:W3CDTF">2016-09-15T09:31:00Z</dcterms:created>
  <dcterms:modified xsi:type="dcterms:W3CDTF">2017-09-26T05:43:00Z</dcterms:modified>
</cp:coreProperties>
</file>