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32CBE" w14:textId="4E89490D" w:rsidR="00025386" w:rsidRPr="00681231" w:rsidRDefault="00025386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681231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681231" w:rsidRPr="00681231">
        <w:rPr>
          <w:rFonts w:ascii="Arial" w:hAnsi="Arial" w:cs="Arial"/>
          <w:b/>
          <w:sz w:val="22"/>
          <w:szCs w:val="22"/>
        </w:rPr>
        <w:t>5</w:t>
      </w:r>
    </w:p>
    <w:p w14:paraId="14582235" w14:textId="2128C620" w:rsidR="00025386" w:rsidRPr="00681231" w:rsidRDefault="000A2B10">
      <w:pPr>
        <w:rPr>
          <w:rFonts w:ascii="Arial" w:hAnsi="Arial" w:cs="Arial"/>
        </w:rPr>
      </w:pPr>
      <w:r w:rsidRPr="006812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D7FE37" wp14:editId="5A985604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0C1BD" w14:textId="77777777" w:rsidR="00025386" w:rsidRDefault="00025386" w:rsidP="00025386"/>
                          <w:p w14:paraId="23556287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DB199FB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16CE9DB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0A544ED4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F60CD71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FB64B42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F71E956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0115139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7FE37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" filled="f" strokeweight=".25pt">
                <v:textbox inset="1pt,1pt,1pt,1pt">
                  <w:txbxContent>
                    <w:p w14:paraId="6440C1BD" w14:textId="77777777" w:rsidR="00025386" w:rsidRDefault="00025386" w:rsidP="00025386"/>
                    <w:p w14:paraId="23556287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DB199FB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16CE9DB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0A544ED4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F60CD71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FB64B42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F71E956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0115139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1425130A" w14:textId="77777777" w:rsidR="00025386" w:rsidRPr="00681231" w:rsidRDefault="00025386" w:rsidP="00025386">
      <w:pPr>
        <w:rPr>
          <w:rFonts w:ascii="Arial" w:hAnsi="Arial" w:cs="Arial"/>
        </w:rPr>
      </w:pPr>
    </w:p>
    <w:p w14:paraId="6D581A8E" w14:textId="77777777" w:rsidR="00025386" w:rsidRPr="00681231" w:rsidRDefault="00025386" w:rsidP="00025386">
      <w:pPr>
        <w:rPr>
          <w:rFonts w:ascii="Arial" w:hAnsi="Arial" w:cs="Arial"/>
        </w:rPr>
      </w:pPr>
    </w:p>
    <w:p w14:paraId="67FFB511" w14:textId="77777777" w:rsidR="00833E3D" w:rsidRPr="00681231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D23433" w14:textId="77777777" w:rsidR="00833E3D" w:rsidRPr="00681231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297F5D" w14:textId="77777777" w:rsidR="00833E3D" w:rsidRPr="00681231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107EFC5" w14:textId="77777777" w:rsidR="00A56A6F" w:rsidRPr="00681231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681231">
        <w:rPr>
          <w:rFonts w:ascii="Arial" w:eastAsia="Times New Roman" w:hAnsi="Arial" w:cs="Arial"/>
          <w:lang w:eastAsia="pl-PL"/>
        </w:rPr>
        <w:t xml:space="preserve">Znak Sprawy: </w:t>
      </w:r>
      <w:r w:rsidR="004E3587" w:rsidRPr="00681231">
        <w:rPr>
          <w:rFonts w:ascii="Arial" w:eastAsia="Times New Roman" w:hAnsi="Arial" w:cs="Arial"/>
          <w:b/>
          <w:lang w:eastAsia="pl-PL"/>
        </w:rPr>
        <w:t>PZD.III.342/24/19</w:t>
      </w:r>
    </w:p>
    <w:p w14:paraId="31ACD5E8" w14:textId="77777777" w:rsidR="00025386" w:rsidRPr="00681231" w:rsidRDefault="00025386" w:rsidP="00025386">
      <w:pPr>
        <w:rPr>
          <w:rFonts w:ascii="Arial" w:hAnsi="Arial" w:cs="Arial"/>
        </w:rPr>
      </w:pPr>
    </w:p>
    <w:p w14:paraId="4E97033E" w14:textId="77777777" w:rsidR="00FB7BA7" w:rsidRPr="00681231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681231">
        <w:rPr>
          <w:rFonts w:ascii="Arial" w:hAnsi="Arial" w:cs="Arial"/>
          <w:b/>
        </w:rPr>
        <w:t>OŚWIADCZENIE</w:t>
      </w:r>
    </w:p>
    <w:p w14:paraId="126432D3" w14:textId="77777777" w:rsidR="00833E3D" w:rsidRPr="00681231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681231">
        <w:rPr>
          <w:rFonts w:ascii="Arial" w:hAnsi="Arial" w:cs="Arial"/>
          <w:b/>
        </w:rPr>
        <w:t>o zatrudnieniu osób na podstawie umowy o pracę</w:t>
      </w:r>
    </w:p>
    <w:p w14:paraId="28FE7F34" w14:textId="77777777" w:rsidR="00A56A6F" w:rsidRPr="00681231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662AA5C" w14:textId="77777777" w:rsidR="00A56A6F" w:rsidRPr="00681231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1231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w trybie </w:t>
      </w:r>
      <w:r w:rsidR="004E3587" w:rsidRPr="00681231">
        <w:rPr>
          <w:rFonts w:ascii="Arial" w:eastAsia="Times New Roman" w:hAnsi="Arial" w:cs="Arial"/>
          <w:b/>
          <w:lang w:eastAsia="pl-PL"/>
        </w:rPr>
        <w:t>przetarg nieograniczony</w:t>
      </w:r>
      <w:r w:rsidRPr="00681231">
        <w:rPr>
          <w:rFonts w:ascii="Arial" w:eastAsia="Times New Roman" w:hAnsi="Arial" w:cs="Arial"/>
          <w:lang w:eastAsia="pl-PL"/>
        </w:rPr>
        <w:t xml:space="preserve"> na:</w:t>
      </w:r>
    </w:p>
    <w:p w14:paraId="522E554D" w14:textId="77777777" w:rsidR="00A56A6F" w:rsidRPr="00681231" w:rsidRDefault="004E3587" w:rsidP="00A56A6F">
      <w:pPr>
        <w:widowControl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b/>
          <w:lang w:eastAsia="pl-PL"/>
        </w:rPr>
      </w:pPr>
      <w:r w:rsidRPr="00681231">
        <w:rPr>
          <w:rFonts w:ascii="Arial" w:eastAsia="Times New Roman" w:hAnsi="Arial" w:cs="Arial"/>
          <w:b/>
          <w:lang w:eastAsia="pl-PL"/>
        </w:rPr>
        <w:t xml:space="preserve"> Całoroczne oczyszczanie jezdni ulic powiatowych, parkingów i chodników w zakresie usuwania nieczystości oraz śniegu i lodu na terenie miasta Olecka od 01.01.2020 r. do 31.12.2022 r.</w:t>
      </w:r>
    </w:p>
    <w:p w14:paraId="568B488F" w14:textId="77777777" w:rsidR="00A56A6F" w:rsidRPr="00681231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6B6AC5" w14:textId="77777777" w:rsidR="00025386" w:rsidRPr="00681231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681231">
        <w:rPr>
          <w:rFonts w:ascii="Arial" w:hAnsi="Arial" w:cs="Arial"/>
          <w:bCs/>
        </w:rPr>
        <w:t>Oświadczam(y),</w:t>
      </w:r>
      <w:r w:rsidR="00833E3D" w:rsidRPr="00681231">
        <w:rPr>
          <w:rFonts w:ascii="Arial" w:hAnsi="Arial" w:cs="Arial"/>
          <w:bCs/>
        </w:rPr>
        <w:t xml:space="preserve"> że</w:t>
      </w:r>
    </w:p>
    <w:p w14:paraId="0BEBD2B9" w14:textId="77777777" w:rsidR="00833E3D" w:rsidRPr="00681231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14:paraId="70FFBDCC" w14:textId="3E4F5E19" w:rsidR="00833E3D" w:rsidRPr="00681231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681231">
        <w:rPr>
          <w:rFonts w:ascii="Arial" w:hAnsi="Arial" w:cs="Arial"/>
          <w:bCs/>
        </w:rPr>
        <w:t>o</w:t>
      </w:r>
      <w:r w:rsidR="00833E3D" w:rsidRPr="00681231">
        <w:rPr>
          <w:rFonts w:ascii="Arial" w:hAnsi="Arial" w:cs="Arial"/>
          <w:bCs/>
        </w:rPr>
        <w:t xml:space="preserve">soby wykonujące wskazane przez Zamawiającego czynności w zakresie realizacji zamówienia, zatrudnione </w:t>
      </w:r>
      <w:r w:rsidR="00681231">
        <w:rPr>
          <w:rFonts w:ascii="Arial" w:hAnsi="Arial" w:cs="Arial"/>
          <w:bCs/>
        </w:rPr>
        <w:t>będą</w:t>
      </w:r>
      <w:bookmarkStart w:id="0" w:name="_GoBack"/>
      <w:bookmarkEnd w:id="0"/>
      <w:r w:rsidR="00833E3D" w:rsidRPr="00681231">
        <w:rPr>
          <w:rFonts w:ascii="Arial" w:hAnsi="Arial" w:cs="Arial"/>
          <w:bCs/>
        </w:rPr>
        <w:t xml:space="preserve"> na podstawie umowy o pracę, jeżeli wykonanie tych czynności polega na wykonywaniu pracy w sposób określony w art. 22 § 1 ustawy z dnia 26 czerwca 1974 r. – Kodeks pracy </w:t>
      </w:r>
      <w:r w:rsidR="00C904C8" w:rsidRPr="00681231">
        <w:rPr>
          <w:rFonts w:ascii="Arial" w:hAnsi="Arial" w:cs="Arial"/>
          <w:color w:val="000000"/>
        </w:rPr>
        <w:t>(t.j. Dz. U. z 2018 r. poz. 108)</w:t>
      </w:r>
      <w:r w:rsidRPr="00681231">
        <w:rPr>
          <w:rFonts w:ascii="Arial" w:hAnsi="Arial" w:cs="Arial"/>
          <w:bCs/>
        </w:rPr>
        <w:t>;</w:t>
      </w:r>
    </w:p>
    <w:p w14:paraId="1E213CF6" w14:textId="77777777" w:rsidR="00833E3D" w:rsidRPr="00681231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81231">
        <w:rPr>
          <w:rFonts w:ascii="Arial" w:hAnsi="Arial" w:cs="Arial"/>
          <w:bCs/>
        </w:rPr>
        <w:t>z</w:t>
      </w:r>
      <w:r w:rsidR="00833E3D" w:rsidRPr="00681231">
        <w:rPr>
          <w:rFonts w:ascii="Arial" w:hAnsi="Arial" w:cs="Arial"/>
          <w:bCs/>
        </w:rPr>
        <w:t>apoznaliśmy się z</w:t>
      </w:r>
      <w:r w:rsidR="00AE62F2" w:rsidRPr="00681231">
        <w:rPr>
          <w:rFonts w:ascii="Arial" w:hAnsi="Arial" w:cs="Arial"/>
          <w:bCs/>
        </w:rPr>
        <w:t xml:space="preserve"> </w:t>
      </w:r>
      <w:r w:rsidR="00833E3D" w:rsidRPr="00681231">
        <w:rPr>
          <w:rFonts w:ascii="Arial" w:hAnsi="Arial" w:cs="Arial"/>
          <w:bCs/>
        </w:rPr>
        <w:t>wymogami Zamawiającego odnośnie zatrudnienia przez Wykonawcę lub Podwykonawcę osób wykonujących czynności w zakresie realizacji zamówienia na podstawie umowy o pracę, określonymi w Specyfikacji Istotnych Warunków Zamówienia</w:t>
      </w:r>
      <w:r w:rsidR="00AE62F2" w:rsidRPr="00681231">
        <w:rPr>
          <w:rFonts w:ascii="Arial" w:hAnsi="Arial" w:cs="Arial"/>
          <w:bCs/>
        </w:rPr>
        <w:t xml:space="preserve"> i uznajemy się za związanych określonymi w niej zasadami postępowania.</w:t>
      </w:r>
    </w:p>
    <w:p w14:paraId="7C2C7AF6" w14:textId="77777777" w:rsidR="00AE62F2" w:rsidRPr="00681231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1762827" w14:textId="77777777" w:rsidR="00AE62F2" w:rsidRPr="00681231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CEF3284" w14:textId="77777777" w:rsidR="00AE62F2" w:rsidRPr="00681231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F71BD55" w14:textId="77777777" w:rsidR="00AE62F2" w:rsidRPr="00681231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9793562" w14:textId="77777777" w:rsidR="00AE62F2" w:rsidRPr="00681231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A01995E" w14:textId="77777777" w:rsidR="00025386" w:rsidRPr="00681231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Arial" w:hAnsi="Arial" w:cs="Arial"/>
        </w:rPr>
      </w:pPr>
      <w:r w:rsidRPr="00681231">
        <w:rPr>
          <w:rFonts w:ascii="Arial" w:hAnsi="Arial" w:cs="Arial"/>
          <w:u w:val="dotted"/>
        </w:rPr>
        <w:tab/>
      </w:r>
      <w:r w:rsidRPr="00681231">
        <w:rPr>
          <w:rFonts w:ascii="Arial" w:hAnsi="Arial" w:cs="Arial"/>
        </w:rPr>
        <w:t xml:space="preserve"> dnia </w:t>
      </w:r>
      <w:r w:rsidRPr="00681231">
        <w:rPr>
          <w:rFonts w:ascii="Arial" w:hAnsi="Arial" w:cs="Arial"/>
          <w:u w:val="dotted"/>
        </w:rPr>
        <w:tab/>
      </w:r>
      <w:r w:rsidRPr="00681231">
        <w:rPr>
          <w:rFonts w:ascii="Arial" w:hAnsi="Arial" w:cs="Arial"/>
        </w:rPr>
        <w:tab/>
      </w:r>
      <w:r w:rsidRPr="00681231">
        <w:rPr>
          <w:rFonts w:ascii="Arial" w:hAnsi="Arial" w:cs="Arial"/>
          <w:u w:val="dotted"/>
        </w:rPr>
        <w:tab/>
      </w:r>
    </w:p>
    <w:p w14:paraId="7A65576E" w14:textId="77777777" w:rsidR="00025386" w:rsidRPr="00681231" w:rsidRDefault="00025386" w:rsidP="00AE62F2">
      <w:pPr>
        <w:spacing w:after="0" w:line="276" w:lineRule="auto"/>
        <w:ind w:left="5529"/>
        <w:jc w:val="center"/>
        <w:rPr>
          <w:rFonts w:ascii="Arial" w:hAnsi="Arial" w:cs="Arial"/>
        </w:rPr>
      </w:pPr>
      <w:r w:rsidRPr="00681231">
        <w:rPr>
          <w:rFonts w:ascii="Arial" w:hAnsi="Arial" w:cs="Arial"/>
          <w:vertAlign w:val="superscript"/>
        </w:rPr>
        <w:t>podpis osoby uprawnionej do składania oświadczeń woli w imieniu Wykonawcy</w:t>
      </w:r>
    </w:p>
    <w:sectPr w:rsidR="00025386" w:rsidRPr="00681231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69F25" w14:textId="77777777" w:rsidR="00B77372" w:rsidRDefault="00B77372" w:rsidP="00025386">
      <w:pPr>
        <w:spacing w:after="0" w:line="240" w:lineRule="auto"/>
      </w:pPr>
      <w:r>
        <w:separator/>
      </w:r>
    </w:p>
  </w:endnote>
  <w:endnote w:type="continuationSeparator" w:id="0">
    <w:p w14:paraId="5E1CC362" w14:textId="77777777" w:rsidR="00B77372" w:rsidRDefault="00B7737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E6A8" w14:textId="77777777" w:rsidR="004E3587" w:rsidRDefault="004E35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DA9C" w14:textId="384FF9F7" w:rsidR="00025386" w:rsidRDefault="000A2B10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A986AAA" wp14:editId="1E62331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3B10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26F26D56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D594DD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7E41" w14:textId="77777777" w:rsidR="004E3587" w:rsidRDefault="004E3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C92A6" w14:textId="77777777" w:rsidR="00B77372" w:rsidRDefault="00B77372" w:rsidP="00025386">
      <w:pPr>
        <w:spacing w:after="0" w:line="240" w:lineRule="auto"/>
      </w:pPr>
      <w:r>
        <w:separator/>
      </w:r>
    </w:p>
  </w:footnote>
  <w:footnote w:type="continuationSeparator" w:id="0">
    <w:p w14:paraId="40A0F595" w14:textId="77777777" w:rsidR="00B77372" w:rsidRDefault="00B7737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5256" w14:textId="77777777" w:rsidR="004E3587" w:rsidRDefault="004E35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83E8" w14:textId="77777777" w:rsidR="004E3587" w:rsidRDefault="004E35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02464" w14:textId="77777777" w:rsidR="004E3587" w:rsidRDefault="004E35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3C"/>
    <w:rsid w:val="00025386"/>
    <w:rsid w:val="000A2B10"/>
    <w:rsid w:val="001C2314"/>
    <w:rsid w:val="004202B7"/>
    <w:rsid w:val="004E3587"/>
    <w:rsid w:val="005624D8"/>
    <w:rsid w:val="00584EA9"/>
    <w:rsid w:val="0064193C"/>
    <w:rsid w:val="00681231"/>
    <w:rsid w:val="007A69F8"/>
    <w:rsid w:val="00833E3D"/>
    <w:rsid w:val="008F2498"/>
    <w:rsid w:val="00A56A6F"/>
    <w:rsid w:val="00AE62F2"/>
    <w:rsid w:val="00B77372"/>
    <w:rsid w:val="00C904C8"/>
    <w:rsid w:val="00CD751B"/>
    <w:rsid w:val="00D55FC4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E8AD1"/>
  <w15:chartTrackingRefBased/>
  <w15:docId w15:val="{1756E297-E36F-43C9-9957-01F86A54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2019-11-21T13:24:00Z</dcterms:created>
  <dcterms:modified xsi:type="dcterms:W3CDTF">2019-11-21T13:34:00Z</dcterms:modified>
</cp:coreProperties>
</file>