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729E" w14:textId="77777777" w:rsidR="00007727" w:rsidRPr="003074ED" w:rsidRDefault="005B4F69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Olecko</w:t>
      </w:r>
      <w:r w:rsidR="00007727" w:rsidRPr="003074ED">
        <w:rPr>
          <w:rFonts w:ascii="Arial" w:hAnsi="Arial" w:cs="Arial"/>
          <w:sz w:val="22"/>
          <w:szCs w:val="22"/>
        </w:rPr>
        <w:t xml:space="preserve"> dnia: </w:t>
      </w:r>
      <w:r w:rsidRPr="003074ED">
        <w:rPr>
          <w:rFonts w:ascii="Arial" w:hAnsi="Arial" w:cs="Arial"/>
          <w:sz w:val="22"/>
          <w:szCs w:val="22"/>
        </w:rPr>
        <w:t>2020-02-25</w:t>
      </w:r>
    </w:p>
    <w:p w14:paraId="4FB3179A" w14:textId="77777777" w:rsidR="00007727" w:rsidRPr="003074ED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249D409F" w14:textId="77777777" w:rsidR="00007727" w:rsidRPr="003074ED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3FC4C6CA" w14:textId="77777777" w:rsidR="00A80738" w:rsidRPr="003074ED" w:rsidRDefault="005B4F69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3074ED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7B0B019B" w14:textId="77777777" w:rsidR="00A80738" w:rsidRPr="003074ED" w:rsidRDefault="005B4F69" w:rsidP="00A80738">
      <w:pPr>
        <w:rPr>
          <w:rFonts w:ascii="Arial" w:hAnsi="Arial" w:cs="Arial"/>
          <w:bCs/>
          <w:sz w:val="22"/>
          <w:szCs w:val="22"/>
        </w:rPr>
      </w:pPr>
      <w:r w:rsidRPr="003074ED">
        <w:rPr>
          <w:rFonts w:ascii="Arial" w:hAnsi="Arial" w:cs="Arial"/>
          <w:bCs/>
          <w:sz w:val="22"/>
          <w:szCs w:val="22"/>
        </w:rPr>
        <w:t>Wojska Polskiego</w:t>
      </w:r>
      <w:r w:rsidR="00A80738" w:rsidRPr="003074ED">
        <w:rPr>
          <w:rFonts w:ascii="Arial" w:hAnsi="Arial" w:cs="Arial"/>
          <w:bCs/>
          <w:sz w:val="22"/>
          <w:szCs w:val="22"/>
        </w:rPr>
        <w:t xml:space="preserve"> </w:t>
      </w:r>
      <w:r w:rsidRPr="003074ED">
        <w:rPr>
          <w:rFonts w:ascii="Arial" w:hAnsi="Arial" w:cs="Arial"/>
          <w:bCs/>
          <w:sz w:val="22"/>
          <w:szCs w:val="22"/>
        </w:rPr>
        <w:t>12</w:t>
      </w:r>
    </w:p>
    <w:p w14:paraId="7049896C" w14:textId="77777777" w:rsidR="00A80738" w:rsidRPr="003074ED" w:rsidRDefault="005B4F69" w:rsidP="00A80738">
      <w:pPr>
        <w:rPr>
          <w:rFonts w:ascii="Arial" w:hAnsi="Arial" w:cs="Arial"/>
          <w:bCs/>
          <w:sz w:val="22"/>
          <w:szCs w:val="22"/>
        </w:rPr>
      </w:pPr>
      <w:r w:rsidRPr="003074ED">
        <w:rPr>
          <w:rFonts w:ascii="Arial" w:hAnsi="Arial" w:cs="Arial"/>
          <w:bCs/>
          <w:sz w:val="22"/>
          <w:szCs w:val="22"/>
        </w:rPr>
        <w:t>19-400</w:t>
      </w:r>
      <w:r w:rsidR="00A80738" w:rsidRPr="003074ED">
        <w:rPr>
          <w:rFonts w:ascii="Arial" w:hAnsi="Arial" w:cs="Arial"/>
          <w:bCs/>
          <w:sz w:val="22"/>
          <w:szCs w:val="22"/>
        </w:rPr>
        <w:t xml:space="preserve"> </w:t>
      </w:r>
      <w:r w:rsidRPr="003074ED">
        <w:rPr>
          <w:rFonts w:ascii="Arial" w:hAnsi="Arial" w:cs="Arial"/>
          <w:bCs/>
          <w:sz w:val="22"/>
          <w:szCs w:val="22"/>
        </w:rPr>
        <w:t>Olecko</w:t>
      </w:r>
    </w:p>
    <w:p w14:paraId="5029E6A6" w14:textId="77777777" w:rsidR="00A80738" w:rsidRPr="003074E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282563A" w14:textId="77777777" w:rsidR="00A80738" w:rsidRPr="003074ED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0D32ECCE" w14:textId="2C20E998" w:rsidR="00A80738" w:rsidRPr="003074ED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Znak sprawy:</w:t>
      </w:r>
      <w:r w:rsidRPr="003074ED">
        <w:rPr>
          <w:rFonts w:ascii="Arial" w:hAnsi="Arial" w:cs="Arial"/>
          <w:b/>
          <w:sz w:val="22"/>
          <w:szCs w:val="22"/>
        </w:rPr>
        <w:t xml:space="preserve"> </w:t>
      </w:r>
      <w:r w:rsidR="005B4F69" w:rsidRPr="003074ED">
        <w:rPr>
          <w:rFonts w:ascii="Arial" w:hAnsi="Arial" w:cs="Arial"/>
          <w:b/>
          <w:sz w:val="22"/>
          <w:szCs w:val="22"/>
        </w:rPr>
        <w:t>PZD.III.342/2</w:t>
      </w:r>
      <w:r w:rsidR="0041623E" w:rsidRPr="003074ED">
        <w:rPr>
          <w:rFonts w:ascii="Arial" w:hAnsi="Arial" w:cs="Arial"/>
          <w:b/>
          <w:sz w:val="22"/>
          <w:szCs w:val="22"/>
        </w:rPr>
        <w:t>.01</w:t>
      </w:r>
      <w:r w:rsidR="005B4F69" w:rsidRPr="003074ED">
        <w:rPr>
          <w:rFonts w:ascii="Arial" w:hAnsi="Arial" w:cs="Arial"/>
          <w:b/>
          <w:sz w:val="22"/>
          <w:szCs w:val="22"/>
        </w:rPr>
        <w:t>/20</w:t>
      </w:r>
      <w:r w:rsidR="00A80738" w:rsidRPr="003074ED">
        <w:rPr>
          <w:rFonts w:ascii="Arial" w:hAnsi="Arial" w:cs="Arial"/>
          <w:sz w:val="22"/>
          <w:szCs w:val="22"/>
        </w:rPr>
        <w:tab/>
        <w:t xml:space="preserve"> </w:t>
      </w:r>
    </w:p>
    <w:p w14:paraId="79A5322E" w14:textId="77777777" w:rsidR="00A80738" w:rsidRPr="003074E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1831535" w14:textId="77777777" w:rsidR="00A80738" w:rsidRPr="003074E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CD16DE5" w14:textId="77777777" w:rsidR="00A80738" w:rsidRPr="003074E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074ED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7971A349" w14:textId="77777777" w:rsidR="00A80738" w:rsidRPr="003074E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17921119" w14:textId="77777777" w:rsidR="00C659E2" w:rsidRPr="003074E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074ED">
        <w:rPr>
          <w:rFonts w:ascii="Arial" w:hAnsi="Arial" w:cs="Arial"/>
          <w:bCs/>
          <w:sz w:val="22"/>
          <w:szCs w:val="22"/>
        </w:rPr>
        <w:t xml:space="preserve">Dotyczy </w:t>
      </w:r>
      <w:r w:rsidRPr="003074ED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5B4F69" w:rsidRPr="003074ED">
        <w:rPr>
          <w:rFonts w:ascii="Arial" w:hAnsi="Arial" w:cs="Arial"/>
          <w:sz w:val="22"/>
          <w:szCs w:val="22"/>
        </w:rPr>
        <w:t>przetarg nieograniczony</w:t>
      </w:r>
      <w:r w:rsidRPr="003074ED">
        <w:rPr>
          <w:rFonts w:ascii="Arial" w:hAnsi="Arial" w:cs="Arial"/>
          <w:sz w:val="22"/>
          <w:szCs w:val="22"/>
        </w:rPr>
        <w:t xml:space="preserve"> na: </w:t>
      </w:r>
    </w:p>
    <w:p w14:paraId="59A69D02" w14:textId="77777777" w:rsidR="00A80738" w:rsidRPr="003074ED" w:rsidRDefault="005B4F69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b/>
          <w:sz w:val="22"/>
          <w:szCs w:val="22"/>
        </w:rPr>
        <w:t xml:space="preserve">Zakup mieszanki </w:t>
      </w:r>
      <w:proofErr w:type="spellStart"/>
      <w:r w:rsidRPr="003074ED">
        <w:rPr>
          <w:rFonts w:ascii="Arial" w:hAnsi="Arial" w:cs="Arial"/>
          <w:b/>
          <w:sz w:val="22"/>
          <w:szCs w:val="22"/>
        </w:rPr>
        <w:t>mineralno</w:t>
      </w:r>
      <w:proofErr w:type="spellEnd"/>
      <w:r w:rsidRPr="003074ED">
        <w:rPr>
          <w:rFonts w:ascii="Arial" w:hAnsi="Arial" w:cs="Arial"/>
          <w:b/>
          <w:sz w:val="22"/>
          <w:szCs w:val="22"/>
        </w:rPr>
        <w:t xml:space="preserve"> - asfaltowej na gorąco, mieszanki </w:t>
      </w:r>
      <w:proofErr w:type="spellStart"/>
      <w:r w:rsidRPr="003074ED">
        <w:rPr>
          <w:rFonts w:ascii="Arial" w:hAnsi="Arial" w:cs="Arial"/>
          <w:b/>
          <w:sz w:val="22"/>
          <w:szCs w:val="22"/>
        </w:rPr>
        <w:t>mineralno</w:t>
      </w:r>
      <w:proofErr w:type="spellEnd"/>
      <w:r w:rsidRPr="003074ED">
        <w:rPr>
          <w:rFonts w:ascii="Arial" w:hAnsi="Arial" w:cs="Arial"/>
          <w:b/>
          <w:sz w:val="22"/>
          <w:szCs w:val="22"/>
        </w:rPr>
        <w:t xml:space="preserve"> - asfaltowej na zimno, emulsji asfaltowej </w:t>
      </w:r>
      <w:proofErr w:type="spellStart"/>
      <w:r w:rsidRPr="003074ED">
        <w:rPr>
          <w:rFonts w:ascii="Arial" w:hAnsi="Arial" w:cs="Arial"/>
          <w:b/>
          <w:sz w:val="22"/>
          <w:szCs w:val="22"/>
        </w:rPr>
        <w:t>szybkorozpadowej</w:t>
      </w:r>
      <w:proofErr w:type="spellEnd"/>
      <w:r w:rsidRPr="003074ED">
        <w:rPr>
          <w:rFonts w:ascii="Arial" w:hAnsi="Arial" w:cs="Arial"/>
          <w:b/>
          <w:sz w:val="22"/>
          <w:szCs w:val="22"/>
        </w:rPr>
        <w:t xml:space="preserve"> C-65 B3 PU/RC do remontów cząstkowych dróg powiatowych powiatu oleckiego</w:t>
      </w:r>
    </w:p>
    <w:p w14:paraId="67E24704" w14:textId="77777777" w:rsidR="004C7E9B" w:rsidRPr="003074ED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3074ED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3074ED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5B4F69" w:rsidRPr="003074ED">
        <w:rPr>
          <w:rFonts w:ascii="Arial" w:hAnsi="Arial" w:cs="Arial"/>
          <w:sz w:val="22"/>
          <w:szCs w:val="22"/>
        </w:rPr>
        <w:t>(</w:t>
      </w:r>
      <w:proofErr w:type="spellStart"/>
      <w:r w:rsidR="005B4F69" w:rsidRPr="003074ED">
        <w:rPr>
          <w:rFonts w:ascii="Arial" w:hAnsi="Arial" w:cs="Arial"/>
          <w:sz w:val="22"/>
          <w:szCs w:val="22"/>
        </w:rPr>
        <w:t>t.j</w:t>
      </w:r>
      <w:proofErr w:type="spellEnd"/>
      <w:r w:rsidR="005B4F69" w:rsidRPr="003074ED">
        <w:rPr>
          <w:rFonts w:ascii="Arial" w:hAnsi="Arial" w:cs="Arial"/>
          <w:sz w:val="22"/>
          <w:szCs w:val="22"/>
        </w:rPr>
        <w:t>. Dz.U. z 2019 r. poz. 1843)</w:t>
      </w:r>
      <w:r w:rsidR="00490DC0" w:rsidRPr="003074ED">
        <w:rPr>
          <w:rFonts w:ascii="Arial" w:hAnsi="Arial" w:cs="Arial"/>
          <w:sz w:val="22"/>
          <w:szCs w:val="22"/>
        </w:rPr>
        <w:t xml:space="preserve"> przekazuje</w:t>
      </w:r>
      <w:r w:rsidR="00F95C33" w:rsidRPr="003074ED">
        <w:rPr>
          <w:rFonts w:ascii="Arial" w:hAnsi="Arial" w:cs="Arial"/>
          <w:sz w:val="22"/>
          <w:szCs w:val="22"/>
        </w:rPr>
        <w:t xml:space="preserve"> </w:t>
      </w:r>
      <w:r w:rsidR="004C7E9B" w:rsidRPr="003074ED">
        <w:rPr>
          <w:rFonts w:ascii="Arial" w:hAnsi="Arial" w:cs="Arial"/>
          <w:sz w:val="22"/>
          <w:szCs w:val="22"/>
        </w:rPr>
        <w:t>informacje</w:t>
      </w:r>
      <w:r w:rsidR="00035488" w:rsidRPr="003074ED">
        <w:rPr>
          <w:rFonts w:ascii="Arial" w:hAnsi="Arial" w:cs="Arial"/>
          <w:sz w:val="22"/>
          <w:szCs w:val="22"/>
        </w:rPr>
        <w:t xml:space="preserve"> z otwarcia ofert:</w:t>
      </w:r>
    </w:p>
    <w:p w14:paraId="6ECB56DE" w14:textId="4492F89E" w:rsidR="00A80738" w:rsidRPr="003074ED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Ot</w:t>
      </w:r>
      <w:r w:rsidR="00FF4AB1" w:rsidRPr="003074ED">
        <w:rPr>
          <w:rFonts w:ascii="Arial" w:hAnsi="Arial" w:cs="Arial"/>
          <w:sz w:val="22"/>
          <w:szCs w:val="22"/>
        </w:rPr>
        <w:t xml:space="preserve">warcie ofert odbyło się w dniu </w:t>
      </w:r>
      <w:r w:rsidR="00A24501">
        <w:rPr>
          <w:rFonts w:ascii="Arial" w:hAnsi="Arial" w:cs="Arial"/>
          <w:sz w:val="22"/>
          <w:szCs w:val="22"/>
        </w:rPr>
        <w:t>24/02/2020</w:t>
      </w:r>
      <w:r w:rsidR="00FF4AB1" w:rsidRPr="003074ED">
        <w:rPr>
          <w:rFonts w:ascii="Arial" w:hAnsi="Arial" w:cs="Arial"/>
          <w:sz w:val="22"/>
          <w:szCs w:val="22"/>
        </w:rPr>
        <w:t xml:space="preserve"> o godz. </w:t>
      </w:r>
      <w:r w:rsidR="00A24501">
        <w:rPr>
          <w:rFonts w:ascii="Arial" w:hAnsi="Arial" w:cs="Arial"/>
          <w:sz w:val="22"/>
          <w:szCs w:val="22"/>
        </w:rPr>
        <w:t>10:10</w:t>
      </w:r>
    </w:p>
    <w:p w14:paraId="5FCF9786" w14:textId="77777777" w:rsidR="003074ED" w:rsidRPr="003074ED" w:rsidRDefault="00C659E2" w:rsidP="003074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K</w:t>
      </w:r>
      <w:r w:rsidR="00A80738" w:rsidRPr="003074ED">
        <w:rPr>
          <w:rFonts w:ascii="Arial" w:hAnsi="Arial" w:cs="Arial"/>
          <w:sz w:val="22"/>
          <w:szCs w:val="22"/>
        </w:rPr>
        <w:t>wot</w:t>
      </w:r>
      <w:r w:rsidRPr="003074ED">
        <w:rPr>
          <w:rFonts w:ascii="Arial" w:hAnsi="Arial" w:cs="Arial"/>
          <w:sz w:val="22"/>
          <w:szCs w:val="22"/>
        </w:rPr>
        <w:t>a</w:t>
      </w:r>
      <w:r w:rsidR="00FF4AB1" w:rsidRPr="003074ED">
        <w:rPr>
          <w:rFonts w:ascii="Arial" w:hAnsi="Arial" w:cs="Arial"/>
          <w:sz w:val="22"/>
          <w:szCs w:val="22"/>
        </w:rPr>
        <w:t>, jaką</w:t>
      </w:r>
      <w:r w:rsidRPr="003074ED">
        <w:rPr>
          <w:rFonts w:ascii="Arial" w:hAnsi="Arial" w:cs="Arial"/>
          <w:sz w:val="22"/>
          <w:szCs w:val="22"/>
        </w:rPr>
        <w:t xml:space="preserve"> Zamawiający</w:t>
      </w:r>
      <w:r w:rsidR="00FF4AB1" w:rsidRPr="003074ED">
        <w:rPr>
          <w:rFonts w:ascii="Arial" w:hAnsi="Arial" w:cs="Arial"/>
          <w:sz w:val="22"/>
          <w:szCs w:val="22"/>
        </w:rPr>
        <w:t xml:space="preserve"> zamierza przeznac</w:t>
      </w:r>
      <w:r w:rsidRPr="003074ED">
        <w:rPr>
          <w:rFonts w:ascii="Arial" w:hAnsi="Arial" w:cs="Arial"/>
          <w:sz w:val="22"/>
          <w:szCs w:val="22"/>
        </w:rPr>
        <w:t>zyć na sfinansowanie zamówienia</w:t>
      </w:r>
      <w:r w:rsidR="00FF4AB1" w:rsidRPr="003074ED">
        <w:rPr>
          <w:rFonts w:ascii="Arial" w:hAnsi="Arial" w:cs="Arial"/>
          <w:sz w:val="22"/>
          <w:szCs w:val="22"/>
        </w:rPr>
        <w:t xml:space="preserve"> w</w:t>
      </w:r>
      <w:r w:rsidRPr="003074ED">
        <w:rPr>
          <w:rFonts w:ascii="Arial" w:hAnsi="Arial" w:cs="Arial"/>
          <w:sz w:val="22"/>
          <w:szCs w:val="22"/>
        </w:rPr>
        <w:t xml:space="preserve">ynosi: </w:t>
      </w:r>
      <w:r w:rsidR="003074ED" w:rsidRPr="003074ED">
        <w:rPr>
          <w:rFonts w:ascii="Arial" w:hAnsi="Arial" w:cs="Arial"/>
          <w:sz w:val="22"/>
          <w:szCs w:val="22"/>
        </w:rPr>
        <w:t>121 000,00 zł brutto, w tym:</w:t>
      </w:r>
    </w:p>
    <w:p w14:paraId="0FDB45EC" w14:textId="2660DE5D" w:rsidR="003074ED" w:rsidRPr="003074ED" w:rsidRDefault="003074ED" w:rsidP="003074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- zadanie nr 1:   10 000,00 zł</w:t>
      </w:r>
    </w:p>
    <w:p w14:paraId="38292073" w14:textId="68F3B103" w:rsidR="003074ED" w:rsidRPr="003074ED" w:rsidRDefault="003074ED" w:rsidP="003074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- zadanie nr 2:   30 000,00 zł</w:t>
      </w:r>
    </w:p>
    <w:p w14:paraId="2AC777F7" w14:textId="67DAB906" w:rsidR="003074ED" w:rsidRPr="003074ED" w:rsidRDefault="003074ED" w:rsidP="003074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-  zadanie nr 3:  81 000,00 zł</w:t>
      </w:r>
    </w:p>
    <w:p w14:paraId="4CF8FB76" w14:textId="77777777" w:rsidR="003074ED" w:rsidRPr="003074ED" w:rsidRDefault="003074ED" w:rsidP="003074E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92810D" w14:textId="6EB613C0" w:rsidR="00A80738" w:rsidRPr="003074ED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W wyznaczonym terminie o</w:t>
      </w:r>
      <w:r w:rsidR="00A80738" w:rsidRPr="003074ED">
        <w:rPr>
          <w:rFonts w:ascii="Arial" w:hAnsi="Arial" w:cs="Arial"/>
          <w:sz w:val="22"/>
          <w:szCs w:val="22"/>
        </w:rPr>
        <w:t>ferty złożyli</w:t>
      </w:r>
      <w:r w:rsidRPr="003074ED">
        <w:rPr>
          <w:rFonts w:ascii="Arial" w:hAnsi="Arial" w:cs="Arial"/>
          <w:sz w:val="22"/>
          <w:szCs w:val="22"/>
        </w:rPr>
        <w:t xml:space="preserve"> następujący W</w:t>
      </w:r>
      <w:r w:rsidR="00490DC0" w:rsidRPr="003074ED">
        <w:rPr>
          <w:rFonts w:ascii="Arial" w:hAnsi="Arial" w:cs="Arial"/>
          <w:sz w:val="22"/>
          <w:szCs w:val="22"/>
        </w:rPr>
        <w:t>ykonawcy</w:t>
      </w:r>
      <w:r w:rsidR="00A80738" w:rsidRPr="003074ED">
        <w:rPr>
          <w:rFonts w:ascii="Arial" w:hAnsi="Arial" w:cs="Arial"/>
          <w:sz w:val="22"/>
          <w:szCs w:val="22"/>
        </w:rPr>
        <w:t>:</w:t>
      </w:r>
    </w:p>
    <w:p w14:paraId="38987554" w14:textId="77777777" w:rsidR="003074ED" w:rsidRPr="003074ED" w:rsidRDefault="003074ED" w:rsidP="003074ED">
      <w:pPr>
        <w:pStyle w:val="Tekstpodstawowy"/>
        <w:rPr>
          <w:rFonts w:ascii="Arial" w:hAnsi="Arial" w:cs="Arial"/>
          <w:b/>
          <w:sz w:val="22"/>
          <w:szCs w:val="22"/>
        </w:rPr>
      </w:pPr>
      <w:r w:rsidRPr="003074ED">
        <w:rPr>
          <w:rFonts w:ascii="Arial" w:hAnsi="Arial" w:cs="Arial"/>
          <w:b/>
          <w:sz w:val="22"/>
          <w:szCs w:val="22"/>
        </w:rPr>
        <w:t xml:space="preserve">Zadanie częściowe nr 1 - Zakup mieszanki </w:t>
      </w:r>
      <w:proofErr w:type="spellStart"/>
      <w:r w:rsidRPr="003074ED">
        <w:rPr>
          <w:rFonts w:ascii="Arial" w:hAnsi="Arial" w:cs="Arial"/>
          <w:b/>
          <w:sz w:val="22"/>
          <w:szCs w:val="22"/>
        </w:rPr>
        <w:t>mineralno</w:t>
      </w:r>
      <w:proofErr w:type="spellEnd"/>
      <w:r w:rsidRPr="003074ED">
        <w:rPr>
          <w:rFonts w:ascii="Arial" w:hAnsi="Arial" w:cs="Arial"/>
          <w:b/>
          <w:sz w:val="22"/>
          <w:szCs w:val="22"/>
        </w:rPr>
        <w:t xml:space="preserve"> - asfaltowej na gorąco </w:t>
      </w:r>
    </w:p>
    <w:p w14:paraId="4BD9DF26" w14:textId="12F59CCB" w:rsidR="003074ED" w:rsidRPr="003074ED" w:rsidRDefault="003074ED" w:rsidP="003074ED">
      <w:pPr>
        <w:pStyle w:val="Tekstpodstawowy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>Brak ofert</w:t>
      </w:r>
    </w:p>
    <w:p w14:paraId="738CD39C" w14:textId="77777777" w:rsidR="003074ED" w:rsidRPr="003074ED" w:rsidRDefault="003074ED" w:rsidP="003074ED">
      <w:pPr>
        <w:pStyle w:val="Tekstpodstawowy"/>
        <w:rPr>
          <w:rFonts w:ascii="Arial" w:hAnsi="Arial" w:cs="Arial"/>
          <w:sz w:val="22"/>
          <w:szCs w:val="22"/>
        </w:rPr>
      </w:pPr>
    </w:p>
    <w:p w14:paraId="00528129" w14:textId="77777777" w:rsidR="003074ED" w:rsidRPr="003074ED" w:rsidRDefault="003074ED" w:rsidP="003074ED">
      <w:pPr>
        <w:pStyle w:val="Tekstpodstawowy"/>
        <w:rPr>
          <w:rFonts w:ascii="Arial" w:hAnsi="Arial" w:cs="Arial"/>
          <w:b/>
          <w:sz w:val="22"/>
          <w:szCs w:val="22"/>
        </w:rPr>
      </w:pPr>
      <w:r w:rsidRPr="003074ED">
        <w:rPr>
          <w:rFonts w:ascii="Arial" w:hAnsi="Arial" w:cs="Arial"/>
          <w:b/>
          <w:sz w:val="22"/>
          <w:szCs w:val="22"/>
        </w:rPr>
        <w:t xml:space="preserve">Zadanie częściowe nr 2 - Zakup mieszanki </w:t>
      </w:r>
      <w:proofErr w:type="spellStart"/>
      <w:r w:rsidRPr="003074ED">
        <w:rPr>
          <w:rFonts w:ascii="Arial" w:hAnsi="Arial" w:cs="Arial"/>
          <w:b/>
          <w:sz w:val="22"/>
          <w:szCs w:val="22"/>
        </w:rPr>
        <w:t>mineralno</w:t>
      </w:r>
      <w:proofErr w:type="spellEnd"/>
      <w:r w:rsidRPr="003074ED">
        <w:rPr>
          <w:rFonts w:ascii="Arial" w:hAnsi="Arial" w:cs="Arial"/>
          <w:b/>
          <w:sz w:val="22"/>
          <w:szCs w:val="22"/>
        </w:rPr>
        <w:t xml:space="preserve"> - asfaltowej na zimno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418"/>
        <w:gridCol w:w="1134"/>
        <w:gridCol w:w="1559"/>
        <w:gridCol w:w="1276"/>
      </w:tblGrid>
      <w:tr w:rsidR="003074ED" w:rsidRPr="003074ED" w14:paraId="50758F87" w14:textId="77777777" w:rsidTr="00281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B8E4" w14:textId="77777777" w:rsidR="003074ED" w:rsidRPr="003074ED" w:rsidRDefault="003074ED" w:rsidP="003655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E91C" w14:textId="77777777" w:rsidR="003074ED" w:rsidRPr="003074ED" w:rsidRDefault="003074ED" w:rsidP="003655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Nazwa (firma)</w:t>
            </w:r>
          </w:p>
          <w:p w14:paraId="539196C9" w14:textId="77777777" w:rsidR="003074ED" w:rsidRPr="003074ED" w:rsidRDefault="003074ED" w:rsidP="003655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7F07" w14:textId="77777777" w:rsidR="003074ED" w:rsidRPr="003074ED" w:rsidRDefault="003074ED" w:rsidP="0036556C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97F" w14:textId="77777777" w:rsidR="003074ED" w:rsidRPr="003074ED" w:rsidRDefault="003074ED" w:rsidP="003655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Czas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61B1" w14:textId="77777777" w:rsidR="003074ED" w:rsidRPr="003074ED" w:rsidRDefault="003074ED" w:rsidP="003655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93FF" w14:textId="77777777" w:rsidR="003074ED" w:rsidRPr="003074ED" w:rsidRDefault="003074ED" w:rsidP="003655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3074ED" w:rsidRPr="003074ED" w14:paraId="28DDA515" w14:textId="77777777" w:rsidTr="00281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5D2E" w14:textId="56BC2B9D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16D2" w14:textId="77777777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74ED">
              <w:rPr>
                <w:rFonts w:ascii="Arial" w:hAnsi="Arial" w:cs="Arial"/>
                <w:sz w:val="22"/>
                <w:szCs w:val="22"/>
              </w:rPr>
              <w:t>Bitumix</w:t>
            </w:r>
            <w:proofErr w:type="spellEnd"/>
            <w:r w:rsidRPr="003074ED">
              <w:rPr>
                <w:rFonts w:ascii="Arial" w:hAnsi="Arial" w:cs="Arial"/>
                <w:sz w:val="22"/>
                <w:szCs w:val="22"/>
              </w:rPr>
              <w:t xml:space="preserve"> WG Sp. z o.o.</w:t>
            </w:r>
          </w:p>
          <w:p w14:paraId="303B64A9" w14:textId="77777777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 xml:space="preserve">Hugona Kołłątaja 28/30 </w:t>
            </w:r>
          </w:p>
          <w:p w14:paraId="5E707318" w14:textId="71917039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25-715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4134" w14:textId="4AB34D54" w:rsidR="003074ED" w:rsidRPr="003074ED" w:rsidRDefault="003074ED" w:rsidP="003074E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552.27 zł</w:t>
            </w:r>
            <w:r w:rsidR="00BD3E3F">
              <w:rPr>
                <w:rFonts w:ascii="Arial" w:hAnsi="Arial" w:cs="Arial"/>
                <w:sz w:val="22"/>
                <w:szCs w:val="22"/>
              </w:rPr>
              <w:t>/tonę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76E" w14:textId="65B21C32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81FF" w14:textId="4662EEC1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31/12/2020r.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813" w14:textId="7E2C8D0F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3074ED" w:rsidRPr="003074ED" w14:paraId="0982356A" w14:textId="77777777" w:rsidTr="00281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C34F" w14:textId="6347CC7E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125" w14:textId="3C3E1E41" w:rsidR="003074ED" w:rsidRPr="003074ED" w:rsidRDefault="003074ED" w:rsidP="002819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BUDOMEX BIS Teresa Górniak i Wspólnicy Spółka Jawna</w:t>
            </w:r>
          </w:p>
          <w:p w14:paraId="50167B63" w14:textId="23A5AF92" w:rsidR="003074ED" w:rsidRPr="003074ED" w:rsidRDefault="003074ED" w:rsidP="00281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Kamieniec 8</w:t>
            </w:r>
          </w:p>
          <w:p w14:paraId="1486A2BD" w14:textId="7B1C62DA" w:rsidR="003074ED" w:rsidRPr="003074ED" w:rsidRDefault="003074ED" w:rsidP="002819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28-230 P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074ED">
              <w:rPr>
                <w:rFonts w:ascii="Arial" w:hAnsi="Arial" w:cs="Arial"/>
                <w:sz w:val="22"/>
                <w:szCs w:val="22"/>
              </w:rPr>
              <w:t>łaniec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FC03" w14:textId="57F570DC" w:rsidR="003074ED" w:rsidRPr="003074ED" w:rsidRDefault="003074ED" w:rsidP="003074E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489.54 zł</w:t>
            </w:r>
            <w:r w:rsidR="00BD3E3F">
              <w:rPr>
                <w:rFonts w:ascii="Arial" w:hAnsi="Arial" w:cs="Arial"/>
                <w:sz w:val="22"/>
                <w:szCs w:val="22"/>
              </w:rPr>
              <w:t>/tonę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046" w14:textId="2F694217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3EAF" w14:textId="5C6E43F8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31/12/2020r.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7FCA" w14:textId="4AC33357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3074ED" w:rsidRPr="003074ED" w14:paraId="3F10F9B0" w14:textId="77777777" w:rsidTr="002819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B7A" w14:textId="56767C0A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3492" w14:textId="77777777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Przedsiębiorstwo Robót Drogowych w Ełku Sp. z o.o.</w:t>
            </w:r>
          </w:p>
          <w:p w14:paraId="020E7213" w14:textId="77777777" w:rsidR="003074ED" w:rsidRPr="003074ED" w:rsidRDefault="003074ED" w:rsidP="003074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Kolonia 1, 19-300 Ełk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FCBE" w14:textId="2ED70E9E" w:rsidR="003074ED" w:rsidRPr="003074ED" w:rsidRDefault="003074ED" w:rsidP="003074E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613.77 zł</w:t>
            </w:r>
            <w:r w:rsidR="00BD3E3F">
              <w:rPr>
                <w:rFonts w:ascii="Arial" w:hAnsi="Arial" w:cs="Arial"/>
                <w:sz w:val="22"/>
                <w:szCs w:val="22"/>
              </w:rPr>
              <w:t>/tonę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0DEC" w14:textId="77777777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DBBF" w14:textId="1A24ADE5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31/12/2020r.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ED07" w14:textId="77777777" w:rsidR="003074ED" w:rsidRPr="003074ED" w:rsidRDefault="003074ED" w:rsidP="003074E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2DD49883" w14:textId="77777777" w:rsidR="00BD3E3F" w:rsidRDefault="00BD3E3F" w:rsidP="003074E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DEEFB22" w14:textId="78FD7092" w:rsidR="003074ED" w:rsidRPr="003074ED" w:rsidRDefault="003074ED" w:rsidP="003074ED">
      <w:pPr>
        <w:pStyle w:val="Tekstpodstawowy"/>
        <w:rPr>
          <w:rFonts w:ascii="Arial" w:hAnsi="Arial" w:cs="Arial"/>
          <w:b/>
          <w:sz w:val="22"/>
          <w:szCs w:val="22"/>
        </w:rPr>
      </w:pPr>
      <w:r w:rsidRPr="003074ED">
        <w:rPr>
          <w:rFonts w:ascii="Arial" w:hAnsi="Arial" w:cs="Arial"/>
          <w:b/>
          <w:sz w:val="22"/>
          <w:szCs w:val="22"/>
        </w:rPr>
        <w:lastRenderedPageBreak/>
        <w:t xml:space="preserve">Zadanie częściowe nr 3 - Zakup emulsji asfaltowej </w:t>
      </w:r>
      <w:proofErr w:type="spellStart"/>
      <w:r w:rsidRPr="003074ED">
        <w:rPr>
          <w:rFonts w:ascii="Arial" w:hAnsi="Arial" w:cs="Arial"/>
          <w:b/>
          <w:sz w:val="22"/>
          <w:szCs w:val="22"/>
        </w:rPr>
        <w:t>szybkorozpadowej</w:t>
      </w:r>
      <w:proofErr w:type="spellEnd"/>
      <w:r w:rsidRPr="003074ED">
        <w:rPr>
          <w:rFonts w:ascii="Arial" w:hAnsi="Arial" w:cs="Arial"/>
          <w:b/>
          <w:sz w:val="22"/>
          <w:szCs w:val="22"/>
        </w:rPr>
        <w:t xml:space="preserve"> C-65 B3 PU/RC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89"/>
        <w:gridCol w:w="1531"/>
        <w:gridCol w:w="1134"/>
        <w:gridCol w:w="1559"/>
        <w:gridCol w:w="1276"/>
      </w:tblGrid>
      <w:tr w:rsidR="003074ED" w:rsidRPr="003074ED" w14:paraId="325DE679" w14:textId="77777777" w:rsidTr="00A24501">
        <w:tc>
          <w:tcPr>
            <w:tcW w:w="851" w:type="dxa"/>
            <w:shd w:val="clear" w:color="auto" w:fill="auto"/>
            <w:vAlign w:val="center"/>
          </w:tcPr>
          <w:p w14:paraId="7424F91A" w14:textId="77777777" w:rsidR="003074ED" w:rsidRPr="003074ED" w:rsidRDefault="003074ED" w:rsidP="003655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9754BA9" w14:textId="77777777" w:rsidR="003074ED" w:rsidRPr="003074ED" w:rsidRDefault="003074ED" w:rsidP="003655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Nazwa (firma)</w:t>
            </w:r>
          </w:p>
          <w:p w14:paraId="33E47DEB" w14:textId="77777777" w:rsidR="003074ED" w:rsidRPr="003074ED" w:rsidRDefault="003074ED" w:rsidP="0036556C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BF6CF2" w14:textId="77777777" w:rsidR="003074ED" w:rsidRPr="003074ED" w:rsidRDefault="003074ED" w:rsidP="0036556C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3722E" w14:textId="77777777" w:rsidR="003074ED" w:rsidRPr="003074ED" w:rsidRDefault="003074ED" w:rsidP="003655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Czas realizacji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028A0" w14:textId="77777777" w:rsidR="003074ED" w:rsidRPr="003074ED" w:rsidRDefault="003074ED" w:rsidP="003655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35AC4" w14:textId="77777777" w:rsidR="003074ED" w:rsidRPr="003074ED" w:rsidRDefault="003074ED" w:rsidP="003655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3074ED" w:rsidRPr="003074ED" w14:paraId="171D1CC1" w14:textId="77777777" w:rsidTr="00A24501">
        <w:tc>
          <w:tcPr>
            <w:tcW w:w="851" w:type="dxa"/>
            <w:shd w:val="clear" w:color="auto" w:fill="auto"/>
            <w:vAlign w:val="center"/>
          </w:tcPr>
          <w:p w14:paraId="575F7E8E" w14:textId="77777777" w:rsidR="003074ED" w:rsidRPr="003074ED" w:rsidRDefault="003074ED" w:rsidP="003655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14:paraId="0586FC2F" w14:textId="77777777" w:rsidR="003074ED" w:rsidRPr="003074ED" w:rsidRDefault="003074ED" w:rsidP="0036556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Przedsiębiorstwo Robót Drogowych w Ełku Sp. z o.o.</w:t>
            </w:r>
          </w:p>
          <w:p w14:paraId="26854E73" w14:textId="77777777" w:rsidR="003074ED" w:rsidRPr="003074ED" w:rsidRDefault="003074ED" w:rsidP="0036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Kolonia 1, 19-300 Ełk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1F4E2B" w14:textId="4DD97194" w:rsidR="003074ED" w:rsidRPr="003074ED" w:rsidRDefault="003074ED" w:rsidP="003655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2 091.00 zł/</w:t>
            </w:r>
            <w:r w:rsidR="00BD3E3F">
              <w:rPr>
                <w:rFonts w:ascii="Arial" w:hAnsi="Arial" w:cs="Arial"/>
                <w:sz w:val="22"/>
                <w:szCs w:val="22"/>
              </w:rPr>
              <w:t>tonę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4306B0E5" w14:textId="77777777" w:rsidR="003074ED" w:rsidRPr="003074ED" w:rsidRDefault="003074ED" w:rsidP="003655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1 dzień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D22E5" w14:textId="33FC7763" w:rsidR="003074ED" w:rsidRPr="003074ED" w:rsidRDefault="003074ED" w:rsidP="003655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31/12/2020r.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0A5FF" w14:textId="77777777" w:rsidR="003074ED" w:rsidRPr="003074ED" w:rsidRDefault="003074ED" w:rsidP="003655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ED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13BF9A8B" w14:textId="77777777" w:rsidR="003074ED" w:rsidRPr="003074ED" w:rsidRDefault="003074ED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79A0A9" w14:textId="01BD629B" w:rsidR="0069085C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97C732E" w14:textId="165B7F43" w:rsidR="0028196C" w:rsidRDefault="0028196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F2DE5C3" w14:textId="2ED43B10" w:rsidR="0028196C" w:rsidRDefault="0028196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EAAAC2" w14:textId="77777777" w:rsidR="0028196C" w:rsidRPr="003074ED" w:rsidRDefault="0028196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315552D" w14:textId="77777777" w:rsidR="00A80738" w:rsidRPr="003074ED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3074ED">
        <w:rPr>
          <w:rFonts w:ascii="Arial" w:hAnsi="Arial" w:cs="Arial"/>
          <w:i/>
          <w:sz w:val="22"/>
          <w:szCs w:val="22"/>
        </w:rPr>
        <w:t>Zamawiający</w:t>
      </w:r>
    </w:p>
    <w:p w14:paraId="24717AC3" w14:textId="77777777" w:rsidR="00A80738" w:rsidRPr="003074ED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307F5565" w14:textId="77777777" w:rsidR="00C236D3" w:rsidRPr="003074ED" w:rsidRDefault="005B4F69" w:rsidP="00173B20">
      <w:pPr>
        <w:jc w:val="right"/>
        <w:rPr>
          <w:rFonts w:ascii="Arial" w:hAnsi="Arial" w:cs="Arial"/>
          <w:sz w:val="22"/>
          <w:szCs w:val="22"/>
        </w:rPr>
      </w:pPr>
      <w:r w:rsidRPr="003074ED">
        <w:rPr>
          <w:rFonts w:ascii="Arial" w:hAnsi="Arial" w:cs="Arial"/>
          <w:sz w:val="22"/>
          <w:szCs w:val="22"/>
        </w:rPr>
        <w:t xml:space="preserve"> inż. Dariusz</w:t>
      </w:r>
      <w:r w:rsidR="00A80738" w:rsidRPr="003074ED">
        <w:rPr>
          <w:rFonts w:ascii="Arial" w:hAnsi="Arial" w:cs="Arial"/>
          <w:sz w:val="22"/>
          <w:szCs w:val="22"/>
        </w:rPr>
        <w:t xml:space="preserve"> </w:t>
      </w:r>
      <w:r w:rsidRPr="003074ED">
        <w:rPr>
          <w:rFonts w:ascii="Arial" w:hAnsi="Arial" w:cs="Arial"/>
          <w:sz w:val="22"/>
          <w:szCs w:val="22"/>
        </w:rPr>
        <w:t>Kozłowski</w:t>
      </w:r>
    </w:p>
    <w:sectPr w:rsidR="00C236D3" w:rsidRPr="00307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9329" w14:textId="77777777" w:rsidR="002F1948" w:rsidRDefault="002F1948">
      <w:r>
        <w:separator/>
      </w:r>
    </w:p>
  </w:endnote>
  <w:endnote w:type="continuationSeparator" w:id="0">
    <w:p w14:paraId="55FB95F8" w14:textId="77777777" w:rsidR="002F1948" w:rsidRDefault="002F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D15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7472C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550E" w14:textId="2266EA1B" w:rsidR="009F189D" w:rsidRDefault="0028196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9F0600" wp14:editId="2F31BE8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296F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9A4C05E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84C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B64D09" w14:textId="77777777" w:rsidR="009F189D" w:rsidRDefault="009F189D">
    <w:pPr>
      <w:pStyle w:val="Stopka"/>
      <w:tabs>
        <w:tab w:val="clear" w:pos="4536"/>
      </w:tabs>
      <w:jc w:val="center"/>
    </w:pPr>
  </w:p>
  <w:p w14:paraId="79B63971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14DE" w14:textId="77777777" w:rsidR="002F1948" w:rsidRDefault="002F1948">
      <w:r>
        <w:separator/>
      </w:r>
    </w:p>
  </w:footnote>
  <w:footnote w:type="continuationSeparator" w:id="0">
    <w:p w14:paraId="28B48C88" w14:textId="77777777" w:rsidR="002F1948" w:rsidRDefault="002F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7F01" w14:textId="77777777" w:rsidR="005B4F69" w:rsidRDefault="005B4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FB83" w14:textId="77777777" w:rsidR="005B4F69" w:rsidRDefault="005B4F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F591" w14:textId="77777777" w:rsidR="005B4F69" w:rsidRDefault="005B4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34"/>
    <w:rsid w:val="00007727"/>
    <w:rsid w:val="00017720"/>
    <w:rsid w:val="00035488"/>
    <w:rsid w:val="000D7F25"/>
    <w:rsid w:val="000E00E5"/>
    <w:rsid w:val="00173B20"/>
    <w:rsid w:val="001C69FF"/>
    <w:rsid w:val="0023318D"/>
    <w:rsid w:val="00265734"/>
    <w:rsid w:val="0028196C"/>
    <w:rsid w:val="002F1948"/>
    <w:rsid w:val="003074ED"/>
    <w:rsid w:val="003D72FD"/>
    <w:rsid w:val="0041623E"/>
    <w:rsid w:val="00423179"/>
    <w:rsid w:val="00490DC0"/>
    <w:rsid w:val="00493F8C"/>
    <w:rsid w:val="004C7E9B"/>
    <w:rsid w:val="005B4F69"/>
    <w:rsid w:val="0069085C"/>
    <w:rsid w:val="00843263"/>
    <w:rsid w:val="00861E75"/>
    <w:rsid w:val="009C518D"/>
    <w:rsid w:val="009D19BD"/>
    <w:rsid w:val="009F189D"/>
    <w:rsid w:val="00A24501"/>
    <w:rsid w:val="00A80738"/>
    <w:rsid w:val="00BD3E3F"/>
    <w:rsid w:val="00BF68C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707EB"/>
  <w15:chartTrackingRefBased/>
  <w15:docId w15:val="{641A41A0-B3F1-4FFE-B43E-D3352BE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2020-02-25T07:37:00Z</cp:lastPrinted>
  <dcterms:created xsi:type="dcterms:W3CDTF">2020-02-25T07:48:00Z</dcterms:created>
  <dcterms:modified xsi:type="dcterms:W3CDTF">2020-02-25T07:48:00Z</dcterms:modified>
</cp:coreProperties>
</file>