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E30D00" w:rsidP="00025386">
      <w:pPr>
        <w:pStyle w:val="Nagwek4"/>
        <w:rPr>
          <w:b/>
          <w:i w:val="0"/>
        </w:rPr>
      </w:pPr>
      <w:r w:rsidRPr="00E30D00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BC5F42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C5F42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PZD.III.342/6</w:t>
      </w:r>
      <w:r w:rsidR="00003BDF" w:rsidRPr="00003BDF">
        <w:rPr>
          <w:rFonts w:ascii="Times New Roman" w:eastAsia="Times New Roman" w:hAnsi="Times New Roman"/>
          <w:b/>
          <w:sz w:val="24"/>
          <w:szCs w:val="20"/>
          <w:lang w:eastAsia="pl-PL"/>
        </w:rPr>
        <w:t>/15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 w:rsidR="00BC5F42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trybie </w:t>
      </w:r>
      <w:r w:rsidR="00003BDF" w:rsidRPr="00003BDF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BC5F42" w:rsidRPr="00BC5F42" w:rsidRDefault="00BC5F42" w:rsidP="00BC5F4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</w:rPr>
      </w:pPr>
      <w:r w:rsidRPr="00BC5F42">
        <w:rPr>
          <w:rFonts w:ascii="Times New Roman" w:hAnsi="Times New Roman"/>
          <w:b/>
        </w:rPr>
        <w:t xml:space="preserve">Zakup mieszanki mineralno - asfaltowej na gorąco, mieszanki mineralno - asfaltowej na zimno, emulsji asfaltowej </w:t>
      </w:r>
      <w:proofErr w:type="spellStart"/>
      <w:r w:rsidRPr="00BC5F42">
        <w:rPr>
          <w:rFonts w:ascii="Times New Roman" w:hAnsi="Times New Roman"/>
          <w:b/>
        </w:rPr>
        <w:t>szybkorozpadowej</w:t>
      </w:r>
      <w:proofErr w:type="spellEnd"/>
      <w:r w:rsidRPr="00BC5F42">
        <w:rPr>
          <w:rFonts w:ascii="Times New Roman" w:hAnsi="Times New Roman"/>
          <w:b/>
        </w:rPr>
        <w:t xml:space="preserve"> C-65 B3 PU/RC do remontów cząstkowych dróg powiatowych powiatu oleckiego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B3" w:rsidRDefault="008334B3" w:rsidP="00025386">
      <w:pPr>
        <w:spacing w:after="0" w:line="240" w:lineRule="auto"/>
      </w:pPr>
      <w:r>
        <w:separator/>
      </w:r>
    </w:p>
  </w:endnote>
  <w:endnote w:type="continuationSeparator" w:id="0">
    <w:p w:rsidR="008334B3" w:rsidRDefault="008334B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E30D0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C87302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30D0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30D00">
      <w:rPr>
        <w:rStyle w:val="Numerstrony"/>
        <w:rFonts w:ascii="Arial" w:hAnsi="Arial"/>
        <w:sz w:val="18"/>
        <w:szCs w:val="18"/>
      </w:rPr>
      <w:fldChar w:fldCharType="separate"/>
    </w:r>
    <w:r w:rsidR="007A552B">
      <w:rPr>
        <w:rStyle w:val="Numerstrony"/>
        <w:rFonts w:ascii="Arial" w:hAnsi="Arial"/>
        <w:noProof/>
        <w:sz w:val="18"/>
        <w:szCs w:val="18"/>
      </w:rPr>
      <w:t>1</w:t>
    </w:r>
    <w:r w:rsidR="00E30D0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30D0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30D00">
      <w:rPr>
        <w:rStyle w:val="Numerstrony"/>
        <w:rFonts w:ascii="Arial" w:hAnsi="Arial"/>
        <w:sz w:val="18"/>
        <w:szCs w:val="18"/>
      </w:rPr>
      <w:fldChar w:fldCharType="separate"/>
    </w:r>
    <w:r w:rsidR="007A552B">
      <w:rPr>
        <w:rStyle w:val="Numerstrony"/>
        <w:rFonts w:ascii="Arial" w:hAnsi="Arial"/>
        <w:noProof/>
        <w:sz w:val="18"/>
        <w:szCs w:val="18"/>
      </w:rPr>
      <w:t>1</w:t>
    </w:r>
    <w:r w:rsidR="00E30D00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B3" w:rsidRDefault="008334B3" w:rsidP="00025386">
      <w:pPr>
        <w:spacing w:after="0" w:line="240" w:lineRule="auto"/>
      </w:pPr>
      <w:r>
        <w:separator/>
      </w:r>
    </w:p>
  </w:footnote>
  <w:footnote w:type="continuationSeparator" w:id="0">
    <w:p w:rsidR="008334B3" w:rsidRDefault="008334B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003BDF" w:rsidP="00C87302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1424A5"/>
    <w:rsid w:val="001C2314"/>
    <w:rsid w:val="0021125E"/>
    <w:rsid w:val="00223BB3"/>
    <w:rsid w:val="002316E6"/>
    <w:rsid w:val="002F3814"/>
    <w:rsid w:val="00362930"/>
    <w:rsid w:val="00521378"/>
    <w:rsid w:val="00554821"/>
    <w:rsid w:val="005624D8"/>
    <w:rsid w:val="005A43F8"/>
    <w:rsid w:val="00727150"/>
    <w:rsid w:val="007850C7"/>
    <w:rsid w:val="007A552B"/>
    <w:rsid w:val="008334B3"/>
    <w:rsid w:val="00866CC8"/>
    <w:rsid w:val="008D4ABB"/>
    <w:rsid w:val="008F2498"/>
    <w:rsid w:val="00A56A6F"/>
    <w:rsid w:val="00BC5F42"/>
    <w:rsid w:val="00BC7044"/>
    <w:rsid w:val="00C6166C"/>
    <w:rsid w:val="00C87302"/>
    <w:rsid w:val="00C9718A"/>
    <w:rsid w:val="00D55FC4"/>
    <w:rsid w:val="00D61D5F"/>
    <w:rsid w:val="00DE4DCA"/>
    <w:rsid w:val="00E30D00"/>
    <w:rsid w:val="00F520FC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12</cp:revision>
  <cp:lastPrinted>2015-03-09T08:35:00Z</cp:lastPrinted>
  <dcterms:created xsi:type="dcterms:W3CDTF">2015-02-02T06:49:00Z</dcterms:created>
  <dcterms:modified xsi:type="dcterms:W3CDTF">2015-03-09T08:35:00Z</dcterms:modified>
</cp:coreProperties>
</file>