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18106E" w:rsidP="00025386">
      <w:pPr>
        <w:pStyle w:val="Nagwek4"/>
        <w:rPr>
          <w:b/>
          <w:i w:val="0"/>
          <w:sz w:val="22"/>
          <w:szCs w:val="22"/>
        </w:rPr>
      </w:pPr>
      <w:r w:rsidRPr="0018106E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BA28EB" w:rsidRPr="00BA28EB">
        <w:rPr>
          <w:b/>
          <w:sz w:val="22"/>
          <w:szCs w:val="22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BA28EB" w:rsidRPr="00BA28EB">
        <w:rPr>
          <w:rFonts w:ascii="Times New Roman" w:eastAsia="Times New Roman" w:hAnsi="Times New Roman"/>
          <w:b/>
          <w:lang w:eastAsia="pl-PL"/>
        </w:rPr>
        <w:t>PZD.III.342/5/16</w:t>
      </w:r>
    </w:p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BA28EB" w:rsidRPr="00BA28EB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BA28EB" w:rsidP="00916EC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  <w:r w:rsidRPr="00BA28EB">
        <w:rPr>
          <w:rFonts w:ascii="Times New Roman" w:eastAsia="Times New Roman" w:hAnsi="Times New Roman"/>
          <w:b/>
          <w:lang w:eastAsia="pl-PL"/>
        </w:rPr>
        <w:t xml:space="preserve">Zakup mieszanki mineralno - asfaltowej na gorąco, mieszanki mineralno - asfaltowej na zimno, emulsji asfaltowej </w:t>
      </w:r>
      <w:proofErr w:type="spellStart"/>
      <w:r w:rsidRPr="00BA28EB">
        <w:rPr>
          <w:rFonts w:ascii="Times New Roman" w:eastAsia="Times New Roman" w:hAnsi="Times New Roman"/>
          <w:b/>
          <w:lang w:eastAsia="pl-PL"/>
        </w:rPr>
        <w:t>szybkorozpadowej</w:t>
      </w:r>
      <w:proofErr w:type="spellEnd"/>
      <w:r w:rsidRPr="00BA28EB">
        <w:rPr>
          <w:rFonts w:ascii="Times New Roman" w:eastAsia="Times New Roman" w:hAnsi="Times New Roman"/>
          <w:b/>
          <w:lang w:eastAsia="pl-PL"/>
        </w:rPr>
        <w:t xml:space="preserve"> C-65 B3 PU/RC do remontów cząstkowych dróg powiatowych powiatu oleckiego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</w:t>
      </w:r>
      <w:r w:rsidR="00916EC3">
        <w:rPr>
          <w:rFonts w:ascii="Times New Roman" w:hAnsi="Times New Roman"/>
          <w:sz w:val="24"/>
          <w:szCs w:val="24"/>
        </w:rPr>
        <w:t xml:space="preserve">                   </w:t>
      </w:r>
      <w:r w:rsidR="00443883">
        <w:rPr>
          <w:rFonts w:ascii="Times New Roman" w:hAnsi="Times New Roman"/>
          <w:sz w:val="24"/>
          <w:szCs w:val="24"/>
        </w:rPr>
        <w:t xml:space="preserve">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86" w:rsidRDefault="00DC5686" w:rsidP="00025386">
      <w:pPr>
        <w:spacing w:after="0" w:line="240" w:lineRule="auto"/>
      </w:pPr>
      <w:r>
        <w:separator/>
      </w:r>
    </w:p>
  </w:endnote>
  <w:endnote w:type="continuationSeparator" w:id="0">
    <w:p w:rsidR="00DC5686" w:rsidRDefault="00DC568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EB" w:rsidRDefault="00BA28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18106E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8106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8106E">
      <w:rPr>
        <w:rStyle w:val="Numerstrony"/>
        <w:rFonts w:ascii="Arial" w:hAnsi="Arial"/>
        <w:sz w:val="18"/>
        <w:szCs w:val="18"/>
      </w:rPr>
      <w:fldChar w:fldCharType="separate"/>
    </w:r>
    <w:r w:rsidR="004C1A51">
      <w:rPr>
        <w:rStyle w:val="Numerstrony"/>
        <w:rFonts w:ascii="Arial" w:hAnsi="Arial"/>
        <w:noProof/>
        <w:sz w:val="18"/>
        <w:szCs w:val="18"/>
      </w:rPr>
      <w:t>1</w:t>
    </w:r>
    <w:r w:rsidR="0018106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8106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8106E">
      <w:rPr>
        <w:rStyle w:val="Numerstrony"/>
        <w:rFonts w:ascii="Arial" w:hAnsi="Arial"/>
        <w:sz w:val="18"/>
        <w:szCs w:val="18"/>
      </w:rPr>
      <w:fldChar w:fldCharType="separate"/>
    </w:r>
    <w:r w:rsidR="004C1A51">
      <w:rPr>
        <w:rStyle w:val="Numerstrony"/>
        <w:rFonts w:ascii="Arial" w:hAnsi="Arial"/>
        <w:noProof/>
        <w:sz w:val="18"/>
        <w:szCs w:val="18"/>
      </w:rPr>
      <w:t>1</w:t>
    </w:r>
    <w:r w:rsidR="0018106E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EB" w:rsidRDefault="00BA2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86" w:rsidRDefault="00DC5686" w:rsidP="00025386">
      <w:pPr>
        <w:spacing w:after="0" w:line="240" w:lineRule="auto"/>
      </w:pPr>
      <w:r>
        <w:separator/>
      </w:r>
    </w:p>
  </w:footnote>
  <w:footnote w:type="continuationSeparator" w:id="0">
    <w:p w:rsidR="00DC5686" w:rsidRDefault="00DC568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EB" w:rsidRDefault="00BA28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EB" w:rsidRDefault="00BA28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EB" w:rsidRDefault="00BA28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28EB"/>
    <w:rsid w:val="00025386"/>
    <w:rsid w:val="00052DEF"/>
    <w:rsid w:val="000E18D1"/>
    <w:rsid w:val="001527B3"/>
    <w:rsid w:val="0018106E"/>
    <w:rsid w:val="001B232E"/>
    <w:rsid w:val="001C2314"/>
    <w:rsid w:val="00202EC3"/>
    <w:rsid w:val="00254EBF"/>
    <w:rsid w:val="00443883"/>
    <w:rsid w:val="0047653F"/>
    <w:rsid w:val="004C1A51"/>
    <w:rsid w:val="005624D8"/>
    <w:rsid w:val="008F2498"/>
    <w:rsid w:val="00916EC3"/>
    <w:rsid w:val="009C6CB8"/>
    <w:rsid w:val="00A56A6F"/>
    <w:rsid w:val="00BA28EB"/>
    <w:rsid w:val="00D55FC4"/>
    <w:rsid w:val="00DC2A7F"/>
    <w:rsid w:val="00DC5686"/>
    <w:rsid w:val="00DD6725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72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2016-02-17T06:38:00Z</cp:lastPrinted>
  <dcterms:created xsi:type="dcterms:W3CDTF">2016-02-16T12:41:00Z</dcterms:created>
  <dcterms:modified xsi:type="dcterms:W3CDTF">2016-02-17T06:38:00Z</dcterms:modified>
</cp:coreProperties>
</file>