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727" w:rsidRDefault="00B14836" w:rsidP="00007727">
      <w:pPr>
        <w:jc w:val="right"/>
        <w:rPr>
          <w:b/>
          <w:bCs/>
          <w:sz w:val="24"/>
        </w:rPr>
      </w:pPr>
      <w:r w:rsidRPr="00B14836">
        <w:rPr>
          <w:sz w:val="24"/>
        </w:rPr>
        <w:t>Olecko</w:t>
      </w:r>
      <w:r w:rsidR="00007727">
        <w:rPr>
          <w:sz w:val="24"/>
        </w:rPr>
        <w:t xml:space="preserve"> dnia: </w:t>
      </w:r>
      <w:r w:rsidRPr="00B14836">
        <w:rPr>
          <w:sz w:val="24"/>
        </w:rPr>
        <w:t>2017-03-17</w:t>
      </w:r>
    </w:p>
    <w:p w:rsidR="00007727" w:rsidRDefault="00007727" w:rsidP="00A80738">
      <w:pPr>
        <w:rPr>
          <w:b/>
          <w:bCs/>
          <w:sz w:val="24"/>
        </w:rPr>
      </w:pPr>
    </w:p>
    <w:p w:rsidR="00A80738" w:rsidRDefault="00B14836" w:rsidP="00A80738">
      <w:pPr>
        <w:rPr>
          <w:b/>
          <w:bCs/>
          <w:sz w:val="24"/>
        </w:rPr>
      </w:pPr>
      <w:r w:rsidRPr="00B14836">
        <w:rPr>
          <w:b/>
          <w:bCs/>
          <w:sz w:val="24"/>
        </w:rPr>
        <w:t>Powiatowy Zarząd Dróg w Olecku</w:t>
      </w:r>
    </w:p>
    <w:p w:rsidR="00A80738" w:rsidRDefault="00B14836" w:rsidP="00A80738">
      <w:pPr>
        <w:rPr>
          <w:b/>
          <w:bCs/>
          <w:sz w:val="24"/>
        </w:rPr>
      </w:pPr>
      <w:r w:rsidRPr="00B14836">
        <w:rPr>
          <w:b/>
          <w:bCs/>
          <w:sz w:val="24"/>
        </w:rPr>
        <w:t>Wojska Polskiego</w:t>
      </w:r>
      <w:r w:rsidR="00A80738">
        <w:rPr>
          <w:b/>
          <w:bCs/>
          <w:sz w:val="24"/>
        </w:rPr>
        <w:t xml:space="preserve"> </w:t>
      </w:r>
      <w:r w:rsidRPr="00B14836">
        <w:rPr>
          <w:b/>
          <w:bCs/>
          <w:sz w:val="24"/>
        </w:rPr>
        <w:t>12</w:t>
      </w:r>
      <w:r w:rsidR="001A6A4F">
        <w:rPr>
          <w:b/>
          <w:bCs/>
          <w:sz w:val="24"/>
        </w:rPr>
        <w:t xml:space="preserve">, </w:t>
      </w:r>
      <w:r w:rsidRPr="00B14836">
        <w:rPr>
          <w:b/>
          <w:bCs/>
          <w:sz w:val="24"/>
        </w:rPr>
        <w:t>19-400</w:t>
      </w:r>
      <w:r w:rsidR="00A80738">
        <w:rPr>
          <w:b/>
          <w:bCs/>
          <w:sz w:val="24"/>
        </w:rPr>
        <w:t xml:space="preserve"> </w:t>
      </w:r>
      <w:r w:rsidRPr="00B14836">
        <w:rPr>
          <w:b/>
          <w:bCs/>
          <w:sz w:val="24"/>
        </w:rPr>
        <w:t>Olecko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007727" w:rsidP="009E0EC8">
      <w:pPr>
        <w:pStyle w:val="Nagwek"/>
        <w:tabs>
          <w:tab w:val="clear" w:pos="4536"/>
        </w:tabs>
        <w:rPr>
          <w:sz w:val="24"/>
        </w:rPr>
      </w:pPr>
      <w:r w:rsidRPr="00007727">
        <w:rPr>
          <w:b/>
          <w:sz w:val="24"/>
          <w:szCs w:val="24"/>
        </w:rPr>
        <w:t xml:space="preserve">Znak sprawy: </w:t>
      </w:r>
      <w:r w:rsidR="00B14836" w:rsidRPr="00B14836">
        <w:rPr>
          <w:b/>
          <w:sz w:val="24"/>
          <w:szCs w:val="24"/>
        </w:rPr>
        <w:t>PZD.III.342/7</w:t>
      </w:r>
      <w:r w:rsidR="00927439">
        <w:rPr>
          <w:b/>
          <w:sz w:val="24"/>
          <w:szCs w:val="24"/>
        </w:rPr>
        <w:t>.01</w:t>
      </w:r>
      <w:r w:rsidR="00B14836" w:rsidRPr="00B14836">
        <w:rPr>
          <w:b/>
          <w:sz w:val="24"/>
          <w:szCs w:val="24"/>
        </w:rPr>
        <w:t>/17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A80738" w:rsidRDefault="00A80738" w:rsidP="00A80738">
      <w:pPr>
        <w:pStyle w:val="Tekstpodstawowywcity"/>
        <w:spacing w:before="120" w:after="120"/>
        <w:ind w:firstLine="540"/>
        <w:rPr>
          <w:i/>
        </w:rPr>
      </w:pPr>
      <w:r>
        <w:rPr>
          <w:i/>
        </w:rPr>
        <w:t>Szanowni Państwo</w:t>
      </w:r>
    </w:p>
    <w:p w:rsidR="004C7E9B" w:rsidRPr="004C7E9B" w:rsidRDefault="00A80738" w:rsidP="00927439">
      <w:pPr>
        <w:spacing w:before="120" w:after="120"/>
        <w:ind w:firstLine="54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B14836" w:rsidRPr="00B14836">
        <w:rPr>
          <w:sz w:val="24"/>
          <w:szCs w:val="24"/>
        </w:rPr>
        <w:t xml:space="preserve">(Dz. U. z 2015 r. poz. 2164 z </w:t>
      </w:r>
      <w:proofErr w:type="spellStart"/>
      <w:r w:rsidR="00B14836" w:rsidRPr="00B14836">
        <w:rPr>
          <w:sz w:val="24"/>
          <w:szCs w:val="24"/>
        </w:rPr>
        <w:t>późn</w:t>
      </w:r>
      <w:proofErr w:type="spellEnd"/>
      <w:r w:rsidR="00B14836" w:rsidRPr="00B14836">
        <w:rPr>
          <w:sz w:val="24"/>
          <w:szCs w:val="24"/>
        </w:rPr>
        <w:t>. zm.)</w:t>
      </w:r>
      <w:r w:rsidR="004C7E9B" w:rsidRPr="004C7E9B">
        <w:rPr>
          <w:sz w:val="24"/>
          <w:szCs w:val="24"/>
        </w:rPr>
        <w:t xml:space="preserve"> przekazuje </w:t>
      </w:r>
      <w:r w:rsidR="00F95C33">
        <w:rPr>
          <w:sz w:val="24"/>
          <w:szCs w:val="24"/>
        </w:rPr>
        <w:t xml:space="preserve">poniżej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A80738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</w:t>
      </w:r>
      <w:r w:rsidR="0069085C">
        <w:rPr>
          <w:sz w:val="24"/>
          <w:szCs w:val="24"/>
        </w:rPr>
        <w:t xml:space="preserve">na: </w:t>
      </w:r>
      <w:r w:rsidR="00B14836" w:rsidRPr="00B14836">
        <w:rPr>
          <w:b/>
          <w:sz w:val="24"/>
          <w:szCs w:val="24"/>
        </w:rPr>
        <w:t xml:space="preserve">Zakup mieszanki mineralno - asfaltowej na gorąco, mieszanki mineralno - asfaltowej na zimno, emulsji asfaltowej </w:t>
      </w:r>
      <w:proofErr w:type="spellStart"/>
      <w:r w:rsidR="00B14836" w:rsidRPr="00B14836">
        <w:rPr>
          <w:b/>
          <w:sz w:val="24"/>
          <w:szCs w:val="24"/>
        </w:rPr>
        <w:t>szybkorozpadowej</w:t>
      </w:r>
      <w:proofErr w:type="spellEnd"/>
      <w:r w:rsidR="00B14836" w:rsidRPr="00B14836">
        <w:rPr>
          <w:b/>
          <w:sz w:val="24"/>
          <w:szCs w:val="24"/>
        </w:rPr>
        <w:t xml:space="preserve"> C-65 B3 PU/RC do remontów cząstkowych dróg powiatowych powiatu oleckiego.</w:t>
      </w:r>
      <w:r w:rsidR="0069085C">
        <w:rPr>
          <w:b/>
        </w:rPr>
        <w:t xml:space="preserve"> </w:t>
      </w:r>
      <w:r w:rsidR="00FF4AB1" w:rsidRPr="00FF4AB1">
        <w:rPr>
          <w:sz w:val="24"/>
          <w:szCs w:val="24"/>
        </w:rPr>
        <w:t xml:space="preserve">odbyło się w dniu </w:t>
      </w:r>
      <w:r w:rsidR="00B14836" w:rsidRPr="00B14836">
        <w:rPr>
          <w:sz w:val="24"/>
          <w:szCs w:val="24"/>
        </w:rPr>
        <w:t>17/03/2017</w:t>
      </w:r>
      <w:r w:rsidR="00FF4AB1" w:rsidRPr="00FF4AB1">
        <w:rPr>
          <w:sz w:val="24"/>
          <w:szCs w:val="24"/>
        </w:rPr>
        <w:t xml:space="preserve"> o godz. </w:t>
      </w:r>
      <w:r w:rsidR="00B14836" w:rsidRPr="00B14836">
        <w:rPr>
          <w:sz w:val="24"/>
          <w:szCs w:val="24"/>
        </w:rPr>
        <w:t>10:10</w:t>
      </w:r>
      <w:r w:rsidR="00FF4AB1">
        <w:rPr>
          <w:sz w:val="24"/>
          <w:szCs w:val="24"/>
        </w:rPr>
        <w:t>.</w:t>
      </w:r>
    </w:p>
    <w:p w:rsidR="00A80738" w:rsidRPr="001A6A4F" w:rsidRDefault="00A80738" w:rsidP="00A80738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Przed otwarciem ofert Zamawiający podał kwot</w:t>
      </w:r>
      <w:r w:rsidR="00FF4AB1" w:rsidRPr="00FF4AB1">
        <w:rPr>
          <w:sz w:val="24"/>
          <w:szCs w:val="24"/>
        </w:rPr>
        <w:t xml:space="preserve">ę, jaką zamierza przeznaczyć na sfinansowanie zamówienia, w wysokości: </w:t>
      </w:r>
      <w:r w:rsidR="001A6A4F">
        <w:rPr>
          <w:sz w:val="24"/>
          <w:szCs w:val="24"/>
        </w:rPr>
        <w:t>173</w:t>
      </w:r>
      <w:r w:rsidR="00927439">
        <w:rPr>
          <w:sz w:val="24"/>
          <w:szCs w:val="24"/>
        </w:rPr>
        <w:t> </w:t>
      </w:r>
      <w:r w:rsidR="001A6A4F">
        <w:rPr>
          <w:sz w:val="24"/>
          <w:szCs w:val="24"/>
        </w:rPr>
        <w:t>500</w:t>
      </w:r>
      <w:r w:rsidR="00927439">
        <w:rPr>
          <w:sz w:val="24"/>
          <w:szCs w:val="24"/>
        </w:rPr>
        <w:t>,00</w:t>
      </w:r>
      <w:r w:rsidR="00FF4AB1" w:rsidRPr="00FF4AB1">
        <w:rPr>
          <w:sz w:val="24"/>
          <w:szCs w:val="24"/>
        </w:rPr>
        <w:t xml:space="preserve"> zł brutto</w:t>
      </w:r>
      <w:r w:rsidR="001A6A4F">
        <w:rPr>
          <w:sz w:val="24"/>
          <w:szCs w:val="24"/>
        </w:rPr>
        <w:t xml:space="preserve">                          (w tym mieszanka mineralno – asfaltowa </w:t>
      </w:r>
      <w:r w:rsidR="001A6A4F" w:rsidRPr="001A6A4F">
        <w:rPr>
          <w:sz w:val="24"/>
          <w:szCs w:val="24"/>
        </w:rPr>
        <w:t>na gorąco</w:t>
      </w:r>
      <w:r w:rsidR="001A6A4F">
        <w:rPr>
          <w:sz w:val="24"/>
          <w:szCs w:val="24"/>
        </w:rPr>
        <w:t xml:space="preserve"> – 15 000,00 zł ,  </w:t>
      </w:r>
      <w:r w:rsidR="001A6A4F" w:rsidRPr="001A6A4F">
        <w:rPr>
          <w:sz w:val="24"/>
          <w:szCs w:val="24"/>
        </w:rPr>
        <w:t>mieszanka mineralno - asfaltowa na zimno</w:t>
      </w:r>
      <w:r w:rsidR="001A6A4F">
        <w:rPr>
          <w:sz w:val="24"/>
          <w:szCs w:val="24"/>
        </w:rPr>
        <w:t xml:space="preserve"> – 54 500,00 zł</w:t>
      </w:r>
      <w:r w:rsidR="001A6A4F" w:rsidRPr="001A6A4F">
        <w:rPr>
          <w:b/>
          <w:sz w:val="24"/>
          <w:szCs w:val="24"/>
        </w:rPr>
        <w:t xml:space="preserve"> </w:t>
      </w:r>
      <w:r w:rsidR="001A6A4F">
        <w:rPr>
          <w:b/>
          <w:sz w:val="24"/>
          <w:szCs w:val="24"/>
        </w:rPr>
        <w:t xml:space="preserve">, </w:t>
      </w:r>
      <w:r w:rsidR="001A6A4F" w:rsidRPr="001A6A4F">
        <w:rPr>
          <w:sz w:val="24"/>
          <w:szCs w:val="24"/>
        </w:rPr>
        <w:t xml:space="preserve">emulsja asfaltowa </w:t>
      </w:r>
      <w:proofErr w:type="spellStart"/>
      <w:r w:rsidR="001A6A4F" w:rsidRPr="001A6A4F">
        <w:rPr>
          <w:sz w:val="24"/>
          <w:szCs w:val="24"/>
        </w:rPr>
        <w:t>szybkorozpadowa</w:t>
      </w:r>
      <w:proofErr w:type="spellEnd"/>
      <w:r w:rsidR="001A6A4F" w:rsidRPr="001A6A4F">
        <w:rPr>
          <w:sz w:val="24"/>
          <w:szCs w:val="24"/>
        </w:rPr>
        <w:t xml:space="preserve"> C-65 B3 PU/RC</w:t>
      </w:r>
      <w:r w:rsidR="001A6A4F">
        <w:rPr>
          <w:sz w:val="24"/>
          <w:szCs w:val="24"/>
        </w:rPr>
        <w:t xml:space="preserve"> – 104 000,00 zł)</w:t>
      </w:r>
    </w:p>
    <w:p w:rsidR="00A80738" w:rsidRDefault="00A80738" w:rsidP="00A80738">
      <w:pPr>
        <w:spacing w:before="120" w:after="120"/>
        <w:jc w:val="both"/>
        <w:rPr>
          <w:sz w:val="24"/>
        </w:rPr>
      </w:pPr>
      <w:r>
        <w:rPr>
          <w:sz w:val="24"/>
        </w:rPr>
        <w:t>Oferty złożyli:</w:t>
      </w:r>
    </w:p>
    <w:p w:rsidR="009E0EC8" w:rsidRPr="009E0EC8" w:rsidRDefault="009E0EC8" w:rsidP="009E0EC8">
      <w:pPr>
        <w:pStyle w:val="Tekstpodstawowy"/>
        <w:rPr>
          <w:b/>
        </w:rPr>
      </w:pPr>
      <w:r w:rsidRPr="009E0EC8">
        <w:rPr>
          <w:b/>
        </w:rPr>
        <w:t xml:space="preserve">Zadanie częściowe nr 1 - Zakup mieszanki mineralno - asfaltowej na gorąco 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969"/>
        <w:gridCol w:w="1984"/>
        <w:gridCol w:w="2268"/>
        <w:gridCol w:w="2694"/>
        <w:gridCol w:w="2268"/>
      </w:tblGrid>
      <w:tr w:rsidR="009E0EC8" w:rsidRPr="00493F8C" w:rsidTr="009E0EC8">
        <w:tc>
          <w:tcPr>
            <w:tcW w:w="851" w:type="dxa"/>
            <w:shd w:val="clear" w:color="auto" w:fill="auto"/>
            <w:vAlign w:val="center"/>
          </w:tcPr>
          <w:p w:rsidR="009E0EC8" w:rsidRPr="00493F8C" w:rsidRDefault="009E0EC8" w:rsidP="00493F8C">
            <w:pPr>
              <w:jc w:val="center"/>
              <w:rPr>
                <w:sz w:val="22"/>
                <w:szCs w:val="22"/>
              </w:rPr>
            </w:pPr>
            <w:r w:rsidRPr="00493F8C">
              <w:rPr>
                <w:sz w:val="22"/>
                <w:szCs w:val="22"/>
              </w:rPr>
              <w:t>Nr oferty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E0EC8" w:rsidRPr="00493F8C" w:rsidRDefault="009E0EC8" w:rsidP="00493F8C">
            <w:pPr>
              <w:jc w:val="center"/>
              <w:rPr>
                <w:sz w:val="22"/>
                <w:szCs w:val="22"/>
              </w:rPr>
            </w:pPr>
            <w:r w:rsidRPr="00493F8C">
              <w:rPr>
                <w:sz w:val="22"/>
                <w:szCs w:val="22"/>
              </w:rPr>
              <w:t>Firma (nazwa) lub nazwisko oraz adres wykonawcy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E0EC8" w:rsidRPr="00493F8C" w:rsidRDefault="009E0EC8" w:rsidP="00493F8C">
            <w:pPr>
              <w:jc w:val="center"/>
              <w:rPr>
                <w:sz w:val="22"/>
                <w:szCs w:val="22"/>
              </w:rPr>
            </w:pPr>
            <w:r w:rsidRPr="00493F8C">
              <w:rPr>
                <w:sz w:val="22"/>
                <w:szCs w:val="22"/>
              </w:rPr>
              <w:t>Cena oferty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0EC8" w:rsidRPr="00493F8C" w:rsidRDefault="009E0EC8" w:rsidP="009E0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 realizacji</w:t>
            </w:r>
            <w:r w:rsidRPr="00493F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E0EC8" w:rsidRPr="00493F8C" w:rsidRDefault="009E0EC8" w:rsidP="001A6A4F">
            <w:pPr>
              <w:jc w:val="center"/>
              <w:rPr>
                <w:sz w:val="22"/>
                <w:szCs w:val="22"/>
              </w:rPr>
            </w:pPr>
            <w:r w:rsidRPr="00493F8C">
              <w:rPr>
                <w:sz w:val="22"/>
                <w:szCs w:val="22"/>
              </w:rPr>
              <w:t>Termin wykonania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0EC8" w:rsidRPr="00493F8C" w:rsidRDefault="009E0EC8" w:rsidP="00493F8C">
            <w:pPr>
              <w:jc w:val="center"/>
              <w:rPr>
                <w:sz w:val="22"/>
                <w:szCs w:val="22"/>
              </w:rPr>
            </w:pPr>
            <w:r w:rsidRPr="00493F8C">
              <w:rPr>
                <w:sz w:val="22"/>
                <w:szCs w:val="22"/>
              </w:rPr>
              <w:t>Warunki płatności</w:t>
            </w:r>
          </w:p>
        </w:tc>
      </w:tr>
      <w:tr w:rsidR="009E0EC8" w:rsidRPr="00493F8C" w:rsidTr="009E0EC8">
        <w:tc>
          <w:tcPr>
            <w:tcW w:w="851" w:type="dxa"/>
            <w:shd w:val="clear" w:color="auto" w:fill="auto"/>
          </w:tcPr>
          <w:p w:rsidR="009E0EC8" w:rsidRPr="00493F8C" w:rsidRDefault="009E0EC8" w:rsidP="00300463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B14836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9E0EC8" w:rsidRPr="00493F8C" w:rsidRDefault="009E0EC8" w:rsidP="00300463">
            <w:pPr>
              <w:rPr>
                <w:sz w:val="22"/>
                <w:szCs w:val="22"/>
              </w:rPr>
            </w:pPr>
            <w:r w:rsidRPr="00B14836">
              <w:rPr>
                <w:sz w:val="22"/>
                <w:szCs w:val="22"/>
              </w:rPr>
              <w:t>Oleckie Przedsiębiorstwo Drogowo - Mostowe Spółka z o.o.</w:t>
            </w:r>
          </w:p>
          <w:p w:rsidR="009E0EC8" w:rsidRPr="00493F8C" w:rsidRDefault="009E0EC8" w:rsidP="009E0EC8">
            <w:pPr>
              <w:rPr>
                <w:sz w:val="22"/>
                <w:szCs w:val="22"/>
              </w:rPr>
            </w:pPr>
            <w:r w:rsidRPr="00B14836">
              <w:rPr>
                <w:sz w:val="22"/>
                <w:szCs w:val="22"/>
              </w:rPr>
              <w:t>Wojska Polskiego</w:t>
            </w:r>
            <w:r w:rsidRPr="00493F8C">
              <w:rPr>
                <w:sz w:val="22"/>
                <w:szCs w:val="22"/>
              </w:rPr>
              <w:t xml:space="preserve"> </w:t>
            </w:r>
            <w:r w:rsidRPr="00B14836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, </w:t>
            </w:r>
            <w:r w:rsidRPr="00B14836">
              <w:rPr>
                <w:sz w:val="22"/>
                <w:szCs w:val="22"/>
              </w:rPr>
              <w:t>19-400</w:t>
            </w:r>
            <w:r w:rsidRPr="00493F8C">
              <w:rPr>
                <w:sz w:val="22"/>
                <w:szCs w:val="22"/>
              </w:rPr>
              <w:t xml:space="preserve"> </w:t>
            </w:r>
            <w:r w:rsidRPr="00B14836">
              <w:rPr>
                <w:sz w:val="22"/>
                <w:szCs w:val="22"/>
              </w:rPr>
              <w:t>Olecko</w:t>
            </w:r>
          </w:p>
        </w:tc>
        <w:tc>
          <w:tcPr>
            <w:tcW w:w="1984" w:type="dxa"/>
            <w:shd w:val="clear" w:color="auto" w:fill="auto"/>
          </w:tcPr>
          <w:p w:rsidR="009E0EC8" w:rsidRPr="00493F8C" w:rsidRDefault="009E0EC8" w:rsidP="0092743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14836">
              <w:rPr>
                <w:sz w:val="22"/>
                <w:szCs w:val="22"/>
              </w:rPr>
              <w:t>430.50 zł</w:t>
            </w:r>
            <w:r>
              <w:rPr>
                <w:sz w:val="22"/>
                <w:szCs w:val="22"/>
              </w:rPr>
              <w:t>/</w:t>
            </w:r>
            <w:r w:rsidR="00927439">
              <w:rPr>
                <w:sz w:val="22"/>
                <w:szCs w:val="22"/>
              </w:rPr>
              <w:t>T</w:t>
            </w:r>
          </w:p>
        </w:tc>
        <w:tc>
          <w:tcPr>
            <w:tcW w:w="2268" w:type="dxa"/>
            <w:shd w:val="clear" w:color="auto" w:fill="auto"/>
          </w:tcPr>
          <w:p w:rsidR="009E0EC8" w:rsidRPr="00493F8C" w:rsidRDefault="009E0EC8" w:rsidP="0092743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14836">
              <w:rPr>
                <w:sz w:val="22"/>
                <w:szCs w:val="22"/>
              </w:rPr>
              <w:t>3 dni</w:t>
            </w:r>
          </w:p>
        </w:tc>
        <w:tc>
          <w:tcPr>
            <w:tcW w:w="2694" w:type="dxa"/>
            <w:shd w:val="clear" w:color="auto" w:fill="auto"/>
          </w:tcPr>
          <w:p w:rsidR="009E0EC8" w:rsidRPr="00493F8C" w:rsidRDefault="009E0EC8" w:rsidP="00927439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31/12/2017r.</w:t>
            </w:r>
          </w:p>
        </w:tc>
        <w:tc>
          <w:tcPr>
            <w:tcW w:w="2268" w:type="dxa"/>
            <w:shd w:val="clear" w:color="auto" w:fill="auto"/>
          </w:tcPr>
          <w:p w:rsidR="009E0EC8" w:rsidRPr="00493F8C" w:rsidRDefault="009E0EC8" w:rsidP="00927439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</w:tr>
    </w:tbl>
    <w:p w:rsidR="009E0EC8" w:rsidRDefault="009E0EC8" w:rsidP="009E0EC8">
      <w:pPr>
        <w:pStyle w:val="Tekstpodstawowy"/>
      </w:pPr>
    </w:p>
    <w:p w:rsidR="009E0EC8" w:rsidRDefault="009E0EC8" w:rsidP="009E0EC8">
      <w:pPr>
        <w:pStyle w:val="Tekstpodstawowy"/>
        <w:rPr>
          <w:b/>
        </w:rPr>
      </w:pPr>
    </w:p>
    <w:p w:rsidR="009E0EC8" w:rsidRPr="009E0EC8" w:rsidRDefault="009E0EC8" w:rsidP="009E0EC8">
      <w:pPr>
        <w:pStyle w:val="Tekstpodstawowy"/>
        <w:rPr>
          <w:b/>
        </w:rPr>
      </w:pPr>
      <w:r w:rsidRPr="009E0EC8">
        <w:rPr>
          <w:b/>
        </w:rPr>
        <w:lastRenderedPageBreak/>
        <w:t xml:space="preserve">Zadanie częściowe nr 2 - Zakup mieszanki mineralno - asfaltowej na zimno 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969"/>
        <w:gridCol w:w="1984"/>
        <w:gridCol w:w="2268"/>
        <w:gridCol w:w="2694"/>
        <w:gridCol w:w="2268"/>
      </w:tblGrid>
      <w:tr w:rsidR="009E0EC8" w:rsidRPr="00493F8C" w:rsidTr="009E0EC8">
        <w:tc>
          <w:tcPr>
            <w:tcW w:w="851" w:type="dxa"/>
            <w:shd w:val="clear" w:color="auto" w:fill="auto"/>
            <w:vAlign w:val="center"/>
          </w:tcPr>
          <w:p w:rsidR="009E0EC8" w:rsidRPr="00493F8C" w:rsidRDefault="009E0EC8" w:rsidP="001E2AD0">
            <w:pPr>
              <w:jc w:val="center"/>
              <w:rPr>
                <w:sz w:val="22"/>
                <w:szCs w:val="22"/>
              </w:rPr>
            </w:pPr>
            <w:r w:rsidRPr="00493F8C">
              <w:rPr>
                <w:sz w:val="22"/>
                <w:szCs w:val="22"/>
              </w:rPr>
              <w:t>Nr oferty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E0EC8" w:rsidRPr="00493F8C" w:rsidRDefault="009E0EC8" w:rsidP="001E2AD0">
            <w:pPr>
              <w:jc w:val="center"/>
              <w:rPr>
                <w:sz w:val="22"/>
                <w:szCs w:val="22"/>
              </w:rPr>
            </w:pPr>
            <w:r w:rsidRPr="00493F8C">
              <w:rPr>
                <w:sz w:val="22"/>
                <w:szCs w:val="22"/>
              </w:rPr>
              <w:t>Firma (nazwa) lub nazwisko oraz adres wykonawcy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E0EC8" w:rsidRPr="00493F8C" w:rsidRDefault="009E0EC8" w:rsidP="001E2AD0">
            <w:pPr>
              <w:jc w:val="center"/>
              <w:rPr>
                <w:sz w:val="22"/>
                <w:szCs w:val="22"/>
              </w:rPr>
            </w:pPr>
            <w:r w:rsidRPr="00493F8C">
              <w:rPr>
                <w:sz w:val="22"/>
                <w:szCs w:val="22"/>
              </w:rPr>
              <w:t>Cena oferty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0EC8" w:rsidRPr="00493F8C" w:rsidRDefault="009E0EC8" w:rsidP="001E2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 realizacji</w:t>
            </w:r>
            <w:r w:rsidRPr="00493F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E0EC8" w:rsidRPr="00493F8C" w:rsidRDefault="009E0EC8" w:rsidP="001E2AD0">
            <w:pPr>
              <w:jc w:val="center"/>
              <w:rPr>
                <w:sz w:val="22"/>
                <w:szCs w:val="22"/>
              </w:rPr>
            </w:pPr>
            <w:r w:rsidRPr="00493F8C">
              <w:rPr>
                <w:sz w:val="22"/>
                <w:szCs w:val="22"/>
              </w:rPr>
              <w:t>Termin wykonania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0EC8" w:rsidRPr="00493F8C" w:rsidRDefault="009E0EC8" w:rsidP="001E2AD0">
            <w:pPr>
              <w:jc w:val="center"/>
              <w:rPr>
                <w:sz w:val="22"/>
                <w:szCs w:val="22"/>
              </w:rPr>
            </w:pPr>
            <w:r w:rsidRPr="00493F8C">
              <w:rPr>
                <w:sz w:val="22"/>
                <w:szCs w:val="22"/>
              </w:rPr>
              <w:t>Warunki płatności</w:t>
            </w:r>
          </w:p>
        </w:tc>
      </w:tr>
      <w:tr w:rsidR="009E0EC8" w:rsidRPr="00493F8C" w:rsidTr="009E0EC8">
        <w:tc>
          <w:tcPr>
            <w:tcW w:w="851" w:type="dxa"/>
            <w:shd w:val="clear" w:color="auto" w:fill="auto"/>
          </w:tcPr>
          <w:p w:rsidR="009E0EC8" w:rsidRPr="00493F8C" w:rsidRDefault="009E0EC8" w:rsidP="001E2AD0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B14836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9E0EC8" w:rsidRPr="00493F8C" w:rsidRDefault="009E0EC8" w:rsidP="001E2AD0">
            <w:pPr>
              <w:rPr>
                <w:sz w:val="22"/>
                <w:szCs w:val="22"/>
              </w:rPr>
            </w:pPr>
            <w:r w:rsidRPr="00B14836">
              <w:rPr>
                <w:sz w:val="22"/>
                <w:szCs w:val="22"/>
              </w:rPr>
              <w:t>PPHU BITUMIX Wiesław Grzegorczyk</w:t>
            </w:r>
          </w:p>
          <w:p w:rsidR="009E0EC8" w:rsidRPr="00493F8C" w:rsidRDefault="009E0EC8" w:rsidP="009E0EC8">
            <w:pPr>
              <w:rPr>
                <w:sz w:val="22"/>
                <w:szCs w:val="22"/>
              </w:rPr>
            </w:pPr>
            <w:r w:rsidRPr="00B14836">
              <w:rPr>
                <w:sz w:val="22"/>
                <w:szCs w:val="22"/>
              </w:rPr>
              <w:t>Hugona Kołłątaja</w:t>
            </w:r>
            <w:r w:rsidRPr="00493F8C">
              <w:rPr>
                <w:sz w:val="22"/>
                <w:szCs w:val="22"/>
              </w:rPr>
              <w:t xml:space="preserve"> </w:t>
            </w:r>
            <w:r w:rsidRPr="00B14836">
              <w:rPr>
                <w:sz w:val="22"/>
                <w:szCs w:val="22"/>
              </w:rPr>
              <w:t>28/30</w:t>
            </w:r>
            <w:r>
              <w:rPr>
                <w:sz w:val="22"/>
                <w:szCs w:val="22"/>
              </w:rPr>
              <w:t xml:space="preserve">, </w:t>
            </w:r>
            <w:r w:rsidRPr="00B14836">
              <w:rPr>
                <w:sz w:val="22"/>
                <w:szCs w:val="22"/>
              </w:rPr>
              <w:t>25-715</w:t>
            </w:r>
            <w:r w:rsidRPr="00493F8C">
              <w:rPr>
                <w:sz w:val="22"/>
                <w:szCs w:val="22"/>
              </w:rPr>
              <w:t xml:space="preserve"> </w:t>
            </w:r>
            <w:r w:rsidRPr="00B14836">
              <w:rPr>
                <w:sz w:val="22"/>
                <w:szCs w:val="22"/>
              </w:rPr>
              <w:t>Kielce</w:t>
            </w:r>
          </w:p>
        </w:tc>
        <w:tc>
          <w:tcPr>
            <w:tcW w:w="1984" w:type="dxa"/>
            <w:shd w:val="clear" w:color="auto" w:fill="auto"/>
          </w:tcPr>
          <w:p w:rsidR="009E0EC8" w:rsidRPr="00493F8C" w:rsidRDefault="009E0EC8" w:rsidP="0092743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14836">
              <w:rPr>
                <w:sz w:val="22"/>
                <w:szCs w:val="22"/>
              </w:rPr>
              <w:t>477.24 zł</w:t>
            </w:r>
            <w:r>
              <w:rPr>
                <w:sz w:val="22"/>
                <w:szCs w:val="22"/>
              </w:rPr>
              <w:t>/T</w:t>
            </w:r>
          </w:p>
        </w:tc>
        <w:tc>
          <w:tcPr>
            <w:tcW w:w="2268" w:type="dxa"/>
            <w:shd w:val="clear" w:color="auto" w:fill="auto"/>
          </w:tcPr>
          <w:p w:rsidR="009E0EC8" w:rsidRPr="00493F8C" w:rsidRDefault="009E0EC8" w:rsidP="0092743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14836">
              <w:rPr>
                <w:sz w:val="22"/>
                <w:szCs w:val="22"/>
              </w:rPr>
              <w:t>3 dni</w:t>
            </w:r>
          </w:p>
        </w:tc>
        <w:tc>
          <w:tcPr>
            <w:tcW w:w="2694" w:type="dxa"/>
            <w:shd w:val="clear" w:color="auto" w:fill="auto"/>
          </w:tcPr>
          <w:p w:rsidR="009E0EC8" w:rsidRPr="00493F8C" w:rsidRDefault="009E0EC8" w:rsidP="00927439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31/12/2017r.</w:t>
            </w:r>
          </w:p>
        </w:tc>
        <w:tc>
          <w:tcPr>
            <w:tcW w:w="2268" w:type="dxa"/>
            <w:shd w:val="clear" w:color="auto" w:fill="auto"/>
          </w:tcPr>
          <w:p w:rsidR="009E0EC8" w:rsidRPr="00493F8C" w:rsidRDefault="009E0EC8" w:rsidP="00927439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</w:tr>
      <w:tr w:rsidR="009E0EC8" w:rsidRPr="00493F8C" w:rsidTr="009E0EC8">
        <w:tc>
          <w:tcPr>
            <w:tcW w:w="851" w:type="dxa"/>
            <w:shd w:val="clear" w:color="auto" w:fill="auto"/>
          </w:tcPr>
          <w:p w:rsidR="009E0EC8" w:rsidRPr="00493F8C" w:rsidRDefault="009E0EC8" w:rsidP="001E2AD0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B14836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9E0EC8" w:rsidRPr="00493F8C" w:rsidRDefault="009E0EC8" w:rsidP="001E2AD0">
            <w:pPr>
              <w:rPr>
                <w:sz w:val="22"/>
                <w:szCs w:val="22"/>
              </w:rPr>
            </w:pPr>
            <w:r w:rsidRPr="00B14836">
              <w:rPr>
                <w:sz w:val="22"/>
                <w:szCs w:val="22"/>
              </w:rPr>
              <w:t xml:space="preserve">Przedsiębiorstwo Robót Drogowych </w:t>
            </w:r>
            <w:r w:rsidR="00927439">
              <w:rPr>
                <w:sz w:val="22"/>
                <w:szCs w:val="22"/>
              </w:rPr>
              <w:t xml:space="preserve">             </w:t>
            </w:r>
            <w:r w:rsidRPr="00B14836">
              <w:rPr>
                <w:sz w:val="22"/>
                <w:szCs w:val="22"/>
              </w:rPr>
              <w:t>w Ełku Sp. z o.o.</w:t>
            </w:r>
          </w:p>
          <w:p w:rsidR="009E0EC8" w:rsidRPr="00493F8C" w:rsidRDefault="009E0EC8" w:rsidP="009E0EC8">
            <w:pPr>
              <w:rPr>
                <w:sz w:val="22"/>
                <w:szCs w:val="22"/>
              </w:rPr>
            </w:pPr>
            <w:r w:rsidRPr="00B14836">
              <w:rPr>
                <w:sz w:val="22"/>
                <w:szCs w:val="22"/>
              </w:rPr>
              <w:t>Kolonia</w:t>
            </w:r>
            <w:r w:rsidRPr="00493F8C">
              <w:rPr>
                <w:sz w:val="22"/>
                <w:szCs w:val="22"/>
              </w:rPr>
              <w:t xml:space="preserve"> </w:t>
            </w:r>
            <w:r w:rsidRPr="00B148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, </w:t>
            </w:r>
            <w:r w:rsidRPr="00B14836">
              <w:rPr>
                <w:sz w:val="22"/>
                <w:szCs w:val="22"/>
              </w:rPr>
              <w:t>19-300</w:t>
            </w:r>
            <w:r w:rsidRPr="00493F8C">
              <w:rPr>
                <w:sz w:val="22"/>
                <w:szCs w:val="22"/>
              </w:rPr>
              <w:t xml:space="preserve"> </w:t>
            </w:r>
            <w:r w:rsidRPr="00B14836">
              <w:rPr>
                <w:sz w:val="22"/>
                <w:szCs w:val="22"/>
              </w:rPr>
              <w:t>Ełk</w:t>
            </w:r>
          </w:p>
        </w:tc>
        <w:tc>
          <w:tcPr>
            <w:tcW w:w="1984" w:type="dxa"/>
            <w:shd w:val="clear" w:color="auto" w:fill="auto"/>
          </w:tcPr>
          <w:p w:rsidR="009E0EC8" w:rsidRPr="00493F8C" w:rsidRDefault="009E0EC8" w:rsidP="0092743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14836">
              <w:rPr>
                <w:sz w:val="22"/>
                <w:szCs w:val="22"/>
              </w:rPr>
              <w:t>452.64 zł</w:t>
            </w:r>
            <w:r>
              <w:rPr>
                <w:sz w:val="22"/>
                <w:szCs w:val="22"/>
              </w:rPr>
              <w:t>/T</w:t>
            </w:r>
          </w:p>
        </w:tc>
        <w:tc>
          <w:tcPr>
            <w:tcW w:w="2268" w:type="dxa"/>
            <w:shd w:val="clear" w:color="auto" w:fill="auto"/>
          </w:tcPr>
          <w:p w:rsidR="009E0EC8" w:rsidRPr="00493F8C" w:rsidRDefault="009E0EC8" w:rsidP="0092743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14836">
              <w:rPr>
                <w:sz w:val="22"/>
                <w:szCs w:val="22"/>
              </w:rPr>
              <w:t>1 d</w:t>
            </w:r>
            <w:r>
              <w:rPr>
                <w:sz w:val="22"/>
                <w:szCs w:val="22"/>
              </w:rPr>
              <w:t>zień</w:t>
            </w:r>
          </w:p>
        </w:tc>
        <w:tc>
          <w:tcPr>
            <w:tcW w:w="2694" w:type="dxa"/>
            <w:shd w:val="clear" w:color="auto" w:fill="auto"/>
          </w:tcPr>
          <w:p w:rsidR="009E0EC8" w:rsidRPr="00493F8C" w:rsidRDefault="009E0EC8" w:rsidP="00927439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31/12/2017r.</w:t>
            </w:r>
          </w:p>
        </w:tc>
        <w:tc>
          <w:tcPr>
            <w:tcW w:w="2268" w:type="dxa"/>
            <w:shd w:val="clear" w:color="auto" w:fill="auto"/>
          </w:tcPr>
          <w:p w:rsidR="009E0EC8" w:rsidRPr="00493F8C" w:rsidRDefault="009E0EC8" w:rsidP="00927439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9E0EC8" w:rsidRPr="009E0EC8" w:rsidRDefault="009E0EC8" w:rsidP="009E0EC8">
      <w:pPr>
        <w:pStyle w:val="Tekstpodstawowy"/>
        <w:rPr>
          <w:b/>
        </w:rPr>
      </w:pPr>
      <w:r w:rsidRPr="009E0EC8">
        <w:rPr>
          <w:b/>
        </w:rPr>
        <w:t xml:space="preserve">Zadanie częściowe nr 3 - Zakup emulsji asfaltowej </w:t>
      </w:r>
      <w:proofErr w:type="spellStart"/>
      <w:r w:rsidRPr="009E0EC8">
        <w:rPr>
          <w:b/>
        </w:rPr>
        <w:t>szybkorozpadowej</w:t>
      </w:r>
      <w:proofErr w:type="spellEnd"/>
      <w:r w:rsidRPr="009E0EC8">
        <w:rPr>
          <w:b/>
        </w:rPr>
        <w:t xml:space="preserve"> C-65 B3 PU/RC 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969"/>
        <w:gridCol w:w="1984"/>
        <w:gridCol w:w="2268"/>
        <w:gridCol w:w="2694"/>
        <w:gridCol w:w="2268"/>
      </w:tblGrid>
      <w:tr w:rsidR="009E0EC8" w:rsidRPr="00493F8C" w:rsidTr="001E2AD0">
        <w:tc>
          <w:tcPr>
            <w:tcW w:w="851" w:type="dxa"/>
            <w:shd w:val="clear" w:color="auto" w:fill="auto"/>
            <w:vAlign w:val="center"/>
          </w:tcPr>
          <w:p w:rsidR="009E0EC8" w:rsidRPr="00493F8C" w:rsidRDefault="009E0EC8" w:rsidP="001E2AD0">
            <w:pPr>
              <w:jc w:val="center"/>
              <w:rPr>
                <w:sz w:val="22"/>
                <w:szCs w:val="22"/>
              </w:rPr>
            </w:pPr>
            <w:r w:rsidRPr="00493F8C">
              <w:rPr>
                <w:sz w:val="22"/>
                <w:szCs w:val="22"/>
              </w:rPr>
              <w:t>Nr oferty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E0EC8" w:rsidRPr="00493F8C" w:rsidRDefault="009E0EC8" w:rsidP="001E2AD0">
            <w:pPr>
              <w:jc w:val="center"/>
              <w:rPr>
                <w:sz w:val="22"/>
                <w:szCs w:val="22"/>
              </w:rPr>
            </w:pPr>
            <w:r w:rsidRPr="00493F8C">
              <w:rPr>
                <w:sz w:val="22"/>
                <w:szCs w:val="22"/>
              </w:rPr>
              <w:t>Firma (nazwa) lub nazwisko oraz adres wykonawcy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E0EC8" w:rsidRPr="00493F8C" w:rsidRDefault="009E0EC8" w:rsidP="001E2AD0">
            <w:pPr>
              <w:jc w:val="center"/>
              <w:rPr>
                <w:sz w:val="22"/>
                <w:szCs w:val="22"/>
              </w:rPr>
            </w:pPr>
            <w:r w:rsidRPr="00493F8C">
              <w:rPr>
                <w:sz w:val="22"/>
                <w:szCs w:val="22"/>
              </w:rPr>
              <w:t>Cena oferty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0EC8" w:rsidRPr="00493F8C" w:rsidRDefault="009E0EC8" w:rsidP="001E2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 realizacji</w:t>
            </w:r>
            <w:r w:rsidRPr="00493F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E0EC8" w:rsidRPr="00493F8C" w:rsidRDefault="009E0EC8" w:rsidP="001E2AD0">
            <w:pPr>
              <w:jc w:val="center"/>
              <w:rPr>
                <w:sz w:val="22"/>
                <w:szCs w:val="22"/>
              </w:rPr>
            </w:pPr>
            <w:r w:rsidRPr="00493F8C">
              <w:rPr>
                <w:sz w:val="22"/>
                <w:szCs w:val="22"/>
              </w:rPr>
              <w:t>Termin wykonania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0EC8" w:rsidRPr="00493F8C" w:rsidRDefault="009E0EC8" w:rsidP="001E2AD0">
            <w:pPr>
              <w:jc w:val="center"/>
              <w:rPr>
                <w:sz w:val="22"/>
                <w:szCs w:val="22"/>
              </w:rPr>
            </w:pPr>
            <w:r w:rsidRPr="00493F8C">
              <w:rPr>
                <w:sz w:val="22"/>
                <w:szCs w:val="22"/>
              </w:rPr>
              <w:t>Warunki płatności</w:t>
            </w:r>
          </w:p>
        </w:tc>
      </w:tr>
      <w:tr w:rsidR="009E0EC8" w:rsidRPr="00493F8C" w:rsidTr="001E2AD0">
        <w:tc>
          <w:tcPr>
            <w:tcW w:w="851" w:type="dxa"/>
            <w:shd w:val="clear" w:color="auto" w:fill="auto"/>
          </w:tcPr>
          <w:p w:rsidR="009E0EC8" w:rsidRPr="00493F8C" w:rsidRDefault="009E0EC8" w:rsidP="001E2AD0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B14836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9E0EC8" w:rsidRPr="00493F8C" w:rsidRDefault="009E0EC8" w:rsidP="001E2AD0">
            <w:pPr>
              <w:rPr>
                <w:sz w:val="22"/>
                <w:szCs w:val="22"/>
              </w:rPr>
            </w:pPr>
            <w:r w:rsidRPr="00B14836">
              <w:rPr>
                <w:sz w:val="22"/>
                <w:szCs w:val="22"/>
              </w:rPr>
              <w:t xml:space="preserve">Przedsiębiorstwo Robót Drogowych </w:t>
            </w:r>
            <w:r w:rsidR="00927439">
              <w:rPr>
                <w:sz w:val="22"/>
                <w:szCs w:val="22"/>
              </w:rPr>
              <w:t xml:space="preserve">             </w:t>
            </w:r>
            <w:r w:rsidRPr="00B14836">
              <w:rPr>
                <w:sz w:val="22"/>
                <w:szCs w:val="22"/>
              </w:rPr>
              <w:t>w Ełku Sp. z o.o.</w:t>
            </w:r>
          </w:p>
          <w:p w:rsidR="009E0EC8" w:rsidRPr="00493F8C" w:rsidRDefault="009E0EC8" w:rsidP="009E0EC8">
            <w:pPr>
              <w:rPr>
                <w:sz w:val="22"/>
                <w:szCs w:val="22"/>
              </w:rPr>
            </w:pPr>
            <w:r w:rsidRPr="00B14836">
              <w:rPr>
                <w:sz w:val="22"/>
                <w:szCs w:val="22"/>
              </w:rPr>
              <w:t>Kolonia</w:t>
            </w:r>
            <w:r w:rsidRPr="00493F8C">
              <w:rPr>
                <w:sz w:val="22"/>
                <w:szCs w:val="22"/>
              </w:rPr>
              <w:t xml:space="preserve"> </w:t>
            </w:r>
            <w:r w:rsidRPr="00B148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, </w:t>
            </w:r>
            <w:r w:rsidRPr="00B14836">
              <w:rPr>
                <w:sz w:val="22"/>
                <w:szCs w:val="22"/>
              </w:rPr>
              <w:t>19-300</w:t>
            </w:r>
            <w:r w:rsidRPr="00493F8C">
              <w:rPr>
                <w:sz w:val="22"/>
                <w:szCs w:val="22"/>
              </w:rPr>
              <w:t xml:space="preserve"> </w:t>
            </w:r>
            <w:r w:rsidRPr="00B14836">
              <w:rPr>
                <w:sz w:val="22"/>
                <w:szCs w:val="22"/>
              </w:rPr>
              <w:t>Ełk</w:t>
            </w:r>
          </w:p>
        </w:tc>
        <w:tc>
          <w:tcPr>
            <w:tcW w:w="1984" w:type="dxa"/>
            <w:shd w:val="clear" w:color="auto" w:fill="auto"/>
          </w:tcPr>
          <w:p w:rsidR="009E0EC8" w:rsidRPr="00493F8C" w:rsidRDefault="009E0EC8" w:rsidP="0092743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14836">
              <w:rPr>
                <w:sz w:val="22"/>
                <w:szCs w:val="22"/>
              </w:rPr>
              <w:t>1 574.40 zł</w:t>
            </w:r>
            <w:r>
              <w:rPr>
                <w:sz w:val="22"/>
                <w:szCs w:val="22"/>
              </w:rPr>
              <w:t>/T</w:t>
            </w:r>
          </w:p>
        </w:tc>
        <w:tc>
          <w:tcPr>
            <w:tcW w:w="2268" w:type="dxa"/>
            <w:shd w:val="clear" w:color="auto" w:fill="auto"/>
          </w:tcPr>
          <w:p w:rsidR="009E0EC8" w:rsidRPr="00493F8C" w:rsidRDefault="009E0EC8" w:rsidP="00927439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dzień</w:t>
            </w:r>
          </w:p>
        </w:tc>
        <w:tc>
          <w:tcPr>
            <w:tcW w:w="2694" w:type="dxa"/>
            <w:shd w:val="clear" w:color="auto" w:fill="auto"/>
          </w:tcPr>
          <w:p w:rsidR="009E0EC8" w:rsidRPr="00493F8C" w:rsidRDefault="009E0EC8" w:rsidP="00927439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31/12/2017r.</w:t>
            </w:r>
          </w:p>
        </w:tc>
        <w:tc>
          <w:tcPr>
            <w:tcW w:w="2268" w:type="dxa"/>
            <w:shd w:val="clear" w:color="auto" w:fill="auto"/>
          </w:tcPr>
          <w:p w:rsidR="009E0EC8" w:rsidRPr="00493F8C" w:rsidRDefault="009E0EC8" w:rsidP="00927439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</w:tr>
    </w:tbl>
    <w:p w:rsidR="009E0EC8" w:rsidRPr="003209A8" w:rsidRDefault="009E0EC8" w:rsidP="009E0EC8">
      <w:pPr>
        <w:pStyle w:val="Tekstpodstawowy"/>
      </w:pPr>
    </w:p>
    <w:p w:rsidR="009E0EC8" w:rsidRDefault="009E0EC8" w:rsidP="00A80738">
      <w:pPr>
        <w:spacing w:before="120" w:after="120"/>
        <w:jc w:val="both"/>
        <w:rPr>
          <w:sz w:val="24"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p w:rsidR="00A80738" w:rsidRDefault="00B14836" w:rsidP="00A80738">
      <w:pPr>
        <w:jc w:val="right"/>
        <w:rPr>
          <w:sz w:val="24"/>
        </w:rPr>
      </w:pPr>
      <w:r w:rsidRPr="00B14836">
        <w:rPr>
          <w:sz w:val="22"/>
        </w:rPr>
        <w:t xml:space="preserve"> inż. Dariusz</w:t>
      </w:r>
      <w:r w:rsidR="00A80738">
        <w:rPr>
          <w:sz w:val="22"/>
        </w:rPr>
        <w:t xml:space="preserve"> </w:t>
      </w:r>
      <w:r w:rsidRPr="00B14836">
        <w:rPr>
          <w:sz w:val="22"/>
        </w:rPr>
        <w:t>Kozłowski</w:t>
      </w:r>
    </w:p>
    <w:p w:rsidR="00C236D3" w:rsidRDefault="00C236D3"/>
    <w:sectPr w:rsidR="00C236D3" w:rsidSect="001A6A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1418" w:bottom="1418" w:left="1418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6B7" w:rsidRDefault="006C66B7">
      <w:r>
        <w:separator/>
      </w:r>
    </w:p>
  </w:endnote>
  <w:endnote w:type="continuationSeparator" w:id="0">
    <w:p w:rsidR="006C66B7" w:rsidRDefault="006C6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697A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189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189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697A56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697A56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697A56">
      <w:rPr>
        <w:rStyle w:val="Numerstrony"/>
        <w:rFonts w:ascii="Arial" w:hAnsi="Arial"/>
        <w:sz w:val="18"/>
        <w:szCs w:val="18"/>
      </w:rPr>
      <w:fldChar w:fldCharType="separate"/>
    </w:r>
    <w:r w:rsidR="00927439">
      <w:rPr>
        <w:rStyle w:val="Numerstrony"/>
        <w:rFonts w:ascii="Arial" w:hAnsi="Arial"/>
        <w:noProof/>
        <w:sz w:val="18"/>
        <w:szCs w:val="18"/>
      </w:rPr>
      <w:t>1</w:t>
    </w:r>
    <w:r w:rsidR="00697A56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697A56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697A56">
      <w:rPr>
        <w:rStyle w:val="Numerstrony"/>
        <w:rFonts w:ascii="Arial" w:hAnsi="Arial"/>
        <w:sz w:val="18"/>
        <w:szCs w:val="18"/>
      </w:rPr>
      <w:fldChar w:fldCharType="separate"/>
    </w:r>
    <w:r w:rsidR="00927439">
      <w:rPr>
        <w:rStyle w:val="Numerstrony"/>
        <w:rFonts w:ascii="Arial" w:hAnsi="Arial"/>
        <w:noProof/>
        <w:sz w:val="18"/>
        <w:szCs w:val="18"/>
      </w:rPr>
      <w:t>2</w:t>
    </w:r>
    <w:r w:rsidR="00697A56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 xml:space="preserve">System Pro Publico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 w:rsidR="00697A56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697A56">
      <w:rPr>
        <w:rStyle w:val="Numerstrony"/>
      </w:rPr>
      <w:fldChar w:fldCharType="separate"/>
    </w:r>
    <w:r>
      <w:rPr>
        <w:rStyle w:val="Numerstrony"/>
        <w:noProof/>
      </w:rPr>
      <w:t>1</w:t>
    </w:r>
    <w:r w:rsidR="00697A56">
      <w:rPr>
        <w:rStyle w:val="Numerstrony"/>
      </w:rPr>
      <w:fldChar w:fldCharType="end"/>
    </w:r>
    <w:r>
      <w:rPr>
        <w:rStyle w:val="Numerstrony"/>
      </w:rPr>
      <w:t>/</w:t>
    </w:r>
    <w:r w:rsidR="00697A56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697A56">
      <w:rPr>
        <w:rStyle w:val="Numerstrony"/>
      </w:rPr>
      <w:fldChar w:fldCharType="separate"/>
    </w:r>
    <w:r w:rsidR="00927439">
      <w:rPr>
        <w:rStyle w:val="Numerstrony"/>
        <w:noProof/>
      </w:rPr>
      <w:t>2</w:t>
    </w:r>
    <w:r w:rsidR="00697A56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6B7" w:rsidRDefault="006C66B7">
      <w:r>
        <w:separator/>
      </w:r>
    </w:p>
  </w:footnote>
  <w:footnote w:type="continuationSeparator" w:id="0">
    <w:p w:rsidR="006C66B7" w:rsidRDefault="006C66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836" w:rsidRDefault="00B1483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836" w:rsidRDefault="00B1483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836" w:rsidRDefault="00B1483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14836"/>
    <w:rsid w:val="00007727"/>
    <w:rsid w:val="000152E4"/>
    <w:rsid w:val="00017720"/>
    <w:rsid w:val="00035488"/>
    <w:rsid w:val="001A6A4F"/>
    <w:rsid w:val="001C69FF"/>
    <w:rsid w:val="00323271"/>
    <w:rsid w:val="00423179"/>
    <w:rsid w:val="00454999"/>
    <w:rsid w:val="00493F8C"/>
    <w:rsid w:val="004C7E9B"/>
    <w:rsid w:val="0069085C"/>
    <w:rsid w:val="00697A56"/>
    <w:rsid w:val="006C66B7"/>
    <w:rsid w:val="006E5C4D"/>
    <w:rsid w:val="00843263"/>
    <w:rsid w:val="00861E75"/>
    <w:rsid w:val="008C2FDB"/>
    <w:rsid w:val="00927439"/>
    <w:rsid w:val="009D19BD"/>
    <w:rsid w:val="009E0EC8"/>
    <w:rsid w:val="009F189D"/>
    <w:rsid w:val="00A80738"/>
    <w:rsid w:val="00B14836"/>
    <w:rsid w:val="00C236D3"/>
    <w:rsid w:val="00CB0802"/>
    <w:rsid w:val="00D7128F"/>
    <w:rsid w:val="00EA3476"/>
    <w:rsid w:val="00F95C33"/>
    <w:rsid w:val="00FF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25</TotalTime>
  <Pages>1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5</cp:revision>
  <cp:lastPrinted>2017-03-17T12:10:00Z</cp:lastPrinted>
  <dcterms:created xsi:type="dcterms:W3CDTF">2017-03-17T11:44:00Z</dcterms:created>
  <dcterms:modified xsi:type="dcterms:W3CDTF">2017-03-17T12:10:00Z</dcterms:modified>
</cp:coreProperties>
</file>