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E5" w:rsidRDefault="00442EE5" w:rsidP="002079C0">
      <w:pPr>
        <w:jc w:val="right"/>
      </w:pPr>
      <w:r w:rsidRPr="001E4A2B">
        <w:t>Olecko</w:t>
      </w:r>
      <w:r w:rsidRPr="00CE1DB8">
        <w:rPr>
          <w:color w:val="000000"/>
        </w:rPr>
        <w:t xml:space="preserve">, dnia </w:t>
      </w:r>
      <w:r>
        <w:rPr>
          <w:color w:val="000000"/>
        </w:rPr>
        <w:t>20.11</w:t>
      </w:r>
      <w:r w:rsidRPr="00CE1DB8">
        <w:rPr>
          <w:color w:val="000000"/>
        </w:rPr>
        <w:t>.</w:t>
      </w:r>
      <w:r>
        <w:t>2015 r.</w:t>
      </w:r>
    </w:p>
    <w:p w:rsidR="00442EE5" w:rsidRPr="001E4A2B" w:rsidRDefault="00442EE5" w:rsidP="002079C0">
      <w:pPr>
        <w:jc w:val="right"/>
      </w:pPr>
    </w:p>
    <w:p w:rsidR="00442EE5" w:rsidRPr="00B5276C" w:rsidRDefault="00442EE5" w:rsidP="002079C0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>Zapytanie ofertowe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ZRP</w:t>
      </w:r>
      <w:r w:rsidRPr="00A4380B">
        <w:rPr>
          <w:rFonts w:ascii="Times New Roman" w:hAnsi="Times New Roman" w:cs="Times New Roman"/>
          <w:b/>
          <w:bCs/>
          <w:sz w:val="24"/>
          <w:szCs w:val="24"/>
        </w:rPr>
        <w:t>.8</w:t>
      </w:r>
      <w:r>
        <w:rPr>
          <w:rFonts w:ascii="Times New Roman" w:hAnsi="Times New Roman" w:cs="Times New Roman"/>
          <w:b/>
          <w:bCs/>
          <w:sz w:val="24"/>
          <w:szCs w:val="24"/>
        </w:rPr>
        <w:t>011.2.88</w:t>
      </w:r>
      <w:r w:rsidRPr="00A4380B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442EE5" w:rsidRDefault="00442EE5" w:rsidP="002079C0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na zamówienie, którego wartość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przekracza 3 500 zł brutto i jednocześnie </w:t>
      </w:r>
    </w:p>
    <w:p w:rsidR="00442EE5" w:rsidRDefault="00442EE5" w:rsidP="002079C0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 xml:space="preserve">nie przekracza wyrażonej w złotych równowartości kwoty, określonej w art. 4 pkt 8 </w:t>
      </w:r>
    </w:p>
    <w:p w:rsidR="00442EE5" w:rsidRPr="00B5276C" w:rsidRDefault="00442EE5" w:rsidP="002079C0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6C">
        <w:rPr>
          <w:rFonts w:ascii="Times New Roman" w:hAnsi="Times New Roman" w:cs="Times New Roman"/>
          <w:b/>
          <w:bCs/>
          <w:sz w:val="24"/>
          <w:szCs w:val="24"/>
        </w:rPr>
        <w:t>ustawy Pzp</w:t>
      </w:r>
    </w:p>
    <w:p w:rsidR="00442EE5" w:rsidRPr="008B760E" w:rsidRDefault="00442EE5" w:rsidP="002079C0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442EE5" w:rsidRPr="008B760E" w:rsidRDefault="00442EE5" w:rsidP="002079C0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Ze względu na wartość zamówienia nie przekraczającą wyrażonej w złotych równowartości kwoty 30 000 euro nie stosuje się przepisów ustawy z dnia 29 stycznia 2004 r. Prawo zamówień publicznych tylko przepisy Kodeksu cywilnego.</w:t>
      </w:r>
    </w:p>
    <w:p w:rsidR="00442EE5" w:rsidRPr="008B760E" w:rsidRDefault="00442EE5" w:rsidP="002079C0">
      <w:pPr>
        <w:pStyle w:val="Bezodstpw1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42EE5" w:rsidRPr="00D44454" w:rsidRDefault="00442EE5" w:rsidP="002079C0">
      <w:pPr>
        <w:pStyle w:val="Bezodstpw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60E">
        <w:rPr>
          <w:rFonts w:ascii="Times New Roman" w:hAnsi="Times New Roman" w:cs="Times New Roman"/>
          <w:sz w:val="24"/>
          <w:szCs w:val="24"/>
        </w:rPr>
        <w:t>Powiat Olecki, w ramach rozpoznania cenowego rynku, zaprasza do składania ofert pn.: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sz w:val="24"/>
          <w:szCs w:val="24"/>
        </w:rPr>
        <w:t>Zakup nagród-kampania w Świętajnie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60E">
        <w:rPr>
          <w:rFonts w:ascii="Times New Roman" w:hAnsi="Times New Roman" w:cs="Times New Roman"/>
          <w:sz w:val="24"/>
          <w:szCs w:val="24"/>
        </w:rPr>
        <w:t xml:space="preserve">wynikającego z realizacji projektu pn. </w:t>
      </w:r>
      <w:r w:rsidRPr="008B760E">
        <w:rPr>
          <w:rFonts w:ascii="Times New Roman" w:hAnsi="Times New Roman" w:cs="Times New Roman"/>
          <w:i/>
          <w:iCs/>
          <w:sz w:val="24"/>
          <w:szCs w:val="24"/>
        </w:rPr>
        <w:t>Program dla zdrowia, pogody ducha i długich lat życia mieszkańców powiatu oleckiego</w:t>
      </w:r>
      <w:r w:rsidRPr="008B7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60E">
        <w:rPr>
          <w:rFonts w:ascii="Times New Roman" w:hAnsi="Times New Roman" w:cs="Times New Roman"/>
          <w:sz w:val="24"/>
          <w:szCs w:val="24"/>
        </w:rPr>
        <w:t xml:space="preserve">w ramach Programu Operacyjnego PL13: Ograniczanie społecznych nierówności w zdrowiu dofinansowanego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B760E">
        <w:rPr>
          <w:rFonts w:ascii="Times New Roman" w:hAnsi="Times New Roman" w:cs="Times New Roman"/>
          <w:sz w:val="24"/>
          <w:szCs w:val="24"/>
        </w:rPr>
        <w:t>z Norweskiego Mechanizmu Finansowego 2009-2014 oraz z budżetu państwa.</w:t>
      </w:r>
    </w:p>
    <w:p w:rsidR="00442EE5" w:rsidRPr="008B760E" w:rsidRDefault="00442EE5" w:rsidP="002079C0">
      <w:pPr>
        <w:pStyle w:val="Bezodstpw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42EE5" w:rsidRPr="008B760E" w:rsidRDefault="00442EE5" w:rsidP="002079C0">
      <w:pPr>
        <w:autoSpaceDE w:val="0"/>
        <w:autoSpaceDN w:val="0"/>
        <w:adjustRightInd w:val="0"/>
        <w:jc w:val="both"/>
      </w:pPr>
      <w:r w:rsidRPr="008B760E">
        <w:t>1. Przedmiot</w:t>
      </w:r>
      <w:r>
        <w:t xml:space="preserve"> rozpoznania cenowego znajduje się w załączniku</w:t>
      </w:r>
      <w:r w:rsidRPr="008B760E">
        <w:rPr>
          <w:color w:val="000000"/>
        </w:rPr>
        <w:t xml:space="preserve"> Nr 2</w:t>
      </w:r>
      <w:r w:rsidRPr="008B760E">
        <w:t>.</w:t>
      </w:r>
    </w:p>
    <w:tbl>
      <w:tblPr>
        <w:tblW w:w="9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8"/>
        <w:gridCol w:w="5220"/>
      </w:tblGrid>
      <w:tr w:rsidR="00442EE5" w:rsidRPr="00AC3EF1">
        <w:trPr>
          <w:trHeight w:val="508"/>
        </w:trPr>
        <w:tc>
          <w:tcPr>
            <w:tcW w:w="4128" w:type="dxa"/>
            <w:vAlign w:val="center"/>
          </w:tcPr>
          <w:p w:rsidR="00442EE5" w:rsidRPr="00BA3A42" w:rsidRDefault="00442EE5" w:rsidP="00DB096E">
            <w:pPr>
              <w:jc w:val="both"/>
              <w:rPr>
                <w:b/>
                <w:bCs/>
              </w:rPr>
            </w:pPr>
          </w:p>
          <w:p w:rsidR="00442EE5" w:rsidRPr="00BA3A42" w:rsidRDefault="00442EE5" w:rsidP="00DB096E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Termin i sposób składania ofert:</w:t>
            </w:r>
          </w:p>
          <w:p w:rsidR="00442EE5" w:rsidRPr="00BA3A42" w:rsidRDefault="00442EE5" w:rsidP="00DB096E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442EE5" w:rsidRPr="0062069C" w:rsidRDefault="00442EE5" w:rsidP="00DB096E">
            <w:pPr>
              <w:jc w:val="both"/>
              <w:rPr>
                <w:b/>
                <w:bCs/>
                <w:u w:val="single"/>
              </w:rPr>
            </w:pPr>
            <w:r w:rsidRPr="0062069C">
              <w:rPr>
                <w:b/>
                <w:bCs/>
                <w:u w:val="single"/>
              </w:rPr>
              <w:t>Termin:</w:t>
            </w:r>
          </w:p>
          <w:p w:rsidR="00442EE5" w:rsidRDefault="00442EE5" w:rsidP="00DB096E">
            <w:pPr>
              <w:jc w:val="both"/>
            </w:pPr>
            <w:r>
              <w:rPr>
                <w:b/>
                <w:bCs/>
              </w:rPr>
              <w:t>30.11</w:t>
            </w:r>
            <w:r w:rsidRPr="00B91994">
              <w:rPr>
                <w:b/>
                <w:bCs/>
              </w:rPr>
              <w:t>.2015 r. do godz. 15:00</w:t>
            </w:r>
            <w:r w:rsidRPr="00BA3A42">
              <w:t xml:space="preserve"> </w:t>
            </w:r>
          </w:p>
          <w:p w:rsidR="00442EE5" w:rsidRDefault="00442EE5" w:rsidP="00DB096E">
            <w:pPr>
              <w:jc w:val="both"/>
            </w:pPr>
          </w:p>
          <w:p w:rsidR="00442EE5" w:rsidRPr="0062069C" w:rsidRDefault="00442EE5" w:rsidP="00DB096E">
            <w:pPr>
              <w:jc w:val="both"/>
              <w:rPr>
                <w:b/>
                <w:bCs/>
                <w:u w:val="single"/>
              </w:rPr>
            </w:pPr>
            <w:r w:rsidRPr="0062069C">
              <w:rPr>
                <w:b/>
                <w:bCs/>
                <w:u w:val="single"/>
              </w:rPr>
              <w:t>Sposób składania oferty:</w:t>
            </w:r>
          </w:p>
          <w:p w:rsidR="00442EE5" w:rsidRDefault="00442EE5" w:rsidP="00DB096E">
            <w:pPr>
              <w:jc w:val="both"/>
            </w:pPr>
            <w:r w:rsidRPr="00BA3A42">
              <w:t xml:space="preserve">– listownie (liczy się data wpływu </w:t>
            </w:r>
            <w:r>
              <w:br/>
            </w:r>
            <w:r w:rsidRPr="00BA3A42">
              <w:t xml:space="preserve">do </w:t>
            </w:r>
            <w:r>
              <w:t>biura projektu</w:t>
            </w:r>
            <w:r w:rsidRPr="00BA3A42">
              <w:t xml:space="preserve">), </w:t>
            </w:r>
          </w:p>
          <w:p w:rsidR="00442EE5" w:rsidRDefault="00442EE5" w:rsidP="00DB096E">
            <w:pPr>
              <w:jc w:val="both"/>
            </w:pPr>
            <w:r>
              <w:t xml:space="preserve">- </w:t>
            </w:r>
            <w:r w:rsidRPr="00BA3A42">
              <w:t>poczt</w:t>
            </w:r>
            <w:r>
              <w:t>ą</w:t>
            </w:r>
            <w:r w:rsidRPr="00BA3A42">
              <w:t xml:space="preserve"> elektroniczn</w:t>
            </w:r>
            <w:r>
              <w:t>ą zdrowie@powiat.olecko.pl</w:t>
            </w:r>
            <w:r w:rsidRPr="00BA3A42">
              <w:t>, faks</w:t>
            </w:r>
            <w:r>
              <w:t xml:space="preserve"> nr: 87 610 22 01</w:t>
            </w:r>
          </w:p>
          <w:p w:rsidR="00442EE5" w:rsidRDefault="00442EE5" w:rsidP="00DB096E">
            <w:pPr>
              <w:jc w:val="both"/>
            </w:pPr>
            <w:r>
              <w:t xml:space="preserve">- lub </w:t>
            </w:r>
            <w:r w:rsidRPr="00BA3A42">
              <w:t xml:space="preserve">osobiście </w:t>
            </w:r>
            <w:r>
              <w:t xml:space="preserve">w biurze projektu: ul. Wojska Polskiego 13 </w:t>
            </w:r>
            <w:r w:rsidRPr="00CE1DB8">
              <w:rPr>
                <w:color w:val="000000"/>
              </w:rPr>
              <w:t>(I Piętro, wejście od Przytorowej</w:t>
            </w:r>
            <w:r>
              <w:t xml:space="preserve">), </w:t>
            </w:r>
            <w:r>
              <w:br/>
              <w:t xml:space="preserve">19-400 Olecko. </w:t>
            </w:r>
          </w:p>
          <w:p w:rsidR="00442EE5" w:rsidRDefault="00442EE5" w:rsidP="00DB096E">
            <w:pPr>
              <w:jc w:val="both"/>
            </w:pPr>
            <w:r w:rsidRPr="00F85D23">
              <w:rPr>
                <w:b/>
                <w:bCs/>
                <w:u w:val="single"/>
              </w:rPr>
              <w:t>Otwarcie ofert:</w:t>
            </w:r>
            <w:r>
              <w:t xml:space="preserve"> </w:t>
            </w:r>
            <w:r w:rsidRPr="004606A1">
              <w:rPr>
                <w:b/>
              </w:rPr>
              <w:t>30</w:t>
            </w:r>
            <w:r w:rsidRPr="004606A1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F85D23">
              <w:rPr>
                <w:b/>
                <w:bCs/>
              </w:rPr>
              <w:t>.2015 r. o godz. 15:30</w:t>
            </w:r>
          </w:p>
          <w:p w:rsidR="00442EE5" w:rsidRPr="00D34D27" w:rsidRDefault="00442EE5" w:rsidP="00DB096E">
            <w:pPr>
              <w:jc w:val="both"/>
              <w:rPr>
                <w:color w:val="FF0000"/>
              </w:rPr>
            </w:pPr>
          </w:p>
        </w:tc>
      </w:tr>
      <w:tr w:rsidR="00442EE5" w:rsidRPr="00AC3EF1">
        <w:trPr>
          <w:trHeight w:val="517"/>
        </w:trPr>
        <w:tc>
          <w:tcPr>
            <w:tcW w:w="4128" w:type="dxa"/>
            <w:vAlign w:val="center"/>
          </w:tcPr>
          <w:p w:rsidR="00442EE5" w:rsidRPr="00BA3A42" w:rsidRDefault="00442EE5" w:rsidP="00DB096E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Termin realizacji zamówienia:</w:t>
            </w:r>
          </w:p>
        </w:tc>
        <w:tc>
          <w:tcPr>
            <w:tcW w:w="5220" w:type="dxa"/>
            <w:vAlign w:val="center"/>
          </w:tcPr>
          <w:p w:rsidR="00442EE5" w:rsidRPr="00664B3F" w:rsidRDefault="00442EE5" w:rsidP="00DB096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12.12</w:t>
            </w:r>
            <w:r w:rsidRPr="00664B3F">
              <w:rPr>
                <w:b/>
                <w:color w:val="000000"/>
              </w:rPr>
              <w:t>.2015 r.</w:t>
            </w:r>
          </w:p>
        </w:tc>
      </w:tr>
      <w:tr w:rsidR="00442EE5" w:rsidRPr="00AC3EF1">
        <w:trPr>
          <w:trHeight w:val="680"/>
        </w:trPr>
        <w:tc>
          <w:tcPr>
            <w:tcW w:w="4128" w:type="dxa"/>
            <w:vAlign w:val="center"/>
          </w:tcPr>
          <w:p w:rsidR="00442EE5" w:rsidRPr="00BA3A42" w:rsidRDefault="00442EE5" w:rsidP="00DB096E">
            <w:pPr>
              <w:jc w:val="both"/>
              <w:rPr>
                <w:b/>
                <w:bCs/>
              </w:rPr>
            </w:pPr>
          </w:p>
          <w:p w:rsidR="00442EE5" w:rsidRPr="00BA3A42" w:rsidRDefault="00442EE5" w:rsidP="00DB096E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Uwagi:</w:t>
            </w:r>
          </w:p>
          <w:p w:rsidR="00442EE5" w:rsidRPr="00BA3A42" w:rsidRDefault="00442EE5" w:rsidP="00DB096E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</w:tcPr>
          <w:p w:rsidR="00442EE5" w:rsidRPr="00CE1DB8" w:rsidRDefault="00442EE5" w:rsidP="00DB096E">
            <w:pPr>
              <w:pStyle w:val="ListParagraph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Płatność na podstawie wystawionej faktury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ciągu 14 dni. </w:t>
            </w:r>
          </w:p>
          <w:p w:rsidR="00442EE5" w:rsidRPr="00CE1DB8" w:rsidRDefault="00442EE5" w:rsidP="00DB096E">
            <w:pPr>
              <w:pStyle w:val="ListParagraph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color w:val="000000"/>
              </w:rPr>
            </w:pP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Zamawiający nie zwraca kosztów transportu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miejsca realizacji zamówienia.</w:t>
            </w:r>
          </w:p>
        </w:tc>
      </w:tr>
      <w:tr w:rsidR="00442EE5" w:rsidRPr="00AC3EF1">
        <w:trPr>
          <w:trHeight w:val="720"/>
        </w:trPr>
        <w:tc>
          <w:tcPr>
            <w:tcW w:w="4128" w:type="dxa"/>
            <w:vAlign w:val="center"/>
          </w:tcPr>
          <w:p w:rsidR="00442EE5" w:rsidRPr="00BA3A42" w:rsidRDefault="00442EE5" w:rsidP="00DB096E">
            <w:pPr>
              <w:jc w:val="both"/>
              <w:rPr>
                <w:b/>
                <w:bCs/>
              </w:rPr>
            </w:pPr>
          </w:p>
          <w:p w:rsidR="00442EE5" w:rsidRPr="00BA3A42" w:rsidRDefault="00442EE5" w:rsidP="00DB096E">
            <w:pPr>
              <w:jc w:val="both"/>
              <w:rPr>
                <w:b/>
                <w:bCs/>
              </w:rPr>
            </w:pPr>
            <w:r w:rsidRPr="00BA3A42">
              <w:rPr>
                <w:b/>
                <w:bCs/>
              </w:rPr>
              <w:t>Kryteria wyboru oferty:</w:t>
            </w:r>
          </w:p>
          <w:p w:rsidR="00442EE5" w:rsidRPr="00BA3A42" w:rsidRDefault="00442EE5" w:rsidP="00DB096E">
            <w:pPr>
              <w:jc w:val="both"/>
              <w:rPr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:rsidR="00442EE5" w:rsidRPr="00823EB1" w:rsidRDefault="00442EE5" w:rsidP="00DB096E">
            <w:pPr>
              <w:pStyle w:val="ListParagraph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B1">
              <w:rPr>
                <w:rFonts w:ascii="Times New Roman" w:hAnsi="Times New Roman" w:cs="Times New Roman"/>
                <w:sz w:val="24"/>
                <w:szCs w:val="24"/>
              </w:rPr>
              <w:t>Spełnienie warunków formalnych będzie podstawą do dalszego rozpatrzenia oferty.</w:t>
            </w:r>
          </w:p>
          <w:p w:rsidR="00442EE5" w:rsidRPr="00823EB1" w:rsidRDefault="00442EE5" w:rsidP="00DB096E">
            <w:pPr>
              <w:pStyle w:val="ListParagraph"/>
              <w:numPr>
                <w:ilvl w:val="0"/>
                <w:numId w:val="30"/>
              </w:numPr>
              <w:tabs>
                <w:tab w:val="left" w:pos="408"/>
              </w:tabs>
              <w:spacing w:after="0" w:line="240" w:lineRule="auto"/>
              <w:ind w:left="125" w:firstLine="0"/>
              <w:jc w:val="both"/>
            </w:pPr>
            <w:r w:rsidRPr="00823EB1">
              <w:rPr>
                <w:rFonts w:ascii="Times New Roman" w:hAnsi="Times New Roman" w:cs="Times New Roman"/>
                <w:sz w:val="24"/>
                <w:szCs w:val="24"/>
              </w:rPr>
              <w:t>Po spełnieniu warunków formalnych pod uwagę będzie brane kryterium najniższej ceny</w:t>
            </w:r>
            <w:r w:rsidRPr="00823EB1">
              <w:t>.</w:t>
            </w:r>
          </w:p>
        </w:tc>
      </w:tr>
    </w:tbl>
    <w:p w:rsidR="00442EE5" w:rsidRPr="00AC3EF1" w:rsidRDefault="00442EE5" w:rsidP="002079C0">
      <w:pPr>
        <w:jc w:val="both"/>
        <w:rPr>
          <w:rFonts w:ascii="Book Antiqua" w:hAnsi="Book Antiqua" w:cs="Book Antiqua"/>
        </w:rPr>
      </w:pPr>
    </w:p>
    <w:p w:rsidR="00442EE5" w:rsidRPr="001B6337" w:rsidRDefault="00442EE5" w:rsidP="002079C0">
      <w:pPr>
        <w:jc w:val="both"/>
        <w:rPr>
          <w:b/>
          <w:u w:val="single"/>
        </w:rPr>
      </w:pPr>
      <w:r w:rsidRPr="001B6337">
        <w:rPr>
          <w:b/>
          <w:u w:val="single"/>
        </w:rPr>
        <w:t>Ocena ofert:</w:t>
      </w:r>
    </w:p>
    <w:p w:rsidR="00442EE5" w:rsidRPr="001B6337" w:rsidRDefault="00442EE5" w:rsidP="002079C0">
      <w:pPr>
        <w:ind w:left="360"/>
        <w:jc w:val="both"/>
      </w:pPr>
    </w:p>
    <w:p w:rsidR="00442EE5" w:rsidRPr="00587511" w:rsidRDefault="00442EE5" w:rsidP="002079C0">
      <w:pPr>
        <w:numPr>
          <w:ilvl w:val="0"/>
          <w:numId w:val="48"/>
        </w:numPr>
        <w:jc w:val="both"/>
        <w:rPr>
          <w:b/>
        </w:rPr>
      </w:pPr>
      <w:r w:rsidRPr="00587511">
        <w:rPr>
          <w:b/>
        </w:rPr>
        <w:t xml:space="preserve">Kryterium oceny: najniższa cena </w:t>
      </w:r>
    </w:p>
    <w:p w:rsidR="00442EE5" w:rsidRPr="00587511" w:rsidRDefault="00442EE5" w:rsidP="002079C0">
      <w:pPr>
        <w:numPr>
          <w:ilvl w:val="0"/>
          <w:numId w:val="48"/>
        </w:numPr>
        <w:jc w:val="both"/>
        <w:rPr>
          <w:sz w:val="22"/>
        </w:rPr>
      </w:pPr>
      <w:r w:rsidRPr="00587511">
        <w:rPr>
          <w:sz w:val="22"/>
        </w:rPr>
        <w:t>Zamawiający przyjął 100% ceny jako kryterium wyboru najkorzystniejszej oferty.</w:t>
      </w:r>
    </w:p>
    <w:p w:rsidR="00442EE5" w:rsidRPr="00587511" w:rsidRDefault="00442EE5" w:rsidP="002079C0">
      <w:pPr>
        <w:numPr>
          <w:ilvl w:val="0"/>
          <w:numId w:val="48"/>
        </w:numPr>
        <w:jc w:val="both"/>
        <w:rPr>
          <w:sz w:val="22"/>
        </w:rPr>
      </w:pPr>
      <w:r w:rsidRPr="00587511">
        <w:rPr>
          <w:sz w:val="22"/>
        </w:rPr>
        <w:t>Wartość punktowa kryteriów będzie wyliczana według wzoru:</w:t>
      </w:r>
    </w:p>
    <w:p w:rsidR="00442EE5" w:rsidRPr="00587511" w:rsidRDefault="00442EE5" w:rsidP="002079C0">
      <w:pPr>
        <w:ind w:left="360"/>
        <w:jc w:val="both"/>
        <w:rPr>
          <w:sz w:val="22"/>
        </w:rPr>
      </w:pPr>
    </w:p>
    <w:p w:rsidR="00442EE5" w:rsidRPr="00587511" w:rsidRDefault="00442EE5" w:rsidP="002079C0">
      <w:pPr>
        <w:ind w:left="720"/>
        <w:jc w:val="both"/>
        <w:rPr>
          <w:sz w:val="22"/>
        </w:rPr>
      </w:pPr>
      <w:r w:rsidRPr="00587511">
        <w:rPr>
          <w:sz w:val="22"/>
        </w:rPr>
        <w:t>C = wartość punktowa ceny</w:t>
      </w:r>
    </w:p>
    <w:p w:rsidR="00442EE5" w:rsidRPr="00587511" w:rsidRDefault="00442EE5" w:rsidP="002079C0">
      <w:pPr>
        <w:jc w:val="both"/>
        <w:rPr>
          <w:sz w:val="22"/>
        </w:rPr>
      </w:pPr>
    </w:p>
    <w:p w:rsidR="00442EE5" w:rsidRPr="00587511" w:rsidRDefault="00442EE5" w:rsidP="002079C0">
      <w:pPr>
        <w:jc w:val="both"/>
        <w:rPr>
          <w:sz w:val="22"/>
        </w:rPr>
      </w:pPr>
      <w:r w:rsidRPr="00587511">
        <w:rPr>
          <w:sz w:val="22"/>
        </w:rPr>
        <w:tab/>
        <w:t xml:space="preserve">          cena najniższa</w:t>
      </w:r>
    </w:p>
    <w:p w:rsidR="00442EE5" w:rsidRPr="00587511" w:rsidRDefault="00442EE5" w:rsidP="002079C0">
      <w:pPr>
        <w:jc w:val="both"/>
        <w:rPr>
          <w:sz w:val="22"/>
        </w:rPr>
      </w:pPr>
      <w:r w:rsidRPr="00587511">
        <w:rPr>
          <w:sz w:val="22"/>
        </w:rPr>
        <w:t xml:space="preserve">              C= ------------------------ x 100% x 100      </w:t>
      </w:r>
    </w:p>
    <w:p w:rsidR="00442EE5" w:rsidRPr="00587511" w:rsidRDefault="00442EE5" w:rsidP="002079C0">
      <w:pPr>
        <w:jc w:val="both"/>
        <w:rPr>
          <w:sz w:val="22"/>
        </w:rPr>
      </w:pPr>
      <w:r w:rsidRPr="00587511">
        <w:rPr>
          <w:sz w:val="22"/>
        </w:rPr>
        <w:t xml:space="preserve">                   cena badanej oferty</w:t>
      </w:r>
    </w:p>
    <w:p w:rsidR="00442EE5" w:rsidRPr="00587511" w:rsidRDefault="00442EE5" w:rsidP="002079C0">
      <w:pPr>
        <w:jc w:val="both"/>
        <w:rPr>
          <w:sz w:val="22"/>
        </w:rPr>
      </w:pPr>
      <w:r w:rsidRPr="00587511">
        <w:rPr>
          <w:sz w:val="22"/>
        </w:rPr>
        <w:t xml:space="preserve">   </w:t>
      </w:r>
    </w:p>
    <w:p w:rsidR="00442EE5" w:rsidRPr="00587511" w:rsidRDefault="00442EE5" w:rsidP="002079C0">
      <w:pPr>
        <w:jc w:val="both"/>
        <w:rPr>
          <w:sz w:val="22"/>
        </w:rPr>
      </w:pPr>
      <w:r w:rsidRPr="00587511">
        <w:rPr>
          <w:sz w:val="22"/>
        </w:rPr>
        <w:t xml:space="preserve">              Najniższa cena otrzyma maksymalną ilość punktów.</w:t>
      </w:r>
    </w:p>
    <w:p w:rsidR="00442EE5" w:rsidRPr="00587511" w:rsidRDefault="00442EE5" w:rsidP="002079C0">
      <w:pPr>
        <w:ind w:left="360"/>
        <w:jc w:val="both"/>
        <w:rPr>
          <w:b/>
        </w:rPr>
      </w:pPr>
    </w:p>
    <w:p w:rsidR="00442EE5" w:rsidRDefault="00442EE5" w:rsidP="002079C0">
      <w:pPr>
        <w:numPr>
          <w:ilvl w:val="0"/>
          <w:numId w:val="48"/>
        </w:numPr>
        <w:jc w:val="both"/>
      </w:pPr>
      <w:r w:rsidRPr="001B6337">
        <w:t xml:space="preserve">Do realizacji zamówienia zostanie wybrany Wykonawca, którego oferta odpowiada wszystkim wymaganiom przedstawionym w zapytaniu ofertowym i który zaoferuje </w:t>
      </w:r>
      <w:r w:rsidRPr="001B6337">
        <w:br/>
        <w:t>w ofercie najniższą cenę brutto.</w:t>
      </w:r>
    </w:p>
    <w:p w:rsidR="00442EE5" w:rsidRPr="001B6337" w:rsidRDefault="00442EE5" w:rsidP="002079C0">
      <w:pPr>
        <w:jc w:val="both"/>
      </w:pPr>
    </w:p>
    <w:p w:rsidR="00442EE5" w:rsidRPr="001B6337" w:rsidRDefault="00442EE5" w:rsidP="002079C0">
      <w:pPr>
        <w:rPr>
          <w:b/>
          <w:u w:val="single"/>
        </w:rPr>
      </w:pPr>
      <w:r w:rsidRPr="001B6337">
        <w:rPr>
          <w:b/>
          <w:u w:val="single"/>
        </w:rPr>
        <w:t>Osobą upoważnioną do udzielania informacji jest:</w:t>
      </w:r>
    </w:p>
    <w:p w:rsidR="00442EE5" w:rsidRPr="001B6337" w:rsidRDefault="00442EE5" w:rsidP="002079C0">
      <w:pPr>
        <w:rPr>
          <w:b/>
          <w:u w:val="single"/>
        </w:rPr>
      </w:pPr>
    </w:p>
    <w:p w:rsidR="00442EE5" w:rsidRPr="001B6337" w:rsidRDefault="00442EE5" w:rsidP="002079C0">
      <w:pPr>
        <w:jc w:val="both"/>
      </w:pPr>
      <w:r w:rsidRPr="001B6337">
        <w:t xml:space="preserve">Wszelkich informacji dotyczących przedmiotu zamówienia udziela Pani Marzanna </w:t>
      </w:r>
      <w:r w:rsidRPr="001B6337">
        <w:br/>
        <w:t>Pojawa-Grajewska, kierownik projektu, tel. 506 497 118.</w:t>
      </w:r>
    </w:p>
    <w:p w:rsidR="00442EE5" w:rsidRPr="001B6337" w:rsidRDefault="00442EE5" w:rsidP="002079C0"/>
    <w:p w:rsidR="00442EE5" w:rsidRPr="001B6337" w:rsidRDefault="00442EE5" w:rsidP="002079C0">
      <w:pPr>
        <w:rPr>
          <w:b/>
          <w:u w:val="single"/>
        </w:rPr>
      </w:pPr>
      <w:r w:rsidRPr="001B6337">
        <w:rPr>
          <w:b/>
          <w:u w:val="single"/>
        </w:rPr>
        <w:t>Informacje dotyczące wyboru najkorzystniejszej oferty:</w:t>
      </w:r>
    </w:p>
    <w:p w:rsidR="00442EE5" w:rsidRPr="001B6337" w:rsidRDefault="00442EE5" w:rsidP="002079C0">
      <w:pPr>
        <w:jc w:val="both"/>
      </w:pPr>
    </w:p>
    <w:p w:rsidR="00442EE5" w:rsidRPr="001B6337" w:rsidRDefault="00442EE5" w:rsidP="002079C0">
      <w:pPr>
        <w:numPr>
          <w:ilvl w:val="0"/>
          <w:numId w:val="49"/>
        </w:numPr>
        <w:jc w:val="both"/>
      </w:pPr>
      <w:r w:rsidRPr="001B6337">
        <w:t>O wyborze najkorzystniejszej oferty Zamawiający zawiadomi niezwłocznie wszystkie podmioty, które przesłały oferty w ustalonym terminie.</w:t>
      </w:r>
    </w:p>
    <w:p w:rsidR="00442EE5" w:rsidRPr="001B6337" w:rsidRDefault="00442EE5" w:rsidP="002079C0">
      <w:pPr>
        <w:numPr>
          <w:ilvl w:val="0"/>
          <w:numId w:val="49"/>
        </w:numPr>
        <w:jc w:val="both"/>
      </w:pPr>
      <w:r w:rsidRPr="001B6337">
        <w:t xml:space="preserve">Po wyłonieniu najkorzystniejszej oferty Zamawiający podpisze umowę z Wykonawcą </w:t>
      </w:r>
      <w:r>
        <w:br/>
      </w:r>
      <w:r w:rsidRPr="001B6337">
        <w:t xml:space="preserve">na okres przewidziany w zapytaniu ofertowym. </w:t>
      </w:r>
    </w:p>
    <w:p w:rsidR="00442EE5" w:rsidRPr="001B6337" w:rsidRDefault="00442EE5" w:rsidP="002079C0">
      <w:pPr>
        <w:numPr>
          <w:ilvl w:val="0"/>
          <w:numId w:val="49"/>
        </w:numPr>
        <w:jc w:val="both"/>
      </w:pPr>
      <w:r w:rsidRPr="001B6337">
        <w:t>W uzasadnionych przypadkach Zamawiający dopuszcza unieważnienie rozpoznania cenowego rynku lub odstąpienia od zapytania ofertowego bez podania przyczyny.</w:t>
      </w:r>
    </w:p>
    <w:p w:rsidR="00442EE5" w:rsidRPr="001B6337" w:rsidRDefault="00442EE5" w:rsidP="002079C0">
      <w:pPr>
        <w:numPr>
          <w:ilvl w:val="0"/>
          <w:numId w:val="49"/>
        </w:numPr>
        <w:jc w:val="both"/>
      </w:pPr>
      <w:r w:rsidRPr="001B6337">
        <w:t>Zamawiający zastrzega sobie prawo do nierozpatrywania ofert otrzymanych po terminie.</w:t>
      </w:r>
    </w:p>
    <w:p w:rsidR="00442EE5" w:rsidRPr="001B6337" w:rsidRDefault="00442EE5" w:rsidP="002079C0">
      <w:pPr>
        <w:jc w:val="both"/>
      </w:pPr>
    </w:p>
    <w:p w:rsidR="00442EE5" w:rsidRPr="001B6337" w:rsidRDefault="00442EE5" w:rsidP="002079C0">
      <w:pPr>
        <w:jc w:val="both"/>
        <w:rPr>
          <w:b/>
        </w:rPr>
      </w:pPr>
      <w:r w:rsidRPr="001B6337">
        <w:rPr>
          <w:b/>
        </w:rPr>
        <w:t>Załączniki:</w:t>
      </w:r>
    </w:p>
    <w:p w:rsidR="00442EE5" w:rsidRPr="001B6337" w:rsidRDefault="00442EE5" w:rsidP="002079C0">
      <w:pPr>
        <w:numPr>
          <w:ilvl w:val="0"/>
          <w:numId w:val="50"/>
        </w:numPr>
        <w:jc w:val="both"/>
      </w:pPr>
      <w:r>
        <w:t>Oferta Wykonawcy</w:t>
      </w:r>
    </w:p>
    <w:p w:rsidR="00442EE5" w:rsidRPr="001B6337" w:rsidRDefault="00442EE5" w:rsidP="002079C0">
      <w:pPr>
        <w:numPr>
          <w:ilvl w:val="0"/>
          <w:numId w:val="50"/>
        </w:numPr>
        <w:jc w:val="both"/>
      </w:pPr>
      <w:r w:rsidRPr="001B6337">
        <w:t xml:space="preserve">Załącznik do </w:t>
      </w:r>
      <w:r>
        <w:t>oferty</w:t>
      </w:r>
    </w:p>
    <w:p w:rsidR="00442EE5" w:rsidRPr="00225E2F" w:rsidRDefault="00442EE5" w:rsidP="002079C0">
      <w:pPr>
        <w:pStyle w:val="western"/>
        <w:spacing w:before="0" w:beforeAutospacing="0" w:after="0" w:afterAutospacing="0"/>
        <w:jc w:val="both"/>
        <w:rPr>
          <w:color w:val="auto"/>
        </w:rPr>
      </w:pPr>
    </w:p>
    <w:p w:rsidR="00442EE5" w:rsidRDefault="00442EE5" w:rsidP="002079C0">
      <w:pPr>
        <w:pStyle w:val="western"/>
        <w:spacing w:before="0" w:beforeAutospacing="0" w:after="0" w:afterAutospacing="0"/>
        <w:jc w:val="both"/>
        <w:rPr>
          <w:color w:val="auto"/>
        </w:rPr>
      </w:pPr>
      <w:r w:rsidRPr="00225E2F">
        <w:rPr>
          <w:color w:val="auto"/>
        </w:rPr>
        <w:t>Ogłoszenie wywieszono na tablicy ogłoszeń w Biurze Proj</w:t>
      </w:r>
      <w:r>
        <w:rPr>
          <w:color w:val="auto"/>
        </w:rPr>
        <w:t xml:space="preserve">ektu, ul. Wojska Polskiego 13, </w:t>
      </w:r>
      <w:r>
        <w:rPr>
          <w:color w:val="auto"/>
        </w:rPr>
        <w:br/>
      </w:r>
      <w:r w:rsidRPr="00225E2F">
        <w:rPr>
          <w:color w:val="auto"/>
        </w:rPr>
        <w:t>19-400 Olecko.</w:t>
      </w:r>
    </w:p>
    <w:p w:rsidR="00442EE5" w:rsidRPr="00B35EB5" w:rsidRDefault="00442EE5" w:rsidP="002079C0">
      <w:pPr>
        <w:pStyle w:val="western"/>
        <w:spacing w:before="0" w:beforeAutospacing="0" w:after="0" w:afterAutospacing="0"/>
        <w:ind w:firstLine="6300"/>
        <w:jc w:val="both"/>
        <w:rPr>
          <w:bCs/>
          <w:color w:val="auto"/>
        </w:rPr>
      </w:pPr>
      <w:r w:rsidRPr="00B35EB5">
        <w:rPr>
          <w:bCs/>
          <w:color w:val="auto"/>
        </w:rPr>
        <w:t>Zatwierdził:</w:t>
      </w:r>
    </w:p>
    <w:p w:rsidR="00442EE5" w:rsidRDefault="00442EE5" w:rsidP="002079C0">
      <w:pPr>
        <w:pStyle w:val="western"/>
        <w:spacing w:before="0" w:beforeAutospacing="0" w:after="0" w:afterAutospacing="0"/>
        <w:ind w:firstLine="6300"/>
        <w:jc w:val="both"/>
        <w:rPr>
          <w:bCs/>
          <w:color w:val="auto"/>
        </w:rPr>
      </w:pPr>
    </w:p>
    <w:p w:rsidR="00442EE5" w:rsidRPr="00B35EB5" w:rsidRDefault="00442EE5" w:rsidP="002079C0">
      <w:pPr>
        <w:pStyle w:val="western"/>
        <w:spacing w:before="0" w:beforeAutospacing="0" w:after="0" w:afterAutospacing="0"/>
        <w:ind w:firstLine="6300"/>
        <w:jc w:val="both"/>
        <w:rPr>
          <w:bCs/>
          <w:color w:val="auto"/>
        </w:rPr>
      </w:pPr>
      <w:r w:rsidRPr="00B35EB5">
        <w:rPr>
          <w:bCs/>
          <w:color w:val="auto"/>
        </w:rPr>
        <w:t>Marian Świerszcz</w:t>
      </w:r>
    </w:p>
    <w:p w:rsidR="00442EE5" w:rsidRPr="00B35EB5" w:rsidRDefault="00442EE5" w:rsidP="002079C0">
      <w:pPr>
        <w:pStyle w:val="western"/>
        <w:spacing w:before="0" w:beforeAutospacing="0" w:after="0" w:afterAutospacing="0"/>
        <w:ind w:firstLine="6300"/>
        <w:jc w:val="both"/>
        <w:rPr>
          <w:bCs/>
          <w:color w:val="auto"/>
        </w:rPr>
      </w:pPr>
      <w:r w:rsidRPr="00B35EB5">
        <w:rPr>
          <w:bCs/>
          <w:color w:val="auto"/>
        </w:rPr>
        <w:t>Starosta Olecki</w:t>
      </w:r>
    </w:p>
    <w:p w:rsidR="00442EE5" w:rsidRDefault="00442EE5" w:rsidP="002079C0">
      <w:pPr>
        <w:jc w:val="both"/>
        <w:rPr>
          <w:rFonts w:ascii="Book Antiqua" w:hAnsi="Book Antiqua" w:cs="Book Antiqua"/>
        </w:rPr>
      </w:pPr>
    </w:p>
    <w:p w:rsidR="00442EE5" w:rsidRDefault="00442EE5" w:rsidP="002079C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442EE5" w:rsidRDefault="00442EE5" w:rsidP="002079C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442EE5" w:rsidRDefault="00442EE5" w:rsidP="002079C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442EE5" w:rsidRDefault="00442EE5" w:rsidP="002079C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442EE5" w:rsidRDefault="00442EE5" w:rsidP="002079C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442EE5" w:rsidRDefault="00442EE5" w:rsidP="002079C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442EE5" w:rsidRDefault="00442EE5" w:rsidP="002079C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442EE5" w:rsidRDefault="00442EE5" w:rsidP="002079C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442EE5" w:rsidRDefault="00442EE5" w:rsidP="002079C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442EE5" w:rsidRDefault="00442EE5" w:rsidP="002079C0">
      <w:pPr>
        <w:jc w:val="right"/>
        <w:rPr>
          <w:b/>
          <w:bCs/>
        </w:rPr>
      </w:pPr>
    </w:p>
    <w:p w:rsidR="00442EE5" w:rsidRPr="004E7AA4" w:rsidRDefault="00442EE5" w:rsidP="002079C0">
      <w:pPr>
        <w:jc w:val="right"/>
        <w:rPr>
          <w:b/>
          <w:bCs/>
        </w:rPr>
      </w:pPr>
      <w:r>
        <w:rPr>
          <w:b/>
          <w:bCs/>
        </w:rPr>
        <w:t>Załącznik N</w:t>
      </w:r>
      <w:r w:rsidRPr="004E7AA4">
        <w:rPr>
          <w:b/>
          <w:bCs/>
        </w:rPr>
        <w:t>r 1 do zapytania ofertowego</w:t>
      </w:r>
    </w:p>
    <w:p w:rsidR="00442EE5" w:rsidRPr="007F1C03" w:rsidRDefault="00442EE5" w:rsidP="002079C0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 xml:space="preserve">..............................................                                                                     </w:t>
      </w:r>
    </w:p>
    <w:p w:rsidR="00442EE5" w:rsidRPr="007F1C03" w:rsidRDefault="00442EE5" w:rsidP="002079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F1C03">
        <w:rPr>
          <w:sz w:val="22"/>
          <w:szCs w:val="22"/>
        </w:rPr>
        <w:t xml:space="preserve">/nazwa </w:t>
      </w:r>
      <w:r>
        <w:rPr>
          <w:sz w:val="22"/>
          <w:szCs w:val="22"/>
        </w:rPr>
        <w:t>Wykonawcy</w:t>
      </w:r>
      <w:r w:rsidRPr="007F1C03">
        <w:rPr>
          <w:sz w:val="22"/>
          <w:szCs w:val="22"/>
        </w:rPr>
        <w:t>/</w:t>
      </w:r>
    </w:p>
    <w:p w:rsidR="00442EE5" w:rsidRPr="007F1C03" w:rsidRDefault="00442EE5" w:rsidP="002079C0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</w:t>
      </w:r>
    </w:p>
    <w:p w:rsidR="00442EE5" w:rsidRPr="007F1C03" w:rsidRDefault="00442EE5" w:rsidP="002079C0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</w:t>
      </w:r>
    </w:p>
    <w:p w:rsidR="00442EE5" w:rsidRPr="007F1C03" w:rsidRDefault="00442EE5" w:rsidP="002079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F1C03">
        <w:rPr>
          <w:sz w:val="22"/>
          <w:szCs w:val="22"/>
        </w:rPr>
        <w:t>/dokładny adres/</w:t>
      </w:r>
    </w:p>
    <w:p w:rsidR="00442EE5" w:rsidRPr="007F1C03" w:rsidRDefault="00442EE5" w:rsidP="002079C0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7F1C03">
        <w:rPr>
          <w:sz w:val="22"/>
          <w:szCs w:val="22"/>
        </w:rPr>
        <w:t>..............................................</w:t>
      </w:r>
    </w:p>
    <w:p w:rsidR="00442EE5" w:rsidRPr="00E2141B" w:rsidRDefault="00442EE5" w:rsidP="002079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F1C03">
        <w:rPr>
          <w:sz w:val="22"/>
          <w:szCs w:val="22"/>
        </w:rPr>
        <w:t>/telefon, fax/</w:t>
      </w:r>
    </w:p>
    <w:p w:rsidR="00442EE5" w:rsidRDefault="00442EE5" w:rsidP="002079C0">
      <w:pPr>
        <w:pStyle w:val="Heading1"/>
      </w:pPr>
    </w:p>
    <w:p w:rsidR="00442EE5" w:rsidRPr="008F440C" w:rsidRDefault="00442EE5" w:rsidP="002079C0">
      <w:pPr>
        <w:pStyle w:val="Heading1"/>
      </w:pPr>
      <w:r w:rsidRPr="008F440C">
        <w:t>OFERTA WYKONAWCY</w:t>
      </w:r>
    </w:p>
    <w:p w:rsidR="00442EE5" w:rsidRDefault="00442EE5" w:rsidP="002079C0">
      <w:pPr>
        <w:jc w:val="both"/>
      </w:pPr>
    </w:p>
    <w:p w:rsidR="00442EE5" w:rsidRPr="008F440C" w:rsidRDefault="00442EE5" w:rsidP="002079C0">
      <w:pPr>
        <w:pStyle w:val="CommentText"/>
        <w:rPr>
          <w:b/>
          <w:bCs/>
          <w:sz w:val="22"/>
          <w:szCs w:val="22"/>
        </w:rPr>
      </w:pPr>
    </w:p>
    <w:p w:rsidR="00442EE5" w:rsidRPr="008F440C" w:rsidRDefault="00442EE5" w:rsidP="002079C0">
      <w:pPr>
        <w:pStyle w:val="CommentText"/>
        <w:rPr>
          <w:b/>
          <w:bCs/>
          <w:sz w:val="22"/>
          <w:szCs w:val="22"/>
        </w:rPr>
      </w:pPr>
      <w:r w:rsidRPr="008F440C">
        <w:rPr>
          <w:b/>
          <w:bCs/>
          <w:sz w:val="22"/>
          <w:szCs w:val="22"/>
        </w:rPr>
        <w:t>Nazwa Wykonawcy</w:t>
      </w:r>
    </w:p>
    <w:p w:rsidR="00442EE5" w:rsidRPr="008F440C" w:rsidRDefault="00442EE5" w:rsidP="002079C0">
      <w:pPr>
        <w:pStyle w:val="Comment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442EE5" w:rsidRPr="008F440C" w:rsidRDefault="00442EE5" w:rsidP="002079C0">
      <w:pPr>
        <w:pStyle w:val="Comment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442EE5" w:rsidRPr="008F440C" w:rsidRDefault="00442EE5" w:rsidP="002079C0">
      <w:pPr>
        <w:pStyle w:val="CommentText"/>
        <w:spacing w:line="360" w:lineRule="auto"/>
        <w:rPr>
          <w:b/>
          <w:bCs/>
          <w:sz w:val="22"/>
          <w:szCs w:val="22"/>
        </w:rPr>
      </w:pPr>
      <w:r w:rsidRPr="008F440C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442EE5" w:rsidRPr="008F440C" w:rsidRDefault="00442EE5" w:rsidP="002079C0">
      <w:pPr>
        <w:pStyle w:val="CommentText"/>
        <w:jc w:val="center"/>
        <w:rPr>
          <w:sz w:val="22"/>
          <w:szCs w:val="22"/>
        </w:rPr>
      </w:pPr>
      <w:r>
        <w:rPr>
          <w:sz w:val="22"/>
          <w:szCs w:val="22"/>
        </w:rPr>
        <w:t>Przystępując do zapytania ofertowego na</w:t>
      </w:r>
      <w:r w:rsidRPr="008F440C">
        <w:rPr>
          <w:sz w:val="22"/>
          <w:szCs w:val="22"/>
        </w:rPr>
        <w:t>:</w:t>
      </w:r>
    </w:p>
    <w:p w:rsidR="00442EE5" w:rsidRPr="001D2A5C" w:rsidRDefault="00442EE5" w:rsidP="002079C0">
      <w:pPr>
        <w:jc w:val="center"/>
        <w:rPr>
          <w:snapToGrid w:val="0"/>
          <w:color w:val="000000"/>
        </w:rPr>
      </w:pPr>
      <w:r w:rsidRPr="008B760E">
        <w:rPr>
          <w:b/>
          <w:bCs/>
        </w:rPr>
        <w:t>„</w:t>
      </w:r>
      <w:r>
        <w:rPr>
          <w:b/>
          <w:bCs/>
        </w:rPr>
        <w:t>Zakup nagród-kampania w Świętajnie</w:t>
      </w:r>
      <w:r w:rsidRPr="008B760E">
        <w:rPr>
          <w:b/>
          <w:bCs/>
        </w:rPr>
        <w:t>”</w:t>
      </w:r>
      <w:r>
        <w:rPr>
          <w:b/>
          <w:bCs/>
        </w:rPr>
        <w:br/>
      </w:r>
      <w:r w:rsidRPr="001D2A5C">
        <w:rPr>
          <w:snapToGrid w:val="0"/>
          <w:color w:val="000000"/>
        </w:rPr>
        <w:t>w ramach rozpoznania cenowego rynku oferujemy wykonanie powyższego zamówienia:</w:t>
      </w:r>
    </w:p>
    <w:p w:rsidR="00442EE5" w:rsidRPr="008F440C" w:rsidRDefault="00442EE5" w:rsidP="002079C0">
      <w:pPr>
        <w:jc w:val="both"/>
        <w:rPr>
          <w:b/>
          <w:bCs/>
          <w:sz w:val="22"/>
          <w:szCs w:val="22"/>
        </w:rPr>
      </w:pPr>
    </w:p>
    <w:p w:rsidR="00442EE5" w:rsidRPr="00C1309D" w:rsidRDefault="00442EE5" w:rsidP="002079C0">
      <w:pPr>
        <w:ind w:left="360"/>
        <w:jc w:val="center"/>
        <w:rPr>
          <w:b/>
          <w:bCs/>
          <w:snapToGrid w:val="0"/>
          <w:color w:val="000000"/>
        </w:rPr>
      </w:pPr>
      <w:r w:rsidRPr="00C1309D">
        <w:rPr>
          <w:b/>
          <w:bCs/>
          <w:snapToGrid w:val="0"/>
          <w:color w:val="000000"/>
        </w:rPr>
        <w:t xml:space="preserve">za cenę </w:t>
      </w:r>
      <w:r>
        <w:rPr>
          <w:b/>
          <w:bCs/>
          <w:snapToGrid w:val="0"/>
          <w:color w:val="000000"/>
        </w:rPr>
        <w:t>netto</w:t>
      </w:r>
      <w:r w:rsidRPr="00C1309D">
        <w:rPr>
          <w:b/>
          <w:bCs/>
          <w:snapToGrid w:val="0"/>
          <w:color w:val="000000"/>
        </w:rPr>
        <w:t>:</w:t>
      </w:r>
      <w:r>
        <w:rPr>
          <w:b/>
          <w:bCs/>
          <w:snapToGrid w:val="0"/>
          <w:color w:val="000000"/>
        </w:rPr>
        <w:t xml:space="preserve"> ……………………………… zł</w:t>
      </w:r>
    </w:p>
    <w:p w:rsidR="00442EE5" w:rsidRDefault="00442EE5" w:rsidP="002079C0">
      <w:pPr>
        <w:pStyle w:val="BodyTextIndent2"/>
        <w:spacing w:line="240" w:lineRule="auto"/>
      </w:pPr>
      <w:r w:rsidRPr="002C703C">
        <w:t>słownie:</w:t>
      </w:r>
      <w:r>
        <w:t>…</w:t>
      </w:r>
      <w:r w:rsidRPr="002C703C">
        <w:t>................................................................................................................................</w:t>
      </w:r>
      <w:r>
        <w:t xml:space="preserve"> </w:t>
      </w:r>
    </w:p>
    <w:p w:rsidR="00442EE5" w:rsidRPr="00C1309D" w:rsidRDefault="00442EE5" w:rsidP="002079C0">
      <w:pPr>
        <w:ind w:left="360"/>
        <w:jc w:val="center"/>
        <w:rPr>
          <w:b/>
          <w:bCs/>
          <w:snapToGrid w:val="0"/>
          <w:color w:val="000000"/>
        </w:rPr>
      </w:pPr>
      <w:r w:rsidRPr="00C1309D">
        <w:rPr>
          <w:b/>
          <w:bCs/>
          <w:snapToGrid w:val="0"/>
          <w:color w:val="000000"/>
        </w:rPr>
        <w:t>za cenę brutto:</w:t>
      </w:r>
      <w:r>
        <w:rPr>
          <w:b/>
          <w:bCs/>
          <w:snapToGrid w:val="0"/>
          <w:color w:val="000000"/>
        </w:rPr>
        <w:t xml:space="preserve"> ……………………………… zł</w:t>
      </w:r>
    </w:p>
    <w:p w:rsidR="00442EE5" w:rsidRPr="001D2A5C" w:rsidRDefault="00442EE5" w:rsidP="002079C0">
      <w:pPr>
        <w:pStyle w:val="BodyTextIndent2"/>
        <w:spacing w:line="240" w:lineRule="auto"/>
        <w:rPr>
          <w:color w:val="000000"/>
        </w:rPr>
      </w:pPr>
      <w:r w:rsidRPr="001D2A5C">
        <w:rPr>
          <w:color w:val="000000"/>
        </w:rPr>
        <w:t xml:space="preserve">słownie:…................................................................................................................................ </w:t>
      </w:r>
    </w:p>
    <w:p w:rsidR="00442EE5" w:rsidRPr="00B30CB3" w:rsidRDefault="00442EE5" w:rsidP="002079C0">
      <w:pPr>
        <w:pStyle w:val="BodyText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 w:line="360" w:lineRule="auto"/>
        <w:ind w:left="540" w:hanging="540"/>
        <w:jc w:val="both"/>
        <w:rPr>
          <w:u w:val="single"/>
        </w:rPr>
      </w:pPr>
      <w:r>
        <w:t>Osobą odpowiedzialną za realizację zamówienia ze strony Wykonawcy będzie…...............................................................................................................……….</w:t>
      </w:r>
    </w:p>
    <w:p w:rsidR="00442EE5" w:rsidRPr="000A6B60" w:rsidRDefault="00442EE5" w:rsidP="002079C0">
      <w:pPr>
        <w:pStyle w:val="BodyText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>Oświadczamy, iż zdobyliśmy konieczne informacje dotyczące realizacji zamówienia oraz przygotowania i złożenia oferty.</w:t>
      </w:r>
    </w:p>
    <w:p w:rsidR="00442EE5" w:rsidRPr="000A6B60" w:rsidRDefault="00442EE5" w:rsidP="002079C0">
      <w:pPr>
        <w:pStyle w:val="BodyText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>W cenach wskazanych w niniejszej ofercie zostały uwzględnione wszystkie koszty związane z wykonaniem przedmiotu zamówienia</w:t>
      </w:r>
      <w:r>
        <w:t>, w tym koszty dostawy</w:t>
      </w:r>
      <w:r w:rsidRPr="000A6B60">
        <w:t>.</w:t>
      </w:r>
    </w:p>
    <w:p w:rsidR="00442EE5" w:rsidRDefault="00442EE5" w:rsidP="002079C0">
      <w:pPr>
        <w:pStyle w:val="BodyText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</w:pPr>
      <w:r w:rsidRPr="000A6B60">
        <w:t xml:space="preserve">Oświadczamy, że wycena przedmiotu </w:t>
      </w:r>
      <w:r>
        <w:t>zamówienia</w:t>
      </w:r>
      <w:r w:rsidRPr="000A6B60">
        <w:t xml:space="preserve"> uwzględnia wszystkie uwarunkowania ora</w:t>
      </w:r>
      <w:r>
        <w:t>z czynniki związane z realizacją</w:t>
      </w:r>
      <w:r w:rsidRPr="000A6B60">
        <w:t xml:space="preserve"> zamówienia i obejmuje cały zakres rzeczowy zamówienia – jest kompletna.</w:t>
      </w:r>
    </w:p>
    <w:p w:rsidR="00442EE5" w:rsidRDefault="00442EE5" w:rsidP="002079C0">
      <w:pPr>
        <w:pStyle w:val="BodyText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bCs/>
        </w:rPr>
      </w:pPr>
      <w:r w:rsidRPr="00225E2F">
        <w:rPr>
          <w:bCs/>
        </w:rPr>
        <w:t>Oświadczam, że wyrażam zgodę na ustalony sposób rozliczania i płatności.</w:t>
      </w:r>
    </w:p>
    <w:p w:rsidR="00442EE5" w:rsidRPr="00581D45" w:rsidRDefault="00442EE5" w:rsidP="002079C0">
      <w:pPr>
        <w:pStyle w:val="BodyText"/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b/>
          <w:bCs/>
        </w:rPr>
      </w:pPr>
      <w:r>
        <w:rPr>
          <w:snapToGrid w:val="0"/>
        </w:rPr>
        <w:t>Udzielamy gwarancji na okres …... m-cy</w:t>
      </w:r>
    </w:p>
    <w:p w:rsidR="00442EE5" w:rsidRDefault="00442EE5" w:rsidP="002079C0">
      <w:pPr>
        <w:pStyle w:val="BodyText"/>
        <w:widowControl/>
        <w:suppressAutoHyphens w:val="0"/>
        <w:spacing w:after="0"/>
        <w:ind w:left="426"/>
        <w:jc w:val="both"/>
        <w:rPr>
          <w:b/>
          <w:bCs/>
        </w:rPr>
      </w:pPr>
    </w:p>
    <w:p w:rsidR="00442EE5" w:rsidRPr="008F440C" w:rsidRDefault="00442EE5" w:rsidP="002079C0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8F440C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…</w:t>
      </w:r>
      <w:r w:rsidRPr="008F440C">
        <w:rPr>
          <w:sz w:val="22"/>
          <w:szCs w:val="22"/>
        </w:rPr>
        <w:t>.......................................................................</w:t>
      </w:r>
    </w:p>
    <w:p w:rsidR="00442EE5" w:rsidRPr="00E2141B" w:rsidRDefault="00442EE5" w:rsidP="002079C0">
      <w:pPr>
        <w:pStyle w:val="CommentText"/>
        <w:ind w:left="5220" w:hanging="4653"/>
      </w:pPr>
      <w:r w:rsidRPr="008F440C">
        <w:t xml:space="preserve">        Data                                                                      </w:t>
      </w:r>
      <w:r>
        <w:t xml:space="preserve">                          </w:t>
      </w:r>
      <w:r w:rsidRPr="008F440C">
        <w:t xml:space="preserve">      </w:t>
      </w:r>
      <w:r>
        <w:t xml:space="preserve">     Podpis i pieczątka</w:t>
      </w:r>
    </w:p>
    <w:p w:rsidR="00442EE5" w:rsidRDefault="00442EE5" w:rsidP="002079C0">
      <w:pPr>
        <w:jc w:val="right"/>
        <w:rPr>
          <w:b/>
          <w:bCs/>
        </w:rPr>
      </w:pPr>
      <w:r>
        <w:rPr>
          <w:b/>
          <w:bCs/>
        </w:rPr>
        <w:br w:type="page"/>
        <w:t>Załącznik Nr 2 do zapytania ofertowego</w:t>
      </w:r>
    </w:p>
    <w:p w:rsidR="00442EE5" w:rsidRDefault="00442EE5" w:rsidP="002079C0">
      <w:pPr>
        <w:autoSpaceDE w:val="0"/>
        <w:autoSpaceDN w:val="0"/>
        <w:adjustRightInd w:val="0"/>
        <w:jc w:val="center"/>
        <w:rPr>
          <w:b/>
          <w:bCs/>
        </w:rPr>
      </w:pPr>
    </w:p>
    <w:p w:rsidR="00442EE5" w:rsidRDefault="00442EE5" w:rsidP="002079C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</w:t>
      </w:r>
      <w:r w:rsidRPr="008B760E">
        <w:rPr>
          <w:b/>
          <w:bCs/>
        </w:rPr>
        <w:t xml:space="preserve"> </w:t>
      </w:r>
      <w:r>
        <w:rPr>
          <w:b/>
          <w:bCs/>
        </w:rPr>
        <w:t>produktów</w:t>
      </w:r>
    </w:p>
    <w:p w:rsidR="00442EE5" w:rsidRDefault="00442EE5" w:rsidP="002079C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8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35"/>
        <w:gridCol w:w="983"/>
        <w:gridCol w:w="1373"/>
        <w:gridCol w:w="992"/>
      </w:tblGrid>
      <w:tr w:rsidR="00442EE5" w:rsidRPr="004606A1" w:rsidTr="00B4563E"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  <w:rPr>
                <w:b/>
                <w:bCs/>
              </w:rPr>
            </w:pPr>
            <w:r w:rsidRPr="004606A1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  <w:rPr>
                <w:b/>
                <w:bCs/>
              </w:rPr>
            </w:pPr>
            <w:r w:rsidRPr="004606A1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  <w:rPr>
                <w:b/>
                <w:bCs/>
              </w:rPr>
            </w:pPr>
            <w:r w:rsidRPr="004606A1">
              <w:rPr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  <w:rPr>
                <w:b/>
                <w:bCs/>
              </w:rPr>
            </w:pPr>
            <w:r w:rsidRPr="004606A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442EE5" w:rsidRPr="004606A1" w:rsidTr="00B4563E">
        <w:tc>
          <w:tcPr>
            <w:tcW w:w="6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r w:rsidRPr="004606A1">
              <w:rPr>
                <w:lang w:val="en-US"/>
              </w:rPr>
              <w:t xml:space="preserve">Zestaw Time for English (np. </w:t>
            </w:r>
            <w:r w:rsidRPr="004606A1">
              <w:t>Nowa Szkoła)– zestaw w skład którego wchodzi:</w:t>
            </w:r>
          </w:p>
          <w:p w:rsidR="00442EE5" w:rsidRPr="004606A1" w:rsidRDefault="00442EE5" w:rsidP="002079C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606A1">
              <w:rPr>
                <w:rFonts w:ascii="Times New Roman" w:hAnsi="Times New Roman" w:cs="Times New Roman"/>
                <w:lang w:val="en-US"/>
              </w:rPr>
              <w:t>Start Up: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Program nauczania języka angielskiego dla przedszkola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10 gotowych scenariuszy lekcji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Instrukcje 42 gier i zabaw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Liczmany owocowe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Plakat owoce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Kostka z kieszonkami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Karty obrazkowe do kostki-liczenie, owoce, kolory i kształty, aktywności ruchowe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Stemple owoce – 2 razy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Duże poduszki do stempli – 2 razy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CD z nagraniem: poleceń wydawanych dzieciom, słów i zwrotów, 4 piosenek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Lizak Time for English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Teczka tekturowa do instrukcji</w:t>
            </w:r>
            <w:r w:rsidRPr="004606A1">
              <w:rPr>
                <w:rFonts w:ascii="Times New Roman" w:hAnsi="Times New Roman" w:cs="Times New Roman"/>
              </w:rPr>
              <w:tab/>
            </w:r>
          </w:p>
          <w:p w:rsidR="00442EE5" w:rsidRPr="004606A1" w:rsidRDefault="00442EE5" w:rsidP="00DB096E">
            <w:pPr>
              <w:ind w:left="720"/>
            </w:pPr>
            <w:r w:rsidRPr="004606A1">
              <w:t>Całość zapakowana w tekturowe pudełko.</w:t>
            </w:r>
          </w:p>
          <w:p w:rsidR="00442EE5" w:rsidRPr="004606A1" w:rsidRDefault="00442EE5" w:rsidP="002079C0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Main Course: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20 dalszych scenariuszy lekcji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Instrukcje 80 gier i zabaw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 xml:space="preserve">Liczmany zagroda 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Flash cards (18 szt.)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Morphun zwierzęta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Koraliki zoo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Gra Ubieramy Koty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Karty obrazkowe do kostki-rodzina, emocje, zabawki, święta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Historyjki obrazkowe czynności życia codziennego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Patyczkowa rodzinka-2 razy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Pacynki emocje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Stemple zabawki-2 razy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CD 1, 10 piosenek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 xml:space="preserve">CD 2 audio - wymowa słówek i poleceń </w:t>
            </w:r>
          </w:p>
          <w:p w:rsidR="00442EE5" w:rsidRPr="004606A1" w:rsidRDefault="00442EE5" w:rsidP="002079C0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Teczka tekturowa do instrukcji</w:t>
            </w:r>
          </w:p>
          <w:p w:rsidR="00442EE5" w:rsidRPr="004606A1" w:rsidRDefault="00442EE5" w:rsidP="002079C0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ascii="Times New Roman" w:hAnsi="Times New Roman" w:cs="Times New Roman"/>
              </w:rPr>
            </w:pPr>
            <w:r w:rsidRPr="004606A1">
              <w:rPr>
                <w:rFonts w:ascii="Times New Roman" w:hAnsi="Times New Roman" w:cs="Times New Roman"/>
              </w:rPr>
              <w:t>Straganik angielski- wykonany jest z płyty wiórowej laminowanej, daszek z angielską flagą uszyty jest z tkaniny, wym. 73 x 40 x 120 cm, bez wyposażenia.</w:t>
            </w:r>
          </w:p>
          <w:p w:rsidR="00442EE5" w:rsidRPr="004606A1" w:rsidRDefault="00442EE5" w:rsidP="00DB096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</w:pPr>
            <w:r w:rsidRPr="004606A1">
              <w:rPr>
                <w:sz w:val="22"/>
                <w:szCs w:val="22"/>
              </w:rPr>
              <w:t>1 zestaw</w:t>
            </w:r>
          </w:p>
          <w:p w:rsidR="00442EE5" w:rsidRPr="004606A1" w:rsidRDefault="00442EE5" w:rsidP="00DB096E">
            <w:pPr>
              <w:pStyle w:val="TableContents"/>
              <w:jc w:val="center"/>
            </w:pP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</w:tr>
      <w:tr w:rsidR="00442EE5" w:rsidRPr="004606A1" w:rsidTr="00B4563E">
        <w:tc>
          <w:tcPr>
            <w:tcW w:w="6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4606A1">
              <w:rPr>
                <w:rFonts w:ascii="Times New Roman" w:hAnsi="Times New Roman" w:cs="Times New Roman"/>
                <w:color w:val="auto"/>
              </w:rPr>
              <w:t>Koordonka z poręczami. Sprzęt sportowy</w:t>
            </w:r>
          </w:p>
          <w:p w:rsidR="00442EE5" w:rsidRPr="004606A1" w:rsidRDefault="00442EE5" w:rsidP="00DB096E">
            <w:r w:rsidRPr="004606A1">
              <w:t xml:space="preserve">Przyrząd do ćwiczeń, wspierający rozwój koordynacji ruchowej i umiejętność balansowania. Kordonka to pojazd o trwałej konstrukcji, który wprawiany jest w ruch, poprzez naprzemienny nacisk na pedały, raz prawą a raz lewą nóżką. Aby ułatwić naukę utrzymywania równowagi, kordonka posiada po bokach wygodne poręcze. Dla starszych dzieci, które w miarę dobrze opanowały zdolność równowagi, można zdemontować poręcze zwiększając jednocześnie poziom trudności. </w:t>
            </w:r>
            <w:r w:rsidRPr="004606A1">
              <w:br/>
              <w:t>wym. 34 x 40 x 64 cm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  <w:rPr>
                <w:sz w:val="22"/>
                <w:szCs w:val="22"/>
              </w:rPr>
            </w:pPr>
            <w:r w:rsidRPr="004606A1">
              <w:rPr>
                <w:sz w:val="22"/>
                <w:szCs w:val="22"/>
              </w:rPr>
              <w:t xml:space="preserve">2 szt. 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</w:tr>
      <w:tr w:rsidR="00442EE5" w:rsidRPr="004606A1" w:rsidTr="00B4563E">
        <w:tc>
          <w:tcPr>
            <w:tcW w:w="6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name"/>
              <w:shd w:val="clear" w:color="auto" w:fill="FFFFFF"/>
              <w:spacing w:before="0" w:beforeAutospacing="0" w:after="0" w:afterAutospacing="0" w:line="245" w:lineRule="atLeast"/>
              <w:jc w:val="both"/>
            </w:pPr>
            <w:r w:rsidRPr="004606A1">
              <w:rPr>
                <w:b/>
                <w:bCs/>
                <w:sz w:val="22"/>
                <w:szCs w:val="22"/>
              </w:rPr>
              <w:t>Piłka do koszykówki rozmiar 3, obw. 57cm</w:t>
            </w:r>
          </w:p>
          <w:p w:rsidR="00442EE5" w:rsidRPr="004606A1" w:rsidRDefault="00442EE5" w:rsidP="00DB096E">
            <w:r w:rsidRPr="004606A1">
              <w:rPr>
                <w:i/>
                <w:iCs/>
                <w:sz w:val="22"/>
                <w:szCs w:val="22"/>
              </w:rPr>
              <w:t>lub równoważne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</w:pPr>
            <w:r w:rsidRPr="004606A1">
              <w:t>5 szt.</w:t>
            </w:r>
          </w:p>
          <w:p w:rsidR="00442EE5" w:rsidRPr="004606A1" w:rsidRDefault="00442EE5" w:rsidP="00DB096E">
            <w:pPr>
              <w:pStyle w:val="TableContents"/>
            </w:pP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</w:tr>
      <w:tr w:rsidR="00442EE5" w:rsidRPr="004606A1" w:rsidTr="00B4563E">
        <w:tc>
          <w:tcPr>
            <w:tcW w:w="6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name"/>
              <w:shd w:val="clear" w:color="auto" w:fill="FFFFFF"/>
              <w:spacing w:before="0" w:beforeAutospacing="0" w:after="0" w:afterAutospacing="0" w:line="245" w:lineRule="atLeast"/>
              <w:jc w:val="both"/>
            </w:pPr>
            <w:r w:rsidRPr="004606A1">
              <w:rPr>
                <w:b/>
                <w:bCs/>
                <w:sz w:val="22"/>
                <w:szCs w:val="22"/>
              </w:rPr>
              <w:t>Piłka do koszykówki rozmiar 5, obw. 67cm</w:t>
            </w:r>
          </w:p>
          <w:p w:rsidR="00442EE5" w:rsidRPr="004606A1" w:rsidRDefault="00442EE5" w:rsidP="00DB096E">
            <w:pPr>
              <w:ind w:left="11"/>
              <w:rPr>
                <w:b/>
                <w:bCs/>
              </w:rPr>
            </w:pPr>
            <w:r w:rsidRPr="004606A1">
              <w:rPr>
                <w:i/>
                <w:iCs/>
                <w:sz w:val="22"/>
                <w:szCs w:val="22"/>
              </w:rPr>
              <w:t>lub równoważne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</w:pPr>
            <w:r w:rsidRPr="004606A1">
              <w:t>5 szt.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</w:tr>
      <w:tr w:rsidR="00442EE5" w:rsidRPr="004606A1" w:rsidTr="00B4563E">
        <w:tc>
          <w:tcPr>
            <w:tcW w:w="6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name"/>
              <w:shd w:val="clear" w:color="auto" w:fill="FFFFFF"/>
              <w:spacing w:before="0" w:beforeAutospacing="0" w:after="0" w:afterAutospacing="0" w:line="245" w:lineRule="atLeast"/>
              <w:jc w:val="both"/>
            </w:pPr>
            <w:r w:rsidRPr="004606A1">
              <w:rPr>
                <w:b/>
                <w:bCs/>
                <w:sz w:val="22"/>
                <w:szCs w:val="22"/>
              </w:rPr>
              <w:t>Piłka do siatkówki rozmiar 5, obw. 67cm</w:t>
            </w:r>
          </w:p>
          <w:p w:rsidR="00442EE5" w:rsidRPr="004606A1" w:rsidRDefault="00442EE5" w:rsidP="00DB096E">
            <w:pPr>
              <w:ind w:left="11"/>
            </w:pPr>
            <w:r w:rsidRPr="004606A1">
              <w:rPr>
                <w:i/>
                <w:iCs/>
                <w:sz w:val="22"/>
                <w:szCs w:val="22"/>
              </w:rPr>
              <w:t>lub równoważne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  <w:rPr>
                <w:lang w:val="en-US"/>
              </w:rPr>
            </w:pPr>
            <w:r w:rsidRPr="004606A1">
              <w:t>5 szt.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TableContents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</w:tr>
      <w:tr w:rsidR="00442EE5" w:rsidRPr="004606A1" w:rsidTr="00B4563E">
        <w:tc>
          <w:tcPr>
            <w:tcW w:w="6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name"/>
              <w:shd w:val="clear" w:color="auto" w:fill="FFFFFF"/>
              <w:spacing w:before="0" w:beforeAutospacing="0" w:after="0" w:afterAutospacing="0" w:line="245" w:lineRule="atLeast"/>
              <w:jc w:val="both"/>
            </w:pPr>
            <w:r w:rsidRPr="004606A1">
              <w:rPr>
                <w:b/>
                <w:bCs/>
                <w:sz w:val="22"/>
                <w:szCs w:val="22"/>
              </w:rPr>
              <w:t>Piłka do siatkówki rozmiar 1, obw. 50cm</w:t>
            </w:r>
          </w:p>
          <w:p w:rsidR="00442EE5" w:rsidRPr="004606A1" w:rsidRDefault="00442EE5" w:rsidP="00DB096E">
            <w:pPr>
              <w:ind w:left="11"/>
              <w:rPr>
                <w:b/>
                <w:bCs/>
              </w:rPr>
            </w:pPr>
            <w:r w:rsidRPr="004606A1">
              <w:rPr>
                <w:i/>
                <w:iCs/>
                <w:sz w:val="22"/>
                <w:szCs w:val="22"/>
              </w:rPr>
              <w:t>lub równoważne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</w:pPr>
            <w:r w:rsidRPr="004606A1">
              <w:t>5 szt.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</w:tr>
      <w:tr w:rsidR="00442EE5" w:rsidRPr="004606A1" w:rsidTr="00B4563E">
        <w:tc>
          <w:tcPr>
            <w:tcW w:w="6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name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b/>
                <w:bCs/>
              </w:rPr>
            </w:pPr>
            <w:r w:rsidRPr="004606A1">
              <w:rPr>
                <w:b/>
                <w:bCs/>
                <w:sz w:val="22"/>
                <w:szCs w:val="22"/>
              </w:rPr>
              <w:t>Piłka nożna rozmiar 5 obw. 67cm</w:t>
            </w:r>
          </w:p>
          <w:p w:rsidR="00442EE5" w:rsidRPr="004606A1" w:rsidRDefault="00442EE5" w:rsidP="00DB096E">
            <w:pPr>
              <w:pStyle w:val="name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b/>
                <w:bCs/>
              </w:rPr>
            </w:pPr>
            <w:r w:rsidRPr="004606A1">
              <w:rPr>
                <w:i/>
                <w:iCs/>
                <w:sz w:val="22"/>
                <w:szCs w:val="22"/>
              </w:rPr>
              <w:t>lub równoważne</w:t>
            </w:r>
          </w:p>
        </w:tc>
        <w:tc>
          <w:tcPr>
            <w:tcW w:w="9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EE5" w:rsidRPr="004606A1" w:rsidRDefault="00442EE5" w:rsidP="00DB096E">
            <w:pPr>
              <w:pStyle w:val="TableContents"/>
              <w:jc w:val="center"/>
            </w:pPr>
            <w:r w:rsidRPr="004606A1">
              <w:t>5 szt.</w:t>
            </w:r>
          </w:p>
        </w:tc>
        <w:tc>
          <w:tcPr>
            <w:tcW w:w="1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</w:tr>
      <w:tr w:rsidR="00442EE5" w:rsidRPr="004606A1" w:rsidTr="00B4563E">
        <w:tc>
          <w:tcPr>
            <w:tcW w:w="889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2EE5" w:rsidRPr="004606A1" w:rsidRDefault="00442EE5" w:rsidP="00DB096E">
            <w:pPr>
              <w:pStyle w:val="TableContents"/>
            </w:pPr>
            <w:r w:rsidRPr="004606A1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EE5" w:rsidRPr="004606A1" w:rsidRDefault="00442EE5" w:rsidP="00DB096E">
            <w:pPr>
              <w:pStyle w:val="TableContents"/>
            </w:pPr>
          </w:p>
        </w:tc>
      </w:tr>
    </w:tbl>
    <w:p w:rsidR="00442EE5" w:rsidRDefault="00442EE5" w:rsidP="002079C0">
      <w:pPr>
        <w:autoSpaceDE w:val="0"/>
        <w:autoSpaceDN w:val="0"/>
        <w:adjustRightInd w:val="0"/>
        <w:jc w:val="center"/>
        <w:rPr>
          <w:b/>
          <w:bCs/>
        </w:rPr>
      </w:pPr>
    </w:p>
    <w:p w:rsidR="00442EE5" w:rsidRDefault="00442EE5" w:rsidP="002079C0">
      <w:pPr>
        <w:autoSpaceDE w:val="0"/>
        <w:autoSpaceDN w:val="0"/>
        <w:adjustRightInd w:val="0"/>
        <w:jc w:val="both"/>
      </w:pPr>
    </w:p>
    <w:p w:rsidR="00442EE5" w:rsidRDefault="00442EE5" w:rsidP="002079C0">
      <w:pPr>
        <w:autoSpaceDE w:val="0"/>
        <w:autoSpaceDN w:val="0"/>
        <w:adjustRightInd w:val="0"/>
        <w:jc w:val="both"/>
      </w:pPr>
      <w:r>
        <w:t>……….………………</w:t>
      </w:r>
      <w:r>
        <w:br/>
        <w:t>Miejscowość i data</w:t>
      </w:r>
    </w:p>
    <w:p w:rsidR="00442EE5" w:rsidRDefault="00442EE5" w:rsidP="002079C0">
      <w:pPr>
        <w:autoSpaceDE w:val="0"/>
        <w:autoSpaceDN w:val="0"/>
        <w:adjustRightInd w:val="0"/>
        <w:jc w:val="both"/>
      </w:pPr>
    </w:p>
    <w:p w:rsidR="00442EE5" w:rsidRDefault="00442EE5" w:rsidP="002079C0">
      <w:pPr>
        <w:autoSpaceDE w:val="0"/>
        <w:autoSpaceDN w:val="0"/>
        <w:adjustRightInd w:val="0"/>
        <w:jc w:val="both"/>
      </w:pPr>
    </w:p>
    <w:p w:rsidR="00442EE5" w:rsidRDefault="00442EE5" w:rsidP="002079C0">
      <w:pPr>
        <w:autoSpaceDE w:val="0"/>
        <w:autoSpaceDN w:val="0"/>
        <w:adjustRightInd w:val="0"/>
        <w:jc w:val="both"/>
      </w:pPr>
      <w:r>
        <w:t>……............................………….............……………………………………………………</w:t>
      </w:r>
    </w:p>
    <w:p w:rsidR="00442EE5" w:rsidRDefault="00442EE5" w:rsidP="002079C0">
      <w:pPr>
        <w:autoSpaceDE w:val="0"/>
        <w:autoSpaceDN w:val="0"/>
        <w:adjustRightInd w:val="0"/>
        <w:jc w:val="both"/>
      </w:pPr>
    </w:p>
    <w:p w:rsidR="00442EE5" w:rsidRPr="007E12BD" w:rsidRDefault="00442EE5" w:rsidP="002079C0">
      <w:pPr>
        <w:autoSpaceDE w:val="0"/>
        <w:autoSpaceDN w:val="0"/>
        <w:adjustRightInd w:val="0"/>
        <w:jc w:val="both"/>
      </w:pPr>
      <w:r>
        <w:t>imię i nazwisko oraz dane kontaktowe osoby odpowiedzialnej za przygotowanie oferty.</w:t>
      </w:r>
    </w:p>
    <w:p w:rsidR="00442EE5" w:rsidRPr="007E12BD" w:rsidRDefault="00442EE5" w:rsidP="002079C0">
      <w:pPr>
        <w:pStyle w:val="CommentText"/>
        <w:ind w:left="5220" w:hanging="4653"/>
      </w:pPr>
    </w:p>
    <w:p w:rsidR="00442EE5" w:rsidRPr="007E12BD" w:rsidRDefault="00442EE5" w:rsidP="002079C0">
      <w:pPr>
        <w:autoSpaceDE w:val="0"/>
        <w:autoSpaceDN w:val="0"/>
        <w:adjustRightInd w:val="0"/>
        <w:jc w:val="both"/>
      </w:pPr>
    </w:p>
    <w:p w:rsidR="00442EE5" w:rsidRPr="002079C0" w:rsidRDefault="00442EE5" w:rsidP="002079C0"/>
    <w:sectPr w:rsidR="00442EE5" w:rsidRPr="002079C0" w:rsidSect="000C4E99">
      <w:headerReference w:type="default" r:id="rId7"/>
      <w:footerReference w:type="default" r:id="rId8"/>
      <w:pgSz w:w="11906" w:h="16838"/>
      <w:pgMar w:top="1843" w:right="1133" w:bottom="993" w:left="1417" w:header="360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E5" w:rsidRDefault="00442EE5" w:rsidP="0023156C">
      <w:r>
        <w:separator/>
      </w:r>
    </w:p>
  </w:endnote>
  <w:endnote w:type="continuationSeparator" w:id="0">
    <w:p w:rsidR="00442EE5" w:rsidRDefault="00442EE5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E5" w:rsidRDefault="00442EE5" w:rsidP="00F06FB9">
    <w:pPr>
      <w:pStyle w:val="Footer"/>
      <w:jc w:val="cen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.1pt;margin-top:5.85pt;width:459pt;height:.75pt;flip:y;z-index:251656704" o:connectortype="straight" strokecolor="#548dd4" strokeweight="1pt">
          <v:shadow type="perspective" color="#243f60" opacity=".5" offset="1pt" offset2="-1pt"/>
        </v:shape>
      </w:pict>
    </w:r>
  </w:p>
  <w:p w:rsidR="00442EE5" w:rsidRPr="00F06FB9" w:rsidRDefault="00442EE5" w:rsidP="00F06FB9">
    <w:pPr>
      <w:pStyle w:val="Footer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442EE5" w:rsidRPr="00F06FB9" w:rsidRDefault="00442EE5" w:rsidP="00F06FB9">
    <w:pPr>
      <w:pStyle w:val="Footer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Programme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E5" w:rsidRDefault="00442EE5" w:rsidP="0023156C">
      <w:r>
        <w:separator/>
      </w:r>
    </w:p>
  </w:footnote>
  <w:footnote w:type="continuationSeparator" w:id="0">
    <w:p w:rsidR="00442EE5" w:rsidRDefault="00442EE5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E5" w:rsidRDefault="00442EE5" w:rsidP="00CE112A">
    <w:pPr>
      <w:pStyle w:val="Header"/>
      <w:tabs>
        <w:tab w:val="clear" w:pos="4536"/>
      </w:tabs>
      <w:ind w:left="-426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s2049" type="#_x0000_t75" alt="http://www.cent.uw.edu.pl/sites/default/files/redaktor/obrazki/norway_grants.jpg" style="position:absolute;left:0;text-align:left;margin-left:4in;margin-top:11.15pt;width:89.25pt;height:59.25pt;z-index:251658752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1.15pt;margin-top:14.2pt;width:149.25pt;height:67.5pt;z-index:251657728" stroked="f">
          <v:textbox style="mso-next-textbox:#_x0000_s2050">
            <w:txbxContent>
              <w:p w:rsidR="00442EE5" w:rsidRPr="007201C6" w:rsidRDefault="00442EE5" w:rsidP="00007DA5">
                <w:pPr>
                  <w:rPr>
                    <w:sz w:val="18"/>
                    <w:szCs w:val="18"/>
                  </w:rPr>
                </w:pPr>
                <w:r w:rsidRPr="007201C6">
                  <w:rPr>
                    <w:sz w:val="18"/>
                    <w:szCs w:val="18"/>
                  </w:rPr>
                  <w:t>Starostwo Powiatowe w Olecku</w:t>
                </w:r>
              </w:p>
              <w:p w:rsidR="00442EE5" w:rsidRPr="007201C6" w:rsidRDefault="00442EE5" w:rsidP="00007DA5">
                <w:pPr>
                  <w:rPr>
                    <w:sz w:val="18"/>
                    <w:szCs w:val="18"/>
                  </w:rPr>
                </w:pPr>
                <w:r w:rsidRPr="007201C6">
                  <w:rPr>
                    <w:sz w:val="18"/>
                    <w:szCs w:val="18"/>
                  </w:rPr>
                  <w:t>ul. Kolejowa 32, 19-400 Olecko</w:t>
                </w:r>
              </w:p>
              <w:p w:rsidR="00442EE5" w:rsidRPr="00E97416" w:rsidRDefault="00442EE5" w:rsidP="00007DA5">
                <w:pPr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>tel. 87 520 24 75, fax 87 520 32 19</w:t>
                </w:r>
              </w:p>
              <w:p w:rsidR="00442EE5" w:rsidRPr="00E97416" w:rsidRDefault="00442EE5" w:rsidP="00007DA5">
                <w:pPr>
                  <w:rPr>
                    <w:sz w:val="16"/>
                    <w:szCs w:val="16"/>
                    <w:lang w:val="en-US"/>
                  </w:rPr>
                </w:pPr>
              </w:p>
              <w:p w:rsidR="00442EE5" w:rsidRPr="00E97416" w:rsidRDefault="00442EE5" w:rsidP="00007DA5">
                <w:pPr>
                  <w:rPr>
                    <w:sz w:val="16"/>
                    <w:szCs w:val="16"/>
                    <w:lang w:val="en-US"/>
                  </w:rPr>
                </w:pPr>
                <w:r w:rsidRPr="00E97416">
                  <w:rPr>
                    <w:sz w:val="16"/>
                    <w:szCs w:val="16"/>
                    <w:lang w:val="en-US"/>
                  </w:rPr>
                  <w:t xml:space="preserve">www.powiat.olecko.pl </w:t>
                </w:r>
              </w:p>
              <w:p w:rsidR="00442EE5" w:rsidRPr="00E97416" w:rsidRDefault="00442EE5" w:rsidP="00007DA5">
                <w:pPr>
                  <w:rPr>
                    <w:sz w:val="16"/>
                    <w:szCs w:val="16"/>
                  </w:rPr>
                </w:pPr>
                <w:r w:rsidRPr="00E97416">
                  <w:rPr>
                    <w:sz w:val="16"/>
                    <w:szCs w:val="16"/>
                  </w:rPr>
                  <w:t>starostwo@powiat.olecko.pl</w:t>
                </w:r>
              </w:p>
            </w:txbxContent>
          </v:textbox>
        </v:shape>
      </w:pict>
    </w:r>
    <w:r>
      <w:t xml:space="preserve"> </w:t>
    </w:r>
    <w:r>
      <w:rPr>
        <w:noProof/>
      </w:rPr>
      <w:pict>
        <v:shape id="irc_mi" o:spid="_x0000_i1027" type="#_x0000_t75" alt="http://www.powiat.olecko.pl/olecko_sp/web/uploads/pub/pages/page_104/text_images/herb_pow1.jpg" style="width:67.5pt;height:74.25pt;visibility:visible">
          <v:imagedata r:id="rId2" o:title=""/>
        </v:shape>
      </w:pict>
    </w:r>
    <w:r>
      <w:t xml:space="preserve">                                                                                            </w:t>
    </w:r>
    <w:r>
      <w:rPr>
        <w:noProof/>
      </w:rPr>
      <w:pict>
        <v:shape id="Obraz 2" o:spid="_x0000_i1028" type="#_x0000_t75" alt="https://www.eog.gov.pl/Dokumenty/Informacja_i_promocja/Documents/luk_eea.jpg" style="width:131.25pt;height:80.25pt;visibility:visible">
          <v:imagedata r:id="rId3" o:title=""/>
        </v:shape>
      </w:pict>
    </w:r>
  </w:p>
  <w:p w:rsidR="00442EE5" w:rsidRDefault="00442EE5" w:rsidP="00FC582A">
    <w:pPr>
      <w:pStyle w:val="Header"/>
      <w:ind w:left="-426" w:right="-42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00002A38"/>
    <w:lvl w:ilvl="0" w:tplc="00000728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DE5"/>
    <w:multiLevelType w:val="hybridMultilevel"/>
    <w:tmpl w:val="00006F3C"/>
    <w:lvl w:ilvl="0" w:tplc="00006CF4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5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3D3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9A"/>
    <w:multiLevelType w:val="hybridMultilevel"/>
    <w:tmpl w:val="00002FE7"/>
    <w:lvl w:ilvl="0" w:tplc="000010D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82F"/>
    <w:multiLevelType w:val="hybridMultilevel"/>
    <w:tmpl w:val="00004D67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D11"/>
    <w:multiLevelType w:val="hybridMultilevel"/>
    <w:tmpl w:val="00002528"/>
    <w:lvl w:ilvl="0" w:tplc="000075C1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00005E76"/>
    <w:lvl w:ilvl="0" w:tplc="000028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AC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00000A28"/>
    <w:lvl w:ilvl="0" w:tplc="000009C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20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DB5"/>
    <w:multiLevelType w:val="hybridMultilevel"/>
    <w:tmpl w:val="00007A54"/>
    <w:lvl w:ilvl="0" w:tplc="000050B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087"/>
    <w:multiLevelType w:val="hybridMultilevel"/>
    <w:tmpl w:val="00003F97"/>
    <w:lvl w:ilvl="0" w:tplc="0000658C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0F1"/>
    <w:multiLevelType w:val="hybridMultilevel"/>
    <w:tmpl w:val="00005815"/>
    <w:lvl w:ilvl="0" w:tplc="0000441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C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459"/>
    <w:multiLevelType w:val="hybridMultilevel"/>
    <w:tmpl w:val="0000263D"/>
    <w:lvl w:ilvl="0" w:tplc="00003B97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27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38A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F9A"/>
    <w:multiLevelType w:val="hybridMultilevel"/>
    <w:tmpl w:val="000030A7"/>
    <w:lvl w:ilvl="0" w:tplc="000064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6C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68C"/>
    <w:multiLevelType w:val="hybridMultilevel"/>
    <w:tmpl w:val="000054D6"/>
    <w:lvl w:ilvl="0" w:tplc="00000EA9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F0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8DB"/>
    <w:multiLevelType w:val="hybridMultilevel"/>
    <w:tmpl w:val="00002725"/>
    <w:lvl w:ilvl="0" w:tplc="00001643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AD4"/>
    <w:multiLevelType w:val="hybridMultilevel"/>
    <w:tmpl w:val="00002CF7"/>
    <w:lvl w:ilvl="0" w:tplc="00003F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FC0"/>
    <w:multiLevelType w:val="hybridMultilevel"/>
    <w:tmpl w:val="00006E7E"/>
    <w:lvl w:ilvl="0" w:tplc="00003EE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3B1"/>
    <w:multiLevelType w:val="hybridMultilevel"/>
    <w:tmpl w:val="0000293B"/>
    <w:lvl w:ilvl="0" w:tplc="00000D6A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A5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ED0"/>
    <w:multiLevelType w:val="hybridMultilevel"/>
    <w:tmpl w:val="00004E57"/>
    <w:lvl w:ilvl="0" w:tplc="00004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F23"/>
    <w:multiLevelType w:val="hybridMultilevel"/>
    <w:tmpl w:val="000079D1"/>
    <w:lvl w:ilvl="0" w:tplc="00004E55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479"/>
    <w:multiLevelType w:val="hybridMultilevel"/>
    <w:tmpl w:val="00004325"/>
    <w:lvl w:ilvl="0" w:tplc="00004E0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6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94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014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66FA"/>
    <w:multiLevelType w:val="hybridMultilevel"/>
    <w:tmpl w:val="00001316"/>
    <w:lvl w:ilvl="0" w:tplc="000049BB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68F5"/>
    <w:multiLevelType w:val="hybridMultilevel"/>
    <w:tmpl w:val="000045C5"/>
    <w:lvl w:ilvl="0" w:tplc="000039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FC9"/>
    <w:multiLevelType w:val="hybridMultilevel"/>
    <w:tmpl w:val="00005CCD"/>
    <w:lvl w:ilvl="0" w:tplc="0000266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8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04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86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2C43831"/>
    <w:multiLevelType w:val="hybridMultilevel"/>
    <w:tmpl w:val="E522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712010A"/>
    <w:multiLevelType w:val="multilevel"/>
    <w:tmpl w:val="7750A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D7E4D7D"/>
    <w:multiLevelType w:val="hybridMultilevel"/>
    <w:tmpl w:val="B0C29780"/>
    <w:lvl w:ilvl="0" w:tplc="98CE8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741D79"/>
    <w:multiLevelType w:val="hybridMultilevel"/>
    <w:tmpl w:val="E522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FC2725"/>
    <w:multiLevelType w:val="multilevel"/>
    <w:tmpl w:val="C90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7F58BF"/>
    <w:multiLevelType w:val="hybridMultilevel"/>
    <w:tmpl w:val="E416B4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9301FE"/>
    <w:multiLevelType w:val="multilevel"/>
    <w:tmpl w:val="7B9A5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ADF6609"/>
    <w:multiLevelType w:val="hybridMultilevel"/>
    <w:tmpl w:val="6D72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1A262D"/>
    <w:multiLevelType w:val="hybridMultilevel"/>
    <w:tmpl w:val="9398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212A51"/>
    <w:multiLevelType w:val="hybridMultilevel"/>
    <w:tmpl w:val="577465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3FC05DE0"/>
    <w:multiLevelType w:val="hybridMultilevel"/>
    <w:tmpl w:val="31E22DA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43B00401"/>
    <w:multiLevelType w:val="hybridMultilevel"/>
    <w:tmpl w:val="B2862CDC"/>
    <w:lvl w:ilvl="0" w:tplc="DD56B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AFB3555"/>
    <w:multiLevelType w:val="hybridMultilevel"/>
    <w:tmpl w:val="939C3B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444405"/>
    <w:multiLevelType w:val="multilevel"/>
    <w:tmpl w:val="4CCE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7F60B7"/>
    <w:multiLevelType w:val="hybridMultilevel"/>
    <w:tmpl w:val="C86A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5A994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A9266D2"/>
    <w:multiLevelType w:val="multilevel"/>
    <w:tmpl w:val="A17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501F7D"/>
    <w:multiLevelType w:val="hybridMultilevel"/>
    <w:tmpl w:val="910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E0384D"/>
    <w:multiLevelType w:val="hybridMultilevel"/>
    <w:tmpl w:val="26224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9434FD"/>
    <w:multiLevelType w:val="hybridMultilevel"/>
    <w:tmpl w:val="1C764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6B3112"/>
    <w:multiLevelType w:val="hybridMultilevel"/>
    <w:tmpl w:val="314E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4F4467"/>
    <w:multiLevelType w:val="hybridMultilevel"/>
    <w:tmpl w:val="DB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E66982"/>
    <w:multiLevelType w:val="hybridMultilevel"/>
    <w:tmpl w:val="5DDC26CC"/>
    <w:lvl w:ilvl="0" w:tplc="DD56B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AEC0365"/>
    <w:multiLevelType w:val="hybridMultilevel"/>
    <w:tmpl w:val="484E55A2"/>
    <w:lvl w:ilvl="0" w:tplc="DD56B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F02D65"/>
    <w:multiLevelType w:val="multilevel"/>
    <w:tmpl w:val="65E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1"/>
  </w:num>
  <w:num w:numId="7">
    <w:abstractNumId w:val="6"/>
  </w:num>
  <w:num w:numId="8">
    <w:abstractNumId w:val="22"/>
  </w:num>
  <w:num w:numId="9">
    <w:abstractNumId w:val="11"/>
  </w:num>
  <w:num w:numId="10">
    <w:abstractNumId w:val="5"/>
  </w:num>
  <w:num w:numId="11">
    <w:abstractNumId w:val="23"/>
  </w:num>
  <w:num w:numId="12">
    <w:abstractNumId w:val="20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0"/>
  </w:num>
  <w:num w:numId="25">
    <w:abstractNumId w:val="30"/>
  </w:num>
  <w:num w:numId="26">
    <w:abstractNumId w:val="25"/>
  </w:num>
  <w:num w:numId="27">
    <w:abstractNumId w:val="34"/>
  </w:num>
  <w:num w:numId="28">
    <w:abstractNumId w:val="39"/>
  </w:num>
  <w:num w:numId="29">
    <w:abstractNumId w:val="28"/>
  </w:num>
  <w:num w:numId="30">
    <w:abstractNumId w:val="26"/>
  </w:num>
  <w:num w:numId="31">
    <w:abstractNumId w:val="38"/>
  </w:num>
  <w:num w:numId="32">
    <w:abstractNumId w:val="41"/>
  </w:num>
  <w:num w:numId="33">
    <w:abstractNumId w:val="42"/>
  </w:num>
  <w:num w:numId="34">
    <w:abstractNumId w:val="40"/>
  </w:num>
  <w:num w:numId="35">
    <w:abstractNumId w:val="43"/>
  </w:num>
  <w:num w:numId="36">
    <w:abstractNumId w:val="37"/>
  </w:num>
  <w:num w:numId="37">
    <w:abstractNumId w:val="33"/>
  </w:num>
  <w:num w:numId="38">
    <w:abstractNumId w:val="31"/>
  </w:num>
  <w:num w:numId="39">
    <w:abstractNumId w:val="46"/>
  </w:num>
  <w:num w:numId="40">
    <w:abstractNumId w:val="35"/>
  </w:num>
  <w:num w:numId="41">
    <w:abstractNumId w:val="32"/>
  </w:num>
  <w:num w:numId="42">
    <w:abstractNumId w:val="29"/>
  </w:num>
  <w:num w:numId="43">
    <w:abstractNumId w:val="44"/>
  </w:num>
  <w:num w:numId="44">
    <w:abstractNumId w:val="49"/>
  </w:num>
  <w:num w:numId="45">
    <w:abstractNumId w:val="45"/>
  </w:num>
  <w:num w:numId="46">
    <w:abstractNumId w:val="24"/>
  </w:num>
  <w:num w:numId="47">
    <w:abstractNumId w:val="27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6C"/>
    <w:rsid w:val="00007DA5"/>
    <w:rsid w:val="00010061"/>
    <w:rsid w:val="00011D73"/>
    <w:rsid w:val="00013CA1"/>
    <w:rsid w:val="000239E6"/>
    <w:rsid w:val="00031698"/>
    <w:rsid w:val="00041557"/>
    <w:rsid w:val="00053ABE"/>
    <w:rsid w:val="00061163"/>
    <w:rsid w:val="00064412"/>
    <w:rsid w:val="00067941"/>
    <w:rsid w:val="00080FB8"/>
    <w:rsid w:val="000979E0"/>
    <w:rsid w:val="000A0B8D"/>
    <w:rsid w:val="000A69EE"/>
    <w:rsid w:val="000A6B60"/>
    <w:rsid w:val="000B287B"/>
    <w:rsid w:val="000B79BB"/>
    <w:rsid w:val="000C26D4"/>
    <w:rsid w:val="000C4E99"/>
    <w:rsid w:val="000D5BC9"/>
    <w:rsid w:val="000E164A"/>
    <w:rsid w:val="00100BF7"/>
    <w:rsid w:val="001133EE"/>
    <w:rsid w:val="00127703"/>
    <w:rsid w:val="0013434E"/>
    <w:rsid w:val="00136FD4"/>
    <w:rsid w:val="00142D8C"/>
    <w:rsid w:val="0016266C"/>
    <w:rsid w:val="0017080C"/>
    <w:rsid w:val="00173ABB"/>
    <w:rsid w:val="001944D6"/>
    <w:rsid w:val="001B02D0"/>
    <w:rsid w:val="001B39A4"/>
    <w:rsid w:val="001B5220"/>
    <w:rsid w:val="001B6337"/>
    <w:rsid w:val="001C14B2"/>
    <w:rsid w:val="001C3220"/>
    <w:rsid w:val="001C5751"/>
    <w:rsid w:val="001C612D"/>
    <w:rsid w:val="001D2A5C"/>
    <w:rsid w:val="001D79FF"/>
    <w:rsid w:val="001E4A2B"/>
    <w:rsid w:val="001E4F80"/>
    <w:rsid w:val="00201479"/>
    <w:rsid w:val="002079C0"/>
    <w:rsid w:val="00212D23"/>
    <w:rsid w:val="00225E2F"/>
    <w:rsid w:val="00227D9B"/>
    <w:rsid w:val="0023156C"/>
    <w:rsid w:val="00232761"/>
    <w:rsid w:val="002368ED"/>
    <w:rsid w:val="00242338"/>
    <w:rsid w:val="00255F69"/>
    <w:rsid w:val="00257299"/>
    <w:rsid w:val="00257B9D"/>
    <w:rsid w:val="00263EA8"/>
    <w:rsid w:val="00265D6D"/>
    <w:rsid w:val="00284325"/>
    <w:rsid w:val="00287BB8"/>
    <w:rsid w:val="002974BA"/>
    <w:rsid w:val="002A03B4"/>
    <w:rsid w:val="002C1398"/>
    <w:rsid w:val="002C703C"/>
    <w:rsid w:val="002C7F8E"/>
    <w:rsid w:val="002D6731"/>
    <w:rsid w:val="002E35A8"/>
    <w:rsid w:val="00302D53"/>
    <w:rsid w:val="00306450"/>
    <w:rsid w:val="00315D65"/>
    <w:rsid w:val="0031781B"/>
    <w:rsid w:val="003265D9"/>
    <w:rsid w:val="00362246"/>
    <w:rsid w:val="003A715D"/>
    <w:rsid w:val="003B1F87"/>
    <w:rsid w:val="003B279F"/>
    <w:rsid w:val="003C00C6"/>
    <w:rsid w:val="003C68CF"/>
    <w:rsid w:val="003D1225"/>
    <w:rsid w:val="003D6A61"/>
    <w:rsid w:val="003F0A4B"/>
    <w:rsid w:val="003F217D"/>
    <w:rsid w:val="003F2A79"/>
    <w:rsid w:val="003F2E3F"/>
    <w:rsid w:val="004261F5"/>
    <w:rsid w:val="00435514"/>
    <w:rsid w:val="00436CA8"/>
    <w:rsid w:val="00442EE5"/>
    <w:rsid w:val="004521FB"/>
    <w:rsid w:val="00456D4C"/>
    <w:rsid w:val="004606A1"/>
    <w:rsid w:val="004631BB"/>
    <w:rsid w:val="00463B04"/>
    <w:rsid w:val="004664D1"/>
    <w:rsid w:val="00477CD0"/>
    <w:rsid w:val="00477F17"/>
    <w:rsid w:val="004933AE"/>
    <w:rsid w:val="00494FF7"/>
    <w:rsid w:val="0049747B"/>
    <w:rsid w:val="0049754E"/>
    <w:rsid w:val="004B2F89"/>
    <w:rsid w:val="004C46B8"/>
    <w:rsid w:val="004E57D2"/>
    <w:rsid w:val="004E7AA4"/>
    <w:rsid w:val="004F3841"/>
    <w:rsid w:val="00505DF0"/>
    <w:rsid w:val="005132DE"/>
    <w:rsid w:val="0052322C"/>
    <w:rsid w:val="00536062"/>
    <w:rsid w:val="00542CE4"/>
    <w:rsid w:val="0055267F"/>
    <w:rsid w:val="00555D40"/>
    <w:rsid w:val="00566E83"/>
    <w:rsid w:val="0057627A"/>
    <w:rsid w:val="00581D45"/>
    <w:rsid w:val="0058716B"/>
    <w:rsid w:val="00587511"/>
    <w:rsid w:val="00596792"/>
    <w:rsid w:val="005A0340"/>
    <w:rsid w:val="005A3379"/>
    <w:rsid w:val="005B165C"/>
    <w:rsid w:val="005B4529"/>
    <w:rsid w:val="005B4CD3"/>
    <w:rsid w:val="005B6125"/>
    <w:rsid w:val="005B6CEF"/>
    <w:rsid w:val="005C5DCE"/>
    <w:rsid w:val="005D33A7"/>
    <w:rsid w:val="005E7C49"/>
    <w:rsid w:val="005F0722"/>
    <w:rsid w:val="005F69DE"/>
    <w:rsid w:val="005F70C1"/>
    <w:rsid w:val="00601A8F"/>
    <w:rsid w:val="0060399D"/>
    <w:rsid w:val="0061075A"/>
    <w:rsid w:val="006135DF"/>
    <w:rsid w:val="00615231"/>
    <w:rsid w:val="00615DF2"/>
    <w:rsid w:val="0062069C"/>
    <w:rsid w:val="00622059"/>
    <w:rsid w:val="00663BD3"/>
    <w:rsid w:val="00664B3F"/>
    <w:rsid w:val="006755BF"/>
    <w:rsid w:val="006761DC"/>
    <w:rsid w:val="00676872"/>
    <w:rsid w:val="00682600"/>
    <w:rsid w:val="006831F7"/>
    <w:rsid w:val="006A498C"/>
    <w:rsid w:val="006A7502"/>
    <w:rsid w:val="006B2A6F"/>
    <w:rsid w:val="006D4979"/>
    <w:rsid w:val="006D7621"/>
    <w:rsid w:val="006E2ACA"/>
    <w:rsid w:val="006F0FF3"/>
    <w:rsid w:val="006F40B4"/>
    <w:rsid w:val="006F7342"/>
    <w:rsid w:val="00701B0E"/>
    <w:rsid w:val="00703AD9"/>
    <w:rsid w:val="00706DAB"/>
    <w:rsid w:val="007108E9"/>
    <w:rsid w:val="00715DB3"/>
    <w:rsid w:val="00717086"/>
    <w:rsid w:val="007201C6"/>
    <w:rsid w:val="00725076"/>
    <w:rsid w:val="00752B56"/>
    <w:rsid w:val="00752E65"/>
    <w:rsid w:val="00762DC8"/>
    <w:rsid w:val="00763EDD"/>
    <w:rsid w:val="00766C6A"/>
    <w:rsid w:val="00787D97"/>
    <w:rsid w:val="00793E17"/>
    <w:rsid w:val="00796169"/>
    <w:rsid w:val="007B00BB"/>
    <w:rsid w:val="007B1052"/>
    <w:rsid w:val="007B3D79"/>
    <w:rsid w:val="007B6682"/>
    <w:rsid w:val="007C1749"/>
    <w:rsid w:val="007C3CBD"/>
    <w:rsid w:val="007D3616"/>
    <w:rsid w:val="007D3810"/>
    <w:rsid w:val="007D53B1"/>
    <w:rsid w:val="007E12BD"/>
    <w:rsid w:val="007E4649"/>
    <w:rsid w:val="007F1C03"/>
    <w:rsid w:val="008001EA"/>
    <w:rsid w:val="0081233A"/>
    <w:rsid w:val="00815645"/>
    <w:rsid w:val="008177D3"/>
    <w:rsid w:val="0082298C"/>
    <w:rsid w:val="00823EB1"/>
    <w:rsid w:val="00824D15"/>
    <w:rsid w:val="008361E6"/>
    <w:rsid w:val="00840172"/>
    <w:rsid w:val="00840E59"/>
    <w:rsid w:val="00841083"/>
    <w:rsid w:val="008429AD"/>
    <w:rsid w:val="00850824"/>
    <w:rsid w:val="008511F6"/>
    <w:rsid w:val="00851D1C"/>
    <w:rsid w:val="008613C2"/>
    <w:rsid w:val="00863273"/>
    <w:rsid w:val="0087198C"/>
    <w:rsid w:val="00873A31"/>
    <w:rsid w:val="00877056"/>
    <w:rsid w:val="00883DA2"/>
    <w:rsid w:val="0088547F"/>
    <w:rsid w:val="00887A18"/>
    <w:rsid w:val="0089492C"/>
    <w:rsid w:val="008B48D0"/>
    <w:rsid w:val="008B760E"/>
    <w:rsid w:val="008D1CD0"/>
    <w:rsid w:val="008E17BE"/>
    <w:rsid w:val="008E3678"/>
    <w:rsid w:val="008E6F06"/>
    <w:rsid w:val="008F0218"/>
    <w:rsid w:val="008F440C"/>
    <w:rsid w:val="00900681"/>
    <w:rsid w:val="009013C4"/>
    <w:rsid w:val="0090797D"/>
    <w:rsid w:val="00911D53"/>
    <w:rsid w:val="00921208"/>
    <w:rsid w:val="00924162"/>
    <w:rsid w:val="00930A6B"/>
    <w:rsid w:val="00941EF0"/>
    <w:rsid w:val="0095421A"/>
    <w:rsid w:val="00954332"/>
    <w:rsid w:val="0096229A"/>
    <w:rsid w:val="009712FF"/>
    <w:rsid w:val="00983E72"/>
    <w:rsid w:val="00997888"/>
    <w:rsid w:val="009A114B"/>
    <w:rsid w:val="009B2E99"/>
    <w:rsid w:val="009B6CCC"/>
    <w:rsid w:val="009C4C4F"/>
    <w:rsid w:val="009D1D68"/>
    <w:rsid w:val="009D4962"/>
    <w:rsid w:val="009E2278"/>
    <w:rsid w:val="009E25E9"/>
    <w:rsid w:val="009E2B56"/>
    <w:rsid w:val="009E6B0E"/>
    <w:rsid w:val="009F547B"/>
    <w:rsid w:val="00A10242"/>
    <w:rsid w:val="00A134C7"/>
    <w:rsid w:val="00A16B94"/>
    <w:rsid w:val="00A21C85"/>
    <w:rsid w:val="00A23125"/>
    <w:rsid w:val="00A31357"/>
    <w:rsid w:val="00A33624"/>
    <w:rsid w:val="00A41B80"/>
    <w:rsid w:val="00A4380B"/>
    <w:rsid w:val="00A4461D"/>
    <w:rsid w:val="00A47472"/>
    <w:rsid w:val="00A522AD"/>
    <w:rsid w:val="00A61459"/>
    <w:rsid w:val="00A65E6A"/>
    <w:rsid w:val="00A7140F"/>
    <w:rsid w:val="00A96657"/>
    <w:rsid w:val="00A96F7F"/>
    <w:rsid w:val="00AA0976"/>
    <w:rsid w:val="00AA453F"/>
    <w:rsid w:val="00AB2373"/>
    <w:rsid w:val="00AB6913"/>
    <w:rsid w:val="00AC3EF1"/>
    <w:rsid w:val="00AD06D5"/>
    <w:rsid w:val="00AD6713"/>
    <w:rsid w:val="00AE707D"/>
    <w:rsid w:val="00AE7B3C"/>
    <w:rsid w:val="00AF3A01"/>
    <w:rsid w:val="00AF4CA8"/>
    <w:rsid w:val="00AF5CAE"/>
    <w:rsid w:val="00B03B6E"/>
    <w:rsid w:val="00B13588"/>
    <w:rsid w:val="00B15E55"/>
    <w:rsid w:val="00B161EE"/>
    <w:rsid w:val="00B20C43"/>
    <w:rsid w:val="00B30CB3"/>
    <w:rsid w:val="00B35EB5"/>
    <w:rsid w:val="00B377A1"/>
    <w:rsid w:val="00B4563E"/>
    <w:rsid w:val="00B5276C"/>
    <w:rsid w:val="00B531B7"/>
    <w:rsid w:val="00B53F33"/>
    <w:rsid w:val="00B61931"/>
    <w:rsid w:val="00B61B32"/>
    <w:rsid w:val="00B61EB4"/>
    <w:rsid w:val="00B833B7"/>
    <w:rsid w:val="00B848FB"/>
    <w:rsid w:val="00B869EB"/>
    <w:rsid w:val="00B91994"/>
    <w:rsid w:val="00B924EB"/>
    <w:rsid w:val="00BA3A42"/>
    <w:rsid w:val="00BC6F3A"/>
    <w:rsid w:val="00BC7B6A"/>
    <w:rsid w:val="00BE0504"/>
    <w:rsid w:val="00BE132C"/>
    <w:rsid w:val="00BE6761"/>
    <w:rsid w:val="00BE67FC"/>
    <w:rsid w:val="00BE7D26"/>
    <w:rsid w:val="00BF157C"/>
    <w:rsid w:val="00BF28DB"/>
    <w:rsid w:val="00BF3124"/>
    <w:rsid w:val="00C120E0"/>
    <w:rsid w:val="00C12D37"/>
    <w:rsid w:val="00C1309D"/>
    <w:rsid w:val="00C20202"/>
    <w:rsid w:val="00C2287B"/>
    <w:rsid w:val="00C24739"/>
    <w:rsid w:val="00C41AD7"/>
    <w:rsid w:val="00C5423D"/>
    <w:rsid w:val="00C5472F"/>
    <w:rsid w:val="00C66BEC"/>
    <w:rsid w:val="00C6791C"/>
    <w:rsid w:val="00C824E3"/>
    <w:rsid w:val="00C83C09"/>
    <w:rsid w:val="00C86948"/>
    <w:rsid w:val="00CA1E0A"/>
    <w:rsid w:val="00CA7467"/>
    <w:rsid w:val="00CB23EF"/>
    <w:rsid w:val="00CB6C86"/>
    <w:rsid w:val="00CC4E3C"/>
    <w:rsid w:val="00CE112A"/>
    <w:rsid w:val="00CE1DB8"/>
    <w:rsid w:val="00CE7D29"/>
    <w:rsid w:val="00D12EA0"/>
    <w:rsid w:val="00D2465D"/>
    <w:rsid w:val="00D25038"/>
    <w:rsid w:val="00D31B0D"/>
    <w:rsid w:val="00D34056"/>
    <w:rsid w:val="00D34D27"/>
    <w:rsid w:val="00D41D8D"/>
    <w:rsid w:val="00D41E5E"/>
    <w:rsid w:val="00D433B9"/>
    <w:rsid w:val="00D44454"/>
    <w:rsid w:val="00D44C74"/>
    <w:rsid w:val="00D61839"/>
    <w:rsid w:val="00D62FD1"/>
    <w:rsid w:val="00D64675"/>
    <w:rsid w:val="00D67131"/>
    <w:rsid w:val="00D709E4"/>
    <w:rsid w:val="00D73092"/>
    <w:rsid w:val="00D8392E"/>
    <w:rsid w:val="00D92169"/>
    <w:rsid w:val="00D921C8"/>
    <w:rsid w:val="00DA1D2F"/>
    <w:rsid w:val="00DA598E"/>
    <w:rsid w:val="00DB096E"/>
    <w:rsid w:val="00DB6F99"/>
    <w:rsid w:val="00DB799B"/>
    <w:rsid w:val="00DD19AB"/>
    <w:rsid w:val="00DD52E3"/>
    <w:rsid w:val="00DD5E07"/>
    <w:rsid w:val="00DD6A11"/>
    <w:rsid w:val="00DF4F8D"/>
    <w:rsid w:val="00E05457"/>
    <w:rsid w:val="00E05645"/>
    <w:rsid w:val="00E2141B"/>
    <w:rsid w:val="00E24481"/>
    <w:rsid w:val="00E25151"/>
    <w:rsid w:val="00E25AE4"/>
    <w:rsid w:val="00E2766A"/>
    <w:rsid w:val="00E310CD"/>
    <w:rsid w:val="00E31E21"/>
    <w:rsid w:val="00E34D66"/>
    <w:rsid w:val="00E404D9"/>
    <w:rsid w:val="00E47304"/>
    <w:rsid w:val="00E53574"/>
    <w:rsid w:val="00E6221B"/>
    <w:rsid w:val="00E62E9C"/>
    <w:rsid w:val="00E71A84"/>
    <w:rsid w:val="00E73293"/>
    <w:rsid w:val="00E74C85"/>
    <w:rsid w:val="00E75402"/>
    <w:rsid w:val="00E77AF1"/>
    <w:rsid w:val="00E82B41"/>
    <w:rsid w:val="00E830D2"/>
    <w:rsid w:val="00E83D6C"/>
    <w:rsid w:val="00E93C11"/>
    <w:rsid w:val="00E97416"/>
    <w:rsid w:val="00EA2ECE"/>
    <w:rsid w:val="00EA789B"/>
    <w:rsid w:val="00EB2FB0"/>
    <w:rsid w:val="00EC0507"/>
    <w:rsid w:val="00EC47DB"/>
    <w:rsid w:val="00EC4F2A"/>
    <w:rsid w:val="00EC50F7"/>
    <w:rsid w:val="00EE12DB"/>
    <w:rsid w:val="00EE12E8"/>
    <w:rsid w:val="00EE155C"/>
    <w:rsid w:val="00EE3020"/>
    <w:rsid w:val="00EE3882"/>
    <w:rsid w:val="00EF14E0"/>
    <w:rsid w:val="00F06FB9"/>
    <w:rsid w:val="00F11958"/>
    <w:rsid w:val="00F4132D"/>
    <w:rsid w:val="00F474DB"/>
    <w:rsid w:val="00F51654"/>
    <w:rsid w:val="00F57459"/>
    <w:rsid w:val="00F57C75"/>
    <w:rsid w:val="00F60B16"/>
    <w:rsid w:val="00F63A4A"/>
    <w:rsid w:val="00F63CC8"/>
    <w:rsid w:val="00F71DE5"/>
    <w:rsid w:val="00F83083"/>
    <w:rsid w:val="00F85D23"/>
    <w:rsid w:val="00F9414B"/>
    <w:rsid w:val="00FA37CB"/>
    <w:rsid w:val="00FA38EA"/>
    <w:rsid w:val="00FB01F2"/>
    <w:rsid w:val="00FB7465"/>
    <w:rsid w:val="00FC4D1D"/>
    <w:rsid w:val="00FC582A"/>
    <w:rsid w:val="00FC659B"/>
    <w:rsid w:val="00FE02DB"/>
    <w:rsid w:val="00FE71B1"/>
    <w:rsid w:val="00FF1D42"/>
    <w:rsid w:val="00FF61D2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2B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2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12B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E12BD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56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5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3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E112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60B1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60B16"/>
    <w:rPr>
      <w:rFonts w:cs="Times New Roman"/>
    </w:rPr>
  </w:style>
  <w:style w:type="character" w:styleId="Hyperlink">
    <w:name w:val="Hyperlink"/>
    <w:basedOn w:val="DefaultParagraphFont"/>
    <w:uiPriority w:val="99"/>
    <w:rsid w:val="00F60B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efaultParagraphFont"/>
    <w:uiPriority w:val="99"/>
    <w:rsid w:val="00C83C09"/>
    <w:rPr>
      <w:rFonts w:cs="Times New Roman"/>
    </w:rPr>
  </w:style>
  <w:style w:type="character" w:customStyle="1" w:styleId="ft63">
    <w:name w:val="ft63"/>
    <w:basedOn w:val="DefaultParagraphFont"/>
    <w:uiPriority w:val="99"/>
    <w:rsid w:val="00C83C0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61EB4"/>
    <w:rPr>
      <w:rFonts w:cs="Times New Roman"/>
      <w:i/>
      <w:iCs/>
    </w:rPr>
  </w:style>
  <w:style w:type="paragraph" w:styleId="BodyText">
    <w:name w:val="Body Text"/>
    <w:aliases w:val="Body Text Char"/>
    <w:basedOn w:val="Normal"/>
    <w:link w:val="BodyTextChar1"/>
    <w:uiPriority w:val="99"/>
    <w:rsid w:val="00B61EB4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BodyTextChar1">
    <w:name w:val="Body Text Char1"/>
    <w:aliases w:val="Body Text Char Char"/>
    <w:basedOn w:val="DefaultParagraphFont"/>
    <w:link w:val="BodyText"/>
    <w:uiPriority w:val="99"/>
    <w:semiHidden/>
    <w:rsid w:val="00A61459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uiPriority w:val="99"/>
    <w:rsid w:val="00142D8C"/>
    <w:rPr>
      <w:rFonts w:eastAsia="Times New Roman" w:cs="Calibri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E12BD"/>
    <w:pPr>
      <w:autoSpaceDE w:val="0"/>
      <w:autoSpaceDN w:val="0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2BD"/>
    <w:rPr>
      <w:rFonts w:ascii="Times New Roman" w:hAnsi="Times New Roman" w:cs="Times New Roman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E12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12B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7E12BD"/>
    <w:pPr>
      <w:widowControl w:val="0"/>
      <w:autoSpaceDN w:val="0"/>
      <w:adjustRightInd w:val="0"/>
    </w:pPr>
  </w:style>
  <w:style w:type="paragraph" w:customStyle="1" w:styleId="western">
    <w:name w:val="western"/>
    <w:basedOn w:val="Normal"/>
    <w:uiPriority w:val="99"/>
    <w:rsid w:val="007E12BD"/>
    <w:pPr>
      <w:spacing w:before="100" w:beforeAutospacing="1" w:after="100" w:afterAutospacing="1"/>
    </w:pPr>
    <w:rPr>
      <w:color w:val="555555"/>
    </w:rPr>
  </w:style>
  <w:style w:type="paragraph" w:customStyle="1" w:styleId="bodytext0">
    <w:name w:val="bodytext"/>
    <w:basedOn w:val="Normal"/>
    <w:uiPriority w:val="99"/>
    <w:rsid w:val="008B760E"/>
    <w:pPr>
      <w:spacing w:before="100" w:beforeAutospacing="1" w:after="100" w:afterAutospacing="1"/>
    </w:pPr>
  </w:style>
  <w:style w:type="paragraph" w:customStyle="1" w:styleId="name">
    <w:name w:val="name"/>
    <w:basedOn w:val="Normal"/>
    <w:uiPriority w:val="99"/>
    <w:rsid w:val="008123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1142</Words>
  <Characters>6853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ds</dc:title>
  <dc:subject/>
  <dc:creator>Admin</dc:creator>
  <cp:keywords/>
  <dc:description/>
  <cp:lastModifiedBy>XP</cp:lastModifiedBy>
  <cp:revision>2</cp:revision>
  <cp:lastPrinted>2015-01-15T07:51:00Z</cp:lastPrinted>
  <dcterms:created xsi:type="dcterms:W3CDTF">2015-11-20T08:38:00Z</dcterms:created>
  <dcterms:modified xsi:type="dcterms:W3CDTF">2015-11-20T08:38:00Z</dcterms:modified>
</cp:coreProperties>
</file>