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A84A89" w:rsidRDefault="00636F95" w:rsidP="00E30C49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A84A89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E8067F" w:rsidRPr="00E8067F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E642CA" w:rsidRDefault="00E642CA" w:rsidP="00E642CA">
      <w:pPr>
        <w:ind w:left="708"/>
        <w:jc w:val="center"/>
        <w:rPr>
          <w:rFonts w:ascii="Arial" w:hAnsi="Arial" w:cs="Arial"/>
        </w:rPr>
      </w:pPr>
      <w:r w:rsidRPr="009D7701">
        <w:rPr>
          <w:rFonts w:ascii="Arial" w:hAnsi="Arial" w:cs="Arial"/>
        </w:rPr>
        <w:t>Powiatowy Zarząd Dróg w Olecku</w:t>
      </w:r>
      <w:r>
        <w:rPr>
          <w:rFonts w:ascii="Arial" w:hAnsi="Arial" w:cs="Arial"/>
        </w:rPr>
        <w:t>,</w:t>
      </w:r>
    </w:p>
    <w:p w:rsidR="00636F95" w:rsidRPr="00A40632" w:rsidRDefault="00E642CA" w:rsidP="00E642CA">
      <w:pPr>
        <w:ind w:left="70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ul. </w:t>
      </w:r>
      <w:r w:rsidRPr="009D7701">
        <w:rPr>
          <w:rFonts w:ascii="Arial" w:hAnsi="Arial" w:cs="Arial"/>
        </w:rPr>
        <w:t>Wojska Polskiego 12, 19-400 Olecko</w:t>
      </w: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636F95" w:rsidRPr="00A40632" w:rsidRDefault="00636F95" w:rsidP="00636F95">
      <w:pPr>
        <w:ind w:left="142"/>
        <w:jc w:val="both"/>
        <w:rPr>
          <w:rFonts w:ascii="Arial" w:hAnsi="Arial" w:cs="Arial"/>
        </w:rPr>
      </w:pPr>
    </w:p>
    <w:p w:rsidR="00636F95" w:rsidRPr="00A40632" w:rsidRDefault="00E8067F" w:rsidP="00636F95">
      <w:pPr>
        <w:ind w:left="142"/>
        <w:jc w:val="center"/>
        <w:rPr>
          <w:rFonts w:ascii="Arial" w:hAnsi="Arial" w:cs="Arial"/>
        </w:rPr>
      </w:pPr>
      <w:r w:rsidRPr="00E8067F">
        <w:rPr>
          <w:rFonts w:ascii="Arial" w:hAnsi="Arial" w:cs="Arial"/>
          <w:b/>
        </w:rPr>
        <w:t>Zakup soli drogowej w ilości 200 ton z transportem do siedziby Zamawiającego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Default="00636F95" w:rsidP="00E642CA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2CA">
        <w:rPr>
          <w:rFonts w:ascii="Arial" w:hAnsi="Arial" w:cs="Arial"/>
        </w:rPr>
        <w:t>...............................</w:t>
      </w:r>
      <w:r w:rsidRPr="00A40632">
        <w:rPr>
          <w:rFonts w:ascii="Arial" w:hAnsi="Arial" w:cs="Arial"/>
        </w:rPr>
        <w:t>.</w:t>
      </w:r>
    </w:p>
    <w:p w:rsidR="00E642CA" w:rsidRPr="00A40632" w:rsidRDefault="00E642CA" w:rsidP="00E642CA">
      <w:pPr>
        <w:spacing w:line="360" w:lineRule="auto"/>
        <w:rPr>
          <w:rFonts w:ascii="Arial" w:hAnsi="Arial" w:cs="Arial"/>
        </w:rPr>
      </w:pP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1. Oferuję wykonanie przedmiotu zamówienia za: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netto:....................................zł.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netto: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brutto:..................................zł.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brutto: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podatek VAT:...............................zł.</w:t>
      </w:r>
    </w:p>
    <w:p w:rsidR="00636F95" w:rsidRPr="00E642CA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podatek VAT:........................................................................................................................zł.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636F95" w:rsidRPr="00A40632" w:rsidRDefault="00636F95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E642CA">
        <w:rPr>
          <w:rFonts w:ascii="Arial" w:hAnsi="Arial" w:cs="Arial"/>
        </w:rPr>
        <w:t>2016-11-18;</w:t>
      </w:r>
    </w:p>
    <w:p w:rsidR="00E642CA" w:rsidRPr="00A40632" w:rsidRDefault="00E642CA" w:rsidP="00E642CA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warunki płatności: </w:t>
      </w:r>
      <w:r w:rsidRPr="00627057">
        <w:rPr>
          <w:rFonts w:ascii="Arial" w:hAnsi="Arial" w:cs="Arial"/>
        </w:rPr>
        <w:t>w terminie nie dłuższym niż 30 dni.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E8067F" w:rsidRPr="00E8067F">
        <w:rPr>
          <w:rFonts w:ascii="Arial" w:hAnsi="Arial" w:cs="Arial"/>
          <w:b/>
        </w:rPr>
        <w:t>2016-11-2</w:t>
      </w:r>
      <w:r w:rsidR="00436D13">
        <w:rPr>
          <w:rFonts w:ascii="Arial" w:hAnsi="Arial" w:cs="Arial"/>
          <w:b/>
        </w:rPr>
        <w:t>9</w:t>
      </w:r>
    </w:p>
    <w:p w:rsidR="00636F95" w:rsidRPr="00A40632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</w:t>
      </w:r>
      <w:r w:rsidR="00E642CA">
        <w:rPr>
          <w:rFonts w:ascii="Arial" w:hAnsi="Arial" w:cs="Arial"/>
        </w:rPr>
        <w:t>runkach</w:t>
      </w:r>
      <w:r w:rsidRPr="00A40632">
        <w:rPr>
          <w:rFonts w:ascii="Arial" w:hAnsi="Arial" w:cs="Arial"/>
        </w:rPr>
        <w:t>, w miejscu i terminie określonym przez Zamawiającego.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636F95" w:rsidRDefault="00636F95" w:rsidP="00636F95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E642CA" w:rsidRPr="00A40632" w:rsidRDefault="00E642CA" w:rsidP="00636F95">
      <w:pPr>
        <w:spacing w:before="240"/>
        <w:jc w:val="both"/>
        <w:rPr>
          <w:rFonts w:ascii="Arial" w:hAnsi="Arial" w:cs="Arial"/>
        </w:rPr>
      </w:pP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E642CA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Default="00636F95" w:rsidP="00636F9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E642CA" w:rsidRPr="00A84A89" w:rsidRDefault="00E642CA" w:rsidP="00636F95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636F95" w:rsidRPr="00A40632" w:rsidRDefault="00636F95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D70C9F" w:rsidRPr="00E642CA" w:rsidRDefault="00636F95" w:rsidP="00E642CA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sectPr w:rsidR="00D70C9F" w:rsidRPr="00E642CA" w:rsidSect="00B4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33" w:rsidRDefault="001D1533">
      <w:r>
        <w:separator/>
      </w:r>
    </w:p>
  </w:endnote>
  <w:endnote w:type="continuationSeparator" w:id="0">
    <w:p w:rsidR="001D1533" w:rsidRDefault="001D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EA413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EA4135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A4135">
      <w:rPr>
        <w:rStyle w:val="Numerstrony"/>
      </w:rPr>
      <w:fldChar w:fldCharType="separate"/>
    </w:r>
    <w:r w:rsidR="00E30C49">
      <w:rPr>
        <w:rStyle w:val="Numerstrony"/>
        <w:noProof/>
      </w:rPr>
      <w:t>1</w:t>
    </w:r>
    <w:r w:rsidR="00EA4135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7F" w:rsidRDefault="00E806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33" w:rsidRDefault="001D1533">
      <w:r>
        <w:separator/>
      </w:r>
    </w:p>
  </w:footnote>
  <w:footnote w:type="continuationSeparator" w:id="0">
    <w:p w:rsidR="001D1533" w:rsidRDefault="001D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7F" w:rsidRDefault="00E806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E8067F">
      <w:rPr>
        <w:rFonts w:ascii="Tahoma" w:hAnsi="Tahoma"/>
      </w:rPr>
      <w:t>PZD.III.342/24/16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7F" w:rsidRDefault="00E806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67F"/>
    <w:rsid w:val="00001808"/>
    <w:rsid w:val="00004D43"/>
    <w:rsid w:val="000052A4"/>
    <w:rsid w:val="00007E18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C78C5"/>
    <w:rsid w:val="001D1533"/>
    <w:rsid w:val="001F5AE5"/>
    <w:rsid w:val="0020218F"/>
    <w:rsid w:val="002044D6"/>
    <w:rsid w:val="00240910"/>
    <w:rsid w:val="00253304"/>
    <w:rsid w:val="00283C44"/>
    <w:rsid w:val="00294A0B"/>
    <w:rsid w:val="002B3C3E"/>
    <w:rsid w:val="002D06EB"/>
    <w:rsid w:val="002F6BEB"/>
    <w:rsid w:val="00303A42"/>
    <w:rsid w:val="003366EF"/>
    <w:rsid w:val="003713B4"/>
    <w:rsid w:val="003731F8"/>
    <w:rsid w:val="003A5F6C"/>
    <w:rsid w:val="003B2709"/>
    <w:rsid w:val="003E6E71"/>
    <w:rsid w:val="003F6EE0"/>
    <w:rsid w:val="00426F2A"/>
    <w:rsid w:val="00436D13"/>
    <w:rsid w:val="00436DA7"/>
    <w:rsid w:val="00445A13"/>
    <w:rsid w:val="00447822"/>
    <w:rsid w:val="00472967"/>
    <w:rsid w:val="004B50DD"/>
    <w:rsid w:val="00580F24"/>
    <w:rsid w:val="005A3153"/>
    <w:rsid w:val="005A64EC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629C5"/>
    <w:rsid w:val="00687703"/>
    <w:rsid w:val="0069754B"/>
    <w:rsid w:val="006A1821"/>
    <w:rsid w:val="006E5FB4"/>
    <w:rsid w:val="00720F1B"/>
    <w:rsid w:val="0072116F"/>
    <w:rsid w:val="00762439"/>
    <w:rsid w:val="007B3060"/>
    <w:rsid w:val="007D4074"/>
    <w:rsid w:val="008209EA"/>
    <w:rsid w:val="00827E6D"/>
    <w:rsid w:val="008A2090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F34AD"/>
    <w:rsid w:val="009F5773"/>
    <w:rsid w:val="00A10A6D"/>
    <w:rsid w:val="00A75CFC"/>
    <w:rsid w:val="00A93E32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6463C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0C49"/>
    <w:rsid w:val="00E326D2"/>
    <w:rsid w:val="00E4103F"/>
    <w:rsid w:val="00E50557"/>
    <w:rsid w:val="00E533F7"/>
    <w:rsid w:val="00E54E49"/>
    <w:rsid w:val="00E63811"/>
    <w:rsid w:val="00E63F83"/>
    <w:rsid w:val="00E642CA"/>
    <w:rsid w:val="00E8067F"/>
    <w:rsid w:val="00E90DBF"/>
    <w:rsid w:val="00EA1C3D"/>
    <w:rsid w:val="00EA4135"/>
    <w:rsid w:val="00EB3CDC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C65AE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463C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C6463C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C646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46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472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7</cp:revision>
  <cp:lastPrinted>2006-11-09T09:59:00Z</cp:lastPrinted>
  <dcterms:created xsi:type="dcterms:W3CDTF">2016-10-20T07:47:00Z</dcterms:created>
  <dcterms:modified xsi:type="dcterms:W3CDTF">2016-10-21T08:30:00Z</dcterms:modified>
</cp:coreProperties>
</file>