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7677F8" w:rsidRDefault="00636F95" w:rsidP="005D29CE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636F95" w:rsidRPr="007677F8" w:rsidRDefault="00636F95" w:rsidP="00636F95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D32E43">
        <w:rPr>
          <w:sz w:val="22"/>
          <w:szCs w:val="22"/>
          <w:u w:val="single"/>
        </w:rPr>
        <w:t>zamówienia</w:t>
      </w:r>
      <w:r w:rsidRPr="007677F8">
        <w:rPr>
          <w:sz w:val="22"/>
          <w:szCs w:val="22"/>
          <w:u w:val="single"/>
        </w:rPr>
        <w:t xml:space="preserve"> o wartości netto </w:t>
      </w:r>
      <w:r w:rsidR="00E326D2" w:rsidRPr="007677F8">
        <w:rPr>
          <w:b/>
          <w:sz w:val="22"/>
          <w:szCs w:val="22"/>
          <w:u w:val="single"/>
        </w:rPr>
        <w:t>poniżej 30</w:t>
      </w:r>
      <w:r w:rsidRPr="007677F8">
        <w:rPr>
          <w:b/>
          <w:sz w:val="22"/>
          <w:szCs w:val="22"/>
          <w:u w:val="single"/>
        </w:rPr>
        <w:t> 000</w:t>
      </w:r>
      <w:r w:rsidR="00CB3C97" w:rsidRPr="007677F8">
        <w:rPr>
          <w:sz w:val="22"/>
          <w:szCs w:val="22"/>
          <w:u w:val="single"/>
        </w:rPr>
        <w:t xml:space="preserve"> </w:t>
      </w:r>
      <w:r w:rsidR="00CB3C97"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636F95" w:rsidRPr="007677F8" w:rsidRDefault="00636F95" w:rsidP="00636F95">
      <w:pPr>
        <w:jc w:val="center"/>
        <w:rPr>
          <w:b/>
          <w:sz w:val="22"/>
          <w:szCs w:val="22"/>
        </w:rPr>
      </w:pPr>
    </w:p>
    <w:p w:rsidR="00936DD0" w:rsidRPr="007677F8" w:rsidRDefault="00FD28D6" w:rsidP="00636F95">
      <w:pPr>
        <w:jc w:val="center"/>
        <w:rPr>
          <w:b/>
          <w:sz w:val="22"/>
          <w:szCs w:val="22"/>
        </w:rPr>
      </w:pPr>
      <w:r w:rsidRPr="00FD28D6">
        <w:rPr>
          <w:sz w:val="24"/>
          <w:szCs w:val="24"/>
        </w:rPr>
        <w:pict>
          <v:roundrect id="_x0000_s1035" style="position:absolute;left:0;text-align:left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Pr="007677F8" w:rsidRDefault="00936DD0" w:rsidP="00936DD0">
      <w:pPr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936DD0" w:rsidRPr="007677F8" w:rsidRDefault="00936DD0" w:rsidP="00636F95">
      <w:pPr>
        <w:jc w:val="center"/>
        <w:rPr>
          <w:b/>
          <w:sz w:val="22"/>
          <w:szCs w:val="22"/>
        </w:rPr>
      </w:pPr>
    </w:p>
    <w:p w:rsidR="00F60214" w:rsidRPr="007677F8" w:rsidRDefault="00F60214" w:rsidP="00636F95">
      <w:pPr>
        <w:rPr>
          <w:sz w:val="22"/>
          <w:szCs w:val="22"/>
        </w:rPr>
      </w:pPr>
    </w:p>
    <w:p w:rsidR="00F47107" w:rsidRPr="007677F8" w:rsidRDefault="00F47107" w:rsidP="00D32E43">
      <w:pPr>
        <w:spacing w:after="20"/>
        <w:rPr>
          <w:sz w:val="22"/>
          <w:szCs w:val="22"/>
        </w:rPr>
      </w:pPr>
    </w:p>
    <w:p w:rsidR="00636F95" w:rsidRPr="007677F8" w:rsidRDefault="00636F95" w:rsidP="00636F95">
      <w:pPr>
        <w:rPr>
          <w:b/>
          <w:sz w:val="22"/>
          <w:szCs w:val="22"/>
        </w:rPr>
      </w:pPr>
    </w:p>
    <w:p w:rsidR="00636F95" w:rsidRPr="007677F8" w:rsidRDefault="00F47107" w:rsidP="00A07DF9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="00433D75" w:rsidRPr="007677F8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na:</w:t>
      </w:r>
      <w:r w:rsidR="007677F8">
        <w:rPr>
          <w:sz w:val="22"/>
          <w:szCs w:val="22"/>
        </w:rPr>
        <w:t xml:space="preserve"> </w:t>
      </w:r>
      <w:r w:rsidR="007677F8" w:rsidRPr="00525EFF">
        <w:rPr>
          <w:sz w:val="22"/>
          <w:szCs w:val="22"/>
        </w:rPr>
        <w:t>”</w:t>
      </w:r>
      <w:r w:rsidR="00504AAB" w:rsidRPr="00504AAB">
        <w:rPr>
          <w:b/>
          <w:sz w:val="22"/>
          <w:szCs w:val="22"/>
        </w:rPr>
        <w:t xml:space="preserve">Budowa chodnika </w:t>
      </w:r>
      <w:r w:rsidR="00ED075C">
        <w:rPr>
          <w:b/>
          <w:sz w:val="22"/>
          <w:szCs w:val="22"/>
        </w:rPr>
        <w:t>ul. Ełcka</w:t>
      </w:r>
      <w:r w:rsidR="00504AAB" w:rsidRPr="00504AAB">
        <w:rPr>
          <w:b/>
          <w:sz w:val="22"/>
          <w:szCs w:val="22"/>
        </w:rPr>
        <w:t xml:space="preserve"> w Olecku</w:t>
      </w:r>
      <w:r w:rsidR="007677F8" w:rsidRPr="00525EFF">
        <w:rPr>
          <w:sz w:val="22"/>
          <w:szCs w:val="22"/>
        </w:rPr>
        <w:t xml:space="preserve">” – znak sprawy: </w:t>
      </w:r>
      <w:r w:rsidR="00ED075C">
        <w:rPr>
          <w:b/>
          <w:sz w:val="22"/>
          <w:szCs w:val="22"/>
        </w:rPr>
        <w:t>PZD.III.342/22</w:t>
      </w:r>
      <w:r w:rsidR="00504AAB" w:rsidRPr="00504AAB">
        <w:rPr>
          <w:b/>
          <w:sz w:val="22"/>
          <w:szCs w:val="22"/>
        </w:rPr>
        <w:t>/18</w:t>
      </w:r>
    </w:p>
    <w:p w:rsidR="007677F8" w:rsidRDefault="007677F8" w:rsidP="007677F8">
      <w:pPr>
        <w:spacing w:after="120" w:line="276" w:lineRule="auto"/>
        <w:jc w:val="both"/>
        <w:rPr>
          <w:sz w:val="22"/>
          <w:szCs w:val="22"/>
        </w:rPr>
      </w:pP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36F95" w:rsidRPr="007677F8" w:rsidRDefault="007677F8" w:rsidP="00A07DF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636F95" w:rsidRPr="007677F8" w:rsidRDefault="00636F95" w:rsidP="00433D7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</w:t>
      </w:r>
      <w:r w:rsidR="00433D75" w:rsidRPr="007677F8">
        <w:rPr>
          <w:b/>
          <w:sz w:val="22"/>
          <w:szCs w:val="22"/>
        </w:rPr>
        <w:t>ykonawcy</w:t>
      </w:r>
      <w:r w:rsidR="007677F8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7677F8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7D" w:rsidRPr="007677F8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7677F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RPr="007677F8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7677F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CB3B7D" w:rsidRPr="007677F8">
              <w:rPr>
                <w:rFonts w:eastAsia="Calibri"/>
                <w:sz w:val="22"/>
                <w:szCs w:val="22"/>
              </w:rPr>
              <w:t>małym / średnim przedsiębiorcą</w:t>
            </w:r>
            <w:r w:rsidRPr="007677F8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7677F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 xml:space="preserve">Tak / Nie </w:t>
            </w:r>
            <w:r w:rsidR="00CB3B7D" w:rsidRPr="007677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2543F" w:rsidRPr="007677F8" w:rsidRDefault="0052543F" w:rsidP="0052543F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636F95" w:rsidRPr="007677F8" w:rsidRDefault="00636F95" w:rsidP="00A07DF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</w:t>
      </w:r>
      <w:r w:rsidR="00936DD0"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07DF9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CB1F34" w:rsidRPr="00A07DF9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A07DF9">
        <w:rPr>
          <w:sz w:val="22"/>
          <w:szCs w:val="22"/>
        </w:rPr>
        <w:t xml:space="preserve"> netto:</w:t>
      </w:r>
      <w:r w:rsidR="00CB1F34" w:rsidRPr="00A07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="00636F95" w:rsidRPr="00A07DF9">
        <w:rPr>
          <w:sz w:val="22"/>
          <w:szCs w:val="22"/>
        </w:rPr>
        <w:t>zł.</w:t>
      </w:r>
    </w:p>
    <w:p w:rsidR="00CB1F34" w:rsidRPr="007677F8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 w:rsidR="00A07DF9">
        <w:rPr>
          <w:sz w:val="22"/>
          <w:szCs w:val="22"/>
        </w:rPr>
        <w:t xml:space="preserve">_________________________________________________________________ </w:t>
      </w:r>
      <w:r w:rsidR="00636F95" w:rsidRPr="007677F8">
        <w:rPr>
          <w:sz w:val="22"/>
          <w:szCs w:val="22"/>
        </w:rPr>
        <w:t>zł.</w:t>
      </w:r>
    </w:p>
    <w:p w:rsidR="00CB1F34" w:rsidRPr="007677F8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7677F8">
        <w:rPr>
          <w:sz w:val="22"/>
          <w:szCs w:val="22"/>
        </w:rPr>
        <w:t xml:space="preserve"> brutto:</w:t>
      </w:r>
      <w:r w:rsidR="00CB1F34" w:rsidRPr="0076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A07DF9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 w:rsidR="00A07DF9">
        <w:rPr>
          <w:sz w:val="22"/>
          <w:szCs w:val="22"/>
        </w:rPr>
        <w:t xml:space="preserve">________________________________________________________________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:rsidR="00CB1F34" w:rsidRPr="007677F8" w:rsidRDefault="00636F95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podatek VAT:</w:t>
      </w:r>
      <w:r w:rsidR="00CB1F34"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:rsidR="00A07DF9" w:rsidRDefault="00CB1F34" w:rsidP="00A07DF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</w:t>
      </w:r>
      <w:r w:rsidR="00636F95" w:rsidRPr="007677F8">
        <w:rPr>
          <w:sz w:val="22"/>
          <w:szCs w:val="22"/>
        </w:rPr>
        <w:t>VAT:</w:t>
      </w:r>
      <w:r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:rsidR="00636F95" w:rsidRPr="007677F8" w:rsidRDefault="00636F95" w:rsidP="00CB1F34">
      <w:pPr>
        <w:spacing w:line="360" w:lineRule="auto"/>
        <w:ind w:left="284"/>
        <w:jc w:val="both"/>
        <w:rPr>
          <w:sz w:val="22"/>
          <w:szCs w:val="22"/>
        </w:rPr>
      </w:pPr>
      <w:r w:rsidRPr="00D32E43">
        <w:rPr>
          <w:sz w:val="22"/>
          <w:szCs w:val="22"/>
        </w:rPr>
        <w:t>zgodnie z</w:t>
      </w:r>
      <w:r w:rsidR="00D32E43">
        <w:rPr>
          <w:sz w:val="22"/>
          <w:szCs w:val="22"/>
        </w:rPr>
        <w:t xml:space="preserve"> wypełnionym kosztorysem ofertowym</w:t>
      </w:r>
      <w:r w:rsidRPr="00D32E43">
        <w:rPr>
          <w:sz w:val="22"/>
          <w:szCs w:val="22"/>
        </w:rPr>
        <w:t>.</w:t>
      </w:r>
    </w:p>
    <w:p w:rsidR="00636F95" w:rsidRPr="007677F8" w:rsidRDefault="00636F95" w:rsidP="00CB1F34">
      <w:pPr>
        <w:numPr>
          <w:ilvl w:val="0"/>
          <w:numId w:val="1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</w:t>
      </w:r>
      <w:r w:rsidR="00A07DF9" w:rsidRPr="00A07DF9">
        <w:rPr>
          <w:b/>
          <w:sz w:val="22"/>
          <w:szCs w:val="22"/>
        </w:rPr>
        <w:t>EKLARUJEMY</w:t>
      </w:r>
      <w:r w:rsidR="00A07DF9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636F95" w:rsidRPr="00D32E43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D32E43" w:rsidRPr="00D32E43">
        <w:rPr>
          <w:b/>
          <w:sz w:val="22"/>
          <w:szCs w:val="22"/>
        </w:rPr>
        <w:t>2018-10-22</w:t>
      </w:r>
    </w:p>
    <w:p w:rsidR="00D32E43" w:rsidRPr="00D32E43" w:rsidRDefault="00D32E43" w:rsidP="00D32E43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7677F8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  <w:r w:rsidRPr="00D32E43">
        <w:rPr>
          <w:sz w:val="22"/>
          <w:szCs w:val="22"/>
        </w:rPr>
        <w:t>faktura płatna w terminie nie dłuższym niż 30 dni od daty jej otrzymania przez Zamawiającego,</w:t>
      </w:r>
    </w:p>
    <w:p w:rsidR="00D32E43" w:rsidRPr="00FD7EE7" w:rsidRDefault="00D32E43" w:rsidP="00D32E4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D32E43">
        <w:rPr>
          <w:sz w:val="22"/>
          <w:szCs w:val="22"/>
        </w:rPr>
        <w:lastRenderedPageBreak/>
        <w:t>okres gwarancji: 60 miesięcy</w:t>
      </w:r>
      <w:r>
        <w:rPr>
          <w:rFonts w:ascii="Arial" w:hAnsi="Arial" w:cs="Arial"/>
          <w:sz w:val="22"/>
          <w:szCs w:val="22"/>
        </w:rPr>
        <w:t>.</w:t>
      </w:r>
    </w:p>
    <w:p w:rsidR="000149CD" w:rsidRPr="007677F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="00636F95" w:rsidRPr="007677F8">
        <w:rPr>
          <w:sz w:val="22"/>
          <w:szCs w:val="22"/>
        </w:rPr>
        <w:t>, że:</w:t>
      </w:r>
    </w:p>
    <w:p w:rsidR="000149CD" w:rsidRPr="007677F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="00636F95"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="000149CD" w:rsidRPr="007677F8">
        <w:rPr>
          <w:sz w:val="22"/>
          <w:szCs w:val="22"/>
        </w:rPr>
        <w:t xml:space="preserve"> do niego zastrzeżeń,</w:t>
      </w:r>
    </w:p>
    <w:p w:rsidR="000149CD" w:rsidRPr="007677F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="0052543F"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="000149CD" w:rsidRPr="007677F8">
        <w:rPr>
          <w:sz w:val="22"/>
          <w:szCs w:val="22"/>
        </w:rPr>
        <w:t>,</w:t>
      </w:r>
    </w:p>
    <w:p w:rsidR="0052543F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="00636F95" w:rsidRPr="007677F8">
        <w:rPr>
          <w:sz w:val="22"/>
          <w:szCs w:val="22"/>
        </w:rPr>
        <w:t xml:space="preserve"> do </w:t>
      </w:r>
      <w:r w:rsidR="00504AAB" w:rsidRPr="00504AAB">
        <w:rPr>
          <w:sz w:val="22"/>
          <w:szCs w:val="22"/>
        </w:rPr>
        <w:t>2018-10-30</w:t>
      </w:r>
      <w:r>
        <w:rPr>
          <w:sz w:val="22"/>
          <w:szCs w:val="22"/>
        </w:rPr>
        <w:t>,</w:t>
      </w:r>
    </w:p>
    <w:p w:rsidR="0052543F" w:rsidRPr="0052543F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52543F" w:rsidRPr="0052543F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:rsidTr="0052543F">
        <w:tc>
          <w:tcPr>
            <w:tcW w:w="2551" w:type="dxa"/>
            <w:shd w:val="clear" w:color="auto" w:fill="auto"/>
            <w:vAlign w:val="center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52543F" w:rsidRPr="0052543F" w:rsidRDefault="0052543F" w:rsidP="0052543F">
      <w:pPr>
        <w:ind w:left="284"/>
        <w:contextualSpacing/>
        <w:jc w:val="both"/>
        <w:rPr>
          <w:sz w:val="22"/>
          <w:szCs w:val="22"/>
        </w:rPr>
      </w:pPr>
    </w:p>
    <w:p w:rsidR="0052543F" w:rsidRPr="0052543F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52543F" w:rsidRPr="0052543F" w:rsidRDefault="0052543F" w:rsidP="0052543F">
      <w:pPr>
        <w:spacing w:before="240" w:line="276" w:lineRule="auto"/>
        <w:jc w:val="both"/>
        <w:rPr>
          <w:sz w:val="22"/>
          <w:szCs w:val="22"/>
        </w:rPr>
      </w:pPr>
    </w:p>
    <w:p w:rsidR="0052543F" w:rsidRDefault="0052543F" w:rsidP="005254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52543F" w:rsidRPr="0052543F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CB3B7D" w:rsidRPr="007677F8" w:rsidRDefault="0052543F" w:rsidP="0052543F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sectPr w:rsidR="00CB3B7D" w:rsidRPr="007677F8" w:rsidSect="0052543F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91" w:rsidRDefault="00704091">
      <w:r>
        <w:separator/>
      </w:r>
    </w:p>
  </w:endnote>
  <w:endnote w:type="continuationSeparator" w:id="0">
    <w:p w:rsidR="00704091" w:rsidRDefault="0070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FD28D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FD28D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D28D6">
      <w:rPr>
        <w:rStyle w:val="Numerstrony"/>
      </w:rPr>
      <w:fldChar w:fldCharType="separate"/>
    </w:r>
    <w:r w:rsidR="00ED075C">
      <w:rPr>
        <w:rStyle w:val="Numerstrony"/>
        <w:noProof/>
      </w:rPr>
      <w:t>2</w:t>
    </w:r>
    <w:r w:rsidR="00FD28D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91" w:rsidRDefault="00704091">
      <w:r>
        <w:separator/>
      </w:r>
    </w:p>
  </w:footnote>
  <w:footnote w:type="continuationSeparator" w:id="0">
    <w:p w:rsidR="00704091" w:rsidRDefault="00704091">
      <w:r>
        <w:continuationSeparator/>
      </w:r>
    </w:p>
  </w:footnote>
  <w:footnote w:id="1">
    <w:p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ED075C">
      <w:t>PZD.III.342/22</w:t>
    </w:r>
    <w:r w:rsidR="00504AAB">
      <w:t>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FDB"/>
    <w:multiLevelType w:val="hybridMultilevel"/>
    <w:tmpl w:val="2F7E66D4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AAB"/>
    <w:rsid w:val="00001808"/>
    <w:rsid w:val="00004D43"/>
    <w:rsid w:val="000052A4"/>
    <w:rsid w:val="00007E18"/>
    <w:rsid w:val="000149CD"/>
    <w:rsid w:val="00014AE3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D3614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04AAB"/>
    <w:rsid w:val="0052543F"/>
    <w:rsid w:val="00567D76"/>
    <w:rsid w:val="00580F24"/>
    <w:rsid w:val="005A3153"/>
    <w:rsid w:val="005C46C0"/>
    <w:rsid w:val="005C6E68"/>
    <w:rsid w:val="005D2247"/>
    <w:rsid w:val="005D29CE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04091"/>
    <w:rsid w:val="00720F1B"/>
    <w:rsid w:val="0072116F"/>
    <w:rsid w:val="00745633"/>
    <w:rsid w:val="00751D9A"/>
    <w:rsid w:val="00762439"/>
    <w:rsid w:val="007677F8"/>
    <w:rsid w:val="007B3060"/>
    <w:rsid w:val="007D4074"/>
    <w:rsid w:val="008209EA"/>
    <w:rsid w:val="00827E6D"/>
    <w:rsid w:val="00832A6E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75CFC"/>
    <w:rsid w:val="00A93E32"/>
    <w:rsid w:val="00A968F3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03C8"/>
    <w:rsid w:val="00CC2CE4"/>
    <w:rsid w:val="00CC6DBF"/>
    <w:rsid w:val="00CD3988"/>
    <w:rsid w:val="00CD5290"/>
    <w:rsid w:val="00D16F52"/>
    <w:rsid w:val="00D24020"/>
    <w:rsid w:val="00D32E43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75C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28D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4AE3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14AE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14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A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D3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4F07-BFA5-47F2-8EA2-18B7F65A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7</cp:revision>
  <cp:lastPrinted>2006-11-09T09:59:00Z</cp:lastPrinted>
  <dcterms:created xsi:type="dcterms:W3CDTF">2018-09-24T08:20:00Z</dcterms:created>
  <dcterms:modified xsi:type="dcterms:W3CDTF">2018-09-24T08:52:00Z</dcterms:modified>
</cp:coreProperties>
</file>