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95" w:rsidRPr="00BA0F98" w:rsidRDefault="002453FF" w:rsidP="004B1FAE">
      <w:pPr>
        <w:pStyle w:val="pkt"/>
        <w:spacing w:before="0" w:after="40"/>
        <w:ind w:left="0" w:firstLine="0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Pr="00BA0F98" w:rsidRDefault="002453FF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Wojska Polskiego</w:t>
      </w:r>
      <w:r w:rsidR="00636F95" w:rsidRPr="00BA0F98">
        <w:rPr>
          <w:rFonts w:ascii="Arial" w:hAnsi="Arial" w:cs="Arial"/>
          <w:sz w:val="22"/>
          <w:szCs w:val="22"/>
        </w:rPr>
        <w:t xml:space="preserve"> </w:t>
      </w:r>
      <w:r w:rsidRPr="00BA0F98">
        <w:rPr>
          <w:rFonts w:ascii="Arial" w:hAnsi="Arial" w:cs="Arial"/>
          <w:sz w:val="22"/>
          <w:szCs w:val="22"/>
        </w:rPr>
        <w:t>12</w:t>
      </w:r>
      <w:r w:rsidR="00636F95" w:rsidRPr="00BA0F98">
        <w:rPr>
          <w:rFonts w:ascii="Arial" w:hAnsi="Arial" w:cs="Arial"/>
          <w:sz w:val="22"/>
          <w:szCs w:val="22"/>
        </w:rPr>
        <w:t xml:space="preserve"> </w:t>
      </w:r>
    </w:p>
    <w:p w:rsidR="00636F95" w:rsidRPr="00BA0F98" w:rsidRDefault="002453FF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19-400</w:t>
      </w:r>
      <w:r w:rsidR="00636F95" w:rsidRPr="00BA0F98">
        <w:rPr>
          <w:rFonts w:ascii="Arial" w:hAnsi="Arial" w:cs="Arial"/>
          <w:sz w:val="22"/>
          <w:szCs w:val="22"/>
        </w:rPr>
        <w:t xml:space="preserve"> </w:t>
      </w:r>
      <w:r w:rsidRPr="00BA0F98">
        <w:rPr>
          <w:rFonts w:ascii="Arial" w:hAnsi="Arial" w:cs="Arial"/>
          <w:sz w:val="22"/>
          <w:szCs w:val="22"/>
        </w:rPr>
        <w:t>Olecko</w:t>
      </w:r>
    </w:p>
    <w:p w:rsidR="00F47107" w:rsidRPr="00BA0F98" w:rsidRDefault="00F47107" w:rsidP="00F47107">
      <w:pPr>
        <w:spacing w:after="20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telefon:</w:t>
      </w:r>
      <w:r w:rsidRPr="00BA0F98">
        <w:rPr>
          <w:rFonts w:ascii="Arial" w:hAnsi="Arial" w:cs="Arial"/>
          <w:i/>
          <w:sz w:val="22"/>
          <w:szCs w:val="22"/>
        </w:rPr>
        <w:t xml:space="preserve"> </w:t>
      </w:r>
      <w:r w:rsidRPr="00BA0F98">
        <w:rPr>
          <w:rFonts w:ascii="Arial" w:hAnsi="Arial" w:cs="Arial"/>
          <w:sz w:val="22"/>
          <w:szCs w:val="22"/>
        </w:rPr>
        <w:t xml:space="preserve"> </w:t>
      </w:r>
      <w:r w:rsidR="002453FF" w:rsidRPr="00BA0F98">
        <w:rPr>
          <w:rFonts w:ascii="Arial" w:hAnsi="Arial" w:cs="Arial"/>
          <w:sz w:val="22"/>
          <w:szCs w:val="22"/>
        </w:rPr>
        <w:t xml:space="preserve"> (087) 520 22 24</w:t>
      </w:r>
    </w:p>
    <w:p w:rsidR="00F47107" w:rsidRPr="00BA0F98" w:rsidRDefault="00F47107" w:rsidP="00F47107">
      <w:pPr>
        <w:spacing w:after="20"/>
        <w:rPr>
          <w:rFonts w:ascii="Arial" w:hAnsi="Arial" w:cs="Arial"/>
          <w:sz w:val="22"/>
          <w:szCs w:val="22"/>
        </w:rPr>
      </w:pPr>
      <w:proofErr w:type="spellStart"/>
      <w:r w:rsidRPr="00BA0F98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BA0F98">
        <w:rPr>
          <w:rFonts w:ascii="Arial" w:hAnsi="Arial" w:cs="Arial"/>
          <w:sz w:val="22"/>
          <w:szCs w:val="22"/>
          <w:lang w:val="de-DE"/>
        </w:rPr>
        <w:t xml:space="preserve">: </w:t>
      </w:r>
      <w:r w:rsidR="002453FF" w:rsidRPr="00BA0F98">
        <w:rPr>
          <w:rFonts w:ascii="Arial" w:hAnsi="Arial" w:cs="Arial"/>
          <w:sz w:val="22"/>
          <w:szCs w:val="22"/>
          <w:lang w:val="de-DE"/>
        </w:rPr>
        <w:t xml:space="preserve"> (087) 520 22 25</w:t>
      </w:r>
    </w:p>
    <w:p w:rsidR="00F47107" w:rsidRPr="00BA0F98" w:rsidRDefault="00F47107" w:rsidP="00F47107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BA0F9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A0F98">
        <w:rPr>
          <w:rFonts w:ascii="Arial" w:hAnsi="Arial" w:cs="Arial"/>
          <w:sz w:val="22"/>
          <w:szCs w:val="22"/>
          <w:lang w:val="de-DE"/>
        </w:rPr>
        <w:t xml:space="preserve">: </w:t>
      </w:r>
      <w:r w:rsidR="002453FF" w:rsidRPr="00BA0F98">
        <w:rPr>
          <w:rFonts w:ascii="Arial" w:hAnsi="Arial" w:cs="Arial"/>
          <w:color w:val="0000FF"/>
          <w:sz w:val="22"/>
          <w:szCs w:val="22"/>
          <w:lang w:val="de-DE"/>
        </w:rPr>
        <w:t>pzd@powiat.olecko.pl</w:t>
      </w:r>
    </w:p>
    <w:p w:rsidR="00636F95" w:rsidRPr="00BA0F98" w:rsidRDefault="00636F95" w:rsidP="00F47107">
      <w:pPr>
        <w:pStyle w:val="pkt"/>
        <w:ind w:left="0" w:firstLine="0"/>
        <w:rPr>
          <w:rFonts w:ascii="Arial" w:hAnsi="Arial" w:cs="Arial"/>
          <w:sz w:val="22"/>
          <w:szCs w:val="22"/>
        </w:rPr>
      </w:pPr>
    </w:p>
    <w:p w:rsidR="00636F95" w:rsidRPr="00BA0F98" w:rsidRDefault="002453FF" w:rsidP="004B1FAE">
      <w:pPr>
        <w:pStyle w:val="pkt"/>
        <w:ind w:left="0" w:hanging="11"/>
        <w:jc w:val="right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Olecko</w:t>
      </w:r>
      <w:r w:rsidR="004B1FAE" w:rsidRPr="00BA0F98">
        <w:rPr>
          <w:rFonts w:ascii="Arial" w:hAnsi="Arial" w:cs="Arial"/>
          <w:sz w:val="22"/>
          <w:szCs w:val="22"/>
        </w:rPr>
        <w:t xml:space="preserve">, </w:t>
      </w:r>
      <w:r w:rsidRPr="00BA0F98">
        <w:rPr>
          <w:rFonts w:ascii="Arial" w:hAnsi="Arial" w:cs="Arial"/>
          <w:sz w:val="22"/>
          <w:szCs w:val="22"/>
        </w:rPr>
        <w:t>2019-09-1</w:t>
      </w:r>
      <w:r w:rsidR="00BA0F98">
        <w:rPr>
          <w:rFonts w:ascii="Arial" w:hAnsi="Arial" w:cs="Arial"/>
          <w:sz w:val="22"/>
          <w:szCs w:val="22"/>
        </w:rPr>
        <w:t>8</w:t>
      </w:r>
    </w:p>
    <w:p w:rsidR="00636F95" w:rsidRPr="00BA0F98" w:rsidRDefault="00636F95" w:rsidP="00636F9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Znak sprawy:</w:t>
      </w:r>
      <w:r w:rsidRPr="00BA0F98">
        <w:rPr>
          <w:rFonts w:ascii="Arial" w:hAnsi="Arial" w:cs="Arial"/>
          <w:b/>
          <w:sz w:val="22"/>
          <w:szCs w:val="22"/>
        </w:rPr>
        <w:t xml:space="preserve"> </w:t>
      </w:r>
      <w:r w:rsidR="002453FF" w:rsidRPr="00BA0F98">
        <w:rPr>
          <w:rFonts w:ascii="Arial" w:hAnsi="Arial" w:cs="Arial"/>
          <w:b/>
          <w:sz w:val="22"/>
          <w:szCs w:val="22"/>
        </w:rPr>
        <w:t>PZD.III.342/13/19</w:t>
      </w:r>
      <w:r w:rsidRPr="00BA0F98">
        <w:rPr>
          <w:rFonts w:ascii="Arial" w:hAnsi="Arial" w:cs="Arial"/>
          <w:sz w:val="22"/>
          <w:szCs w:val="22"/>
        </w:rPr>
        <w:tab/>
      </w:r>
    </w:p>
    <w:p w:rsidR="00636F95" w:rsidRPr="00BA0F98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BA0F98" w:rsidRDefault="00636F95" w:rsidP="000E41CD">
      <w:pPr>
        <w:rPr>
          <w:rFonts w:ascii="Arial" w:hAnsi="Arial" w:cs="Arial"/>
          <w:b/>
          <w:sz w:val="22"/>
          <w:szCs w:val="22"/>
        </w:rPr>
      </w:pPr>
    </w:p>
    <w:p w:rsidR="00636F95" w:rsidRPr="00BA0F98" w:rsidRDefault="00636F95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BA0F98">
        <w:rPr>
          <w:rFonts w:ascii="Arial" w:hAnsi="Arial" w:cs="Arial"/>
          <w:b/>
          <w:sz w:val="28"/>
          <w:szCs w:val="28"/>
        </w:rPr>
        <w:t>Zaproszenie do składania ofert</w:t>
      </w:r>
    </w:p>
    <w:p w:rsidR="007677F8" w:rsidRPr="00BA0F98" w:rsidRDefault="007677F8" w:rsidP="00636F95">
      <w:pPr>
        <w:jc w:val="center"/>
        <w:rPr>
          <w:rFonts w:ascii="Arial" w:hAnsi="Arial" w:cs="Arial"/>
          <w:b/>
          <w:sz w:val="28"/>
          <w:szCs w:val="28"/>
        </w:rPr>
      </w:pPr>
    </w:p>
    <w:p w:rsidR="00636F95" w:rsidRPr="00BA0F98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BA0F98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BA0F98">
        <w:rPr>
          <w:rFonts w:ascii="Arial" w:hAnsi="Arial" w:cs="Arial"/>
          <w:b/>
          <w:sz w:val="22"/>
          <w:szCs w:val="22"/>
        </w:rPr>
        <w:t>zapytania ofertowego</w:t>
      </w:r>
      <w:r w:rsidRPr="00BA0F98">
        <w:rPr>
          <w:rFonts w:ascii="Arial" w:hAnsi="Arial" w:cs="Arial"/>
          <w:sz w:val="22"/>
          <w:szCs w:val="22"/>
        </w:rPr>
        <w:t xml:space="preserve"> na:</w:t>
      </w:r>
    </w:p>
    <w:p w:rsidR="00636F95" w:rsidRPr="00BA0F98" w:rsidRDefault="002453FF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 xml:space="preserve">Wykonanie usług przy zimowym utrzymaniu dróg powiatowych zamiejskich </w:t>
      </w:r>
      <w:r w:rsidR="00BA0F98"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BA0F98">
        <w:rPr>
          <w:rFonts w:ascii="Arial" w:hAnsi="Arial" w:cs="Arial"/>
          <w:b/>
          <w:sz w:val="22"/>
          <w:szCs w:val="22"/>
        </w:rPr>
        <w:t>w powiecie oleckim</w:t>
      </w:r>
      <w:r w:rsidR="00BA0F98">
        <w:rPr>
          <w:rFonts w:ascii="Arial" w:hAnsi="Arial" w:cs="Arial"/>
          <w:b/>
          <w:sz w:val="22"/>
          <w:szCs w:val="22"/>
        </w:rPr>
        <w:t xml:space="preserve"> </w:t>
      </w:r>
      <w:r w:rsidRPr="00BA0F98">
        <w:rPr>
          <w:rFonts w:ascii="Arial" w:hAnsi="Arial" w:cs="Arial"/>
          <w:b/>
          <w:sz w:val="22"/>
          <w:szCs w:val="22"/>
        </w:rPr>
        <w:t>w sezonie 2019/2020</w:t>
      </w:r>
    </w:p>
    <w:p w:rsidR="00636F95" w:rsidRPr="00BA0F98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4B1FAE" w:rsidRPr="00BA0F98" w:rsidRDefault="00636F95" w:rsidP="004B1FAE">
      <w:pPr>
        <w:numPr>
          <w:ilvl w:val="0"/>
          <w:numId w:val="7"/>
        </w:numPr>
        <w:spacing w:after="4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Opis przedmiotu zamówienia</w:t>
      </w:r>
    </w:p>
    <w:p w:rsidR="004B1FAE" w:rsidRPr="00BA0F98" w:rsidRDefault="002453FF" w:rsidP="004B1FAE">
      <w:pPr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Wykonanie usług przy zimowym utrzymaniu dróg powiatowych zamiejskich w powiecie oleckim</w:t>
      </w:r>
      <w:r w:rsidR="00BA0F98">
        <w:rPr>
          <w:rFonts w:ascii="Arial" w:hAnsi="Arial" w:cs="Arial"/>
          <w:sz w:val="22"/>
          <w:szCs w:val="22"/>
        </w:rPr>
        <w:t xml:space="preserve"> </w:t>
      </w:r>
      <w:r w:rsidRPr="00BA0F98">
        <w:rPr>
          <w:rFonts w:ascii="Arial" w:hAnsi="Arial" w:cs="Arial"/>
          <w:sz w:val="22"/>
          <w:szCs w:val="22"/>
        </w:rPr>
        <w:t>w sezonie 2019/2020</w:t>
      </w:r>
    </w:p>
    <w:p w:rsidR="004B1FAE" w:rsidRDefault="00636F95" w:rsidP="004B1FAE">
      <w:pPr>
        <w:ind w:left="284"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 xml:space="preserve">CPV: </w:t>
      </w:r>
      <w:r w:rsidR="002453FF" w:rsidRPr="00BA0F98">
        <w:rPr>
          <w:rFonts w:ascii="Arial" w:hAnsi="Arial" w:cs="Arial"/>
          <w:sz w:val="22"/>
          <w:szCs w:val="22"/>
        </w:rPr>
        <w:t>90620000-9, 90630000-2</w:t>
      </w:r>
      <w:r w:rsidRPr="00BA0F98">
        <w:rPr>
          <w:rFonts w:ascii="Arial" w:hAnsi="Arial" w:cs="Arial"/>
          <w:sz w:val="22"/>
          <w:szCs w:val="22"/>
        </w:rPr>
        <w:t xml:space="preserve"> </w:t>
      </w:r>
    </w:p>
    <w:p w:rsidR="00BA0F98" w:rsidRPr="00BA0F98" w:rsidRDefault="00BA0F98" w:rsidP="00BA0F98">
      <w:pPr>
        <w:pStyle w:val="Nagwek2"/>
        <w:ind w:left="576" w:hanging="576"/>
      </w:pPr>
      <w:r w:rsidRPr="00BA0F98">
        <w:t>Zamawiający dopuszcza składanie ofert częściowych, gdzie część (zadanie) stanowi: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8125"/>
      </w:tblGrid>
      <w:tr w:rsidR="00BA0F98" w:rsidRPr="00BA0F98" w:rsidTr="007C3213">
        <w:trPr>
          <w:jc w:val="center"/>
        </w:trPr>
        <w:tc>
          <w:tcPr>
            <w:tcW w:w="757" w:type="dxa"/>
            <w:shd w:val="clear" w:color="auto" w:fill="FFFFFF"/>
            <w:vAlign w:val="center"/>
          </w:tcPr>
          <w:p w:rsidR="00BA0F98" w:rsidRPr="00BA0F98" w:rsidRDefault="00BA0F98" w:rsidP="007C321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F98">
              <w:rPr>
                <w:rFonts w:ascii="Arial" w:hAnsi="Arial" w:cs="Arial"/>
                <w:b/>
              </w:rPr>
              <w:t>zad. nr</w:t>
            </w:r>
            <w:r w:rsidRPr="00BA0F9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25" w:type="dxa"/>
            <w:shd w:val="clear" w:color="auto" w:fill="FFFFFF"/>
            <w:vAlign w:val="center"/>
          </w:tcPr>
          <w:p w:rsidR="00BA0F98" w:rsidRPr="00BA0F98" w:rsidRDefault="00BA0F98" w:rsidP="007C321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F98">
              <w:rPr>
                <w:rFonts w:ascii="Arial" w:hAnsi="Arial" w:cs="Arial"/>
                <w:b/>
                <w:sz w:val="22"/>
                <w:szCs w:val="22"/>
              </w:rPr>
              <w:t>Opis:</w:t>
            </w:r>
          </w:p>
        </w:tc>
      </w:tr>
      <w:tr w:rsidR="00BA0F98" w:rsidRPr="00BA0F98" w:rsidTr="007C3213">
        <w:trPr>
          <w:jc w:val="center"/>
        </w:trPr>
        <w:tc>
          <w:tcPr>
            <w:tcW w:w="757" w:type="dxa"/>
          </w:tcPr>
          <w:p w:rsidR="00BA0F98" w:rsidRPr="00BA0F98" w:rsidRDefault="00BA0F98" w:rsidP="007C3213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25" w:type="dxa"/>
          </w:tcPr>
          <w:p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 Wykonanie usług przy zimowym utrzymaniu dróg powiatowych zamiejskich w powiecie oleckim w sezonie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A0F9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0F98">
              <w:rPr>
                <w:rFonts w:ascii="Arial" w:hAnsi="Arial" w:cs="Arial"/>
                <w:b/>
                <w:sz w:val="22"/>
                <w:szCs w:val="22"/>
              </w:rPr>
              <w:t>na obszarze nr 1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 Usuwanie lodu, śniegu i zatorów śnieżnych z dróg powiatowych na terenie powiatu oleckiego:</w:t>
            </w:r>
          </w:p>
          <w:p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 xml:space="preserve">1) samochodem skrzyniowym z pługiem bocznym przystosowanym do </w:t>
            </w:r>
            <w:proofErr w:type="spellStart"/>
            <w:r w:rsidRPr="00BA0F98">
              <w:rPr>
                <w:rFonts w:ascii="Arial" w:hAnsi="Arial" w:cs="Arial"/>
                <w:sz w:val="22"/>
                <w:szCs w:val="22"/>
              </w:rPr>
              <w:t>wyposa-żenia</w:t>
            </w:r>
            <w:proofErr w:type="spellEnd"/>
            <w:r w:rsidRPr="00BA0F98">
              <w:rPr>
                <w:rFonts w:ascii="Arial" w:hAnsi="Arial" w:cs="Arial"/>
                <w:sz w:val="22"/>
                <w:szCs w:val="22"/>
              </w:rPr>
              <w:t xml:space="preserve"> powierzoną przez PZD piaskarką P3 o ładowności min. 10T wraz z </w:t>
            </w:r>
            <w:proofErr w:type="spellStart"/>
            <w:r w:rsidRPr="00BA0F98">
              <w:rPr>
                <w:rFonts w:ascii="Arial" w:hAnsi="Arial" w:cs="Arial"/>
                <w:sz w:val="22"/>
                <w:szCs w:val="22"/>
              </w:rPr>
              <w:t>zała-dunkiem</w:t>
            </w:r>
            <w:proofErr w:type="spellEnd"/>
            <w:r w:rsidRPr="00BA0F98">
              <w:rPr>
                <w:rFonts w:ascii="Arial" w:hAnsi="Arial" w:cs="Arial"/>
                <w:sz w:val="22"/>
                <w:szCs w:val="22"/>
              </w:rPr>
              <w:t xml:space="preserve"> środka </w:t>
            </w:r>
            <w:proofErr w:type="spellStart"/>
            <w:r w:rsidRPr="00BA0F98">
              <w:rPr>
                <w:rFonts w:ascii="Arial" w:hAnsi="Arial" w:cs="Arial"/>
                <w:sz w:val="22"/>
                <w:szCs w:val="22"/>
              </w:rPr>
              <w:t>uszarstniającego</w:t>
            </w:r>
            <w:proofErr w:type="spellEnd"/>
            <w:r w:rsidRPr="00BA0F98">
              <w:rPr>
                <w:rFonts w:ascii="Arial" w:hAnsi="Arial" w:cs="Arial"/>
                <w:sz w:val="22"/>
                <w:szCs w:val="22"/>
              </w:rPr>
              <w:t xml:space="preserve">; przewidywana ilość godzin pracy sprzętu sukcesywnie według pojawiających się potrzeb - 100 godz. </w:t>
            </w:r>
          </w:p>
          <w:p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 xml:space="preserve">2) samochodami ciężarowymi o mocy min. 240KM z pługami odśnieżnymi (bocznymi lub czołowymi wg dyspozycji dyżurnego); przewidywana ilość godzin pracy sprzętów sukcesywnie według pojawiających się potrzeb - 160 godz. </w:t>
            </w:r>
          </w:p>
          <w:p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3) ciągnikami rolniczymi o mocy min. 100KM z pługami odśnieżnymi (bocznymi lub czołowymi wg dyspozycji dyżurnego); przewidywana ilość godzin pracy sprzętów sukcesywnie według pojawiających się potrzeb - 50 godz.</w:t>
            </w:r>
          </w:p>
          <w:p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4) sprzętami do usuwania zatorów śnieżnych o pojemności łyżki min. 1,5m3; przewidywana ilość godzin pracy sprzętów sukcesywnie według pojawiających się potrzeb - 10 godz.</w:t>
            </w:r>
          </w:p>
        </w:tc>
      </w:tr>
      <w:tr w:rsidR="00BA0F98" w:rsidRPr="00BA0F98" w:rsidTr="007C3213">
        <w:trPr>
          <w:jc w:val="center"/>
        </w:trPr>
        <w:tc>
          <w:tcPr>
            <w:tcW w:w="757" w:type="dxa"/>
          </w:tcPr>
          <w:p w:rsidR="00BA0F98" w:rsidRPr="00BA0F98" w:rsidRDefault="00BA0F98" w:rsidP="007C3213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25" w:type="dxa"/>
          </w:tcPr>
          <w:p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0F98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 Wykonanie usług przy zimowym utrzymaniu dróg powiatowych zamiejskich w powiecie oleckim w sezonie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A0F9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0F98">
              <w:rPr>
                <w:rFonts w:ascii="Arial" w:hAnsi="Arial" w:cs="Arial"/>
                <w:b/>
                <w:sz w:val="22"/>
                <w:szCs w:val="22"/>
              </w:rPr>
              <w:t>na obszarze nr 2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 Usuwanie lodu, śniegu i zatorów śnieżnych z dróg powiatowych na terenie powiatu oleckiego:</w:t>
            </w:r>
          </w:p>
          <w:p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lastRenderedPageBreak/>
              <w:t xml:space="preserve">1) samochodem skrzyniowym z pługiem bocznym i piaskarką o ładowności min. 10T wraz z załadunkiem środka </w:t>
            </w:r>
            <w:proofErr w:type="spellStart"/>
            <w:r w:rsidRPr="00BA0F98">
              <w:rPr>
                <w:rFonts w:ascii="Arial" w:hAnsi="Arial" w:cs="Arial"/>
                <w:sz w:val="22"/>
                <w:szCs w:val="22"/>
              </w:rPr>
              <w:t>uszarstniającego</w:t>
            </w:r>
            <w:proofErr w:type="spellEnd"/>
            <w:r w:rsidRPr="00BA0F98">
              <w:rPr>
                <w:rFonts w:ascii="Arial" w:hAnsi="Arial" w:cs="Arial"/>
                <w:sz w:val="22"/>
                <w:szCs w:val="22"/>
              </w:rPr>
              <w:t xml:space="preserve">; przewidywana ilość godzin pracy sprzętu sukcesywnie według pojawiających się potrzeb -  80 godz.  </w:t>
            </w:r>
          </w:p>
          <w:p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 xml:space="preserve">2) samochodami ciężarowymi o mocy min. 240KM z pługami odśnieżnymi (bocznymi lub czołowymi wg dyspozycji dyżurnego); przewidywana ilość godzin pracy sprzętów sukcesywnie według pojawiających się potrzeb - 100 godz. </w:t>
            </w:r>
          </w:p>
          <w:p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3) ciągnikiem rolniczym o mocy min. 100KM z pługiem odśnieżnym (bocznym lub czołowym wg dyspozycji dyżurnego); przewidywana ilość godzin pracy sprzętu sukcesywnie według pojawiających się potrzeb - 20 godz.</w:t>
            </w:r>
          </w:p>
          <w:p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4) sprzętem do usuwania zatorów śnieżnych o pojemności łyżki min. 1,5m3; przewidywana ilość godzin pracy sprzętu sukcesywnie według pojawiających się potrzeb - 5 godz.</w:t>
            </w:r>
          </w:p>
        </w:tc>
      </w:tr>
    </w:tbl>
    <w:p w:rsidR="00BA0F98" w:rsidRDefault="00BA0F98" w:rsidP="004B1FAE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BA0F98" w:rsidRPr="00BA0F98" w:rsidRDefault="00BA0F98" w:rsidP="004B1FAE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636F95" w:rsidRDefault="004B1FAE" w:rsidP="004B1FAE">
      <w:pPr>
        <w:numPr>
          <w:ilvl w:val="0"/>
          <w:numId w:val="7"/>
        </w:numPr>
        <w:spacing w:before="120"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W</w:t>
      </w:r>
      <w:r w:rsidR="00636F95" w:rsidRPr="00BA0F98">
        <w:rPr>
          <w:rFonts w:ascii="Arial" w:hAnsi="Arial" w:cs="Arial"/>
          <w:b/>
          <w:sz w:val="22"/>
          <w:szCs w:val="22"/>
        </w:rPr>
        <w:t>arunki udziału w zapytaniu ofertowym</w:t>
      </w:r>
    </w:p>
    <w:p w:rsidR="00BA0F98" w:rsidRPr="00BA0F98" w:rsidRDefault="00BA0F98" w:rsidP="00BA0F98">
      <w:pPr>
        <w:spacing w:before="120" w:after="60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8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4"/>
        <w:gridCol w:w="7934"/>
      </w:tblGrid>
      <w:tr w:rsidR="002453FF" w:rsidRPr="00BA0F98" w:rsidTr="00A37D4E">
        <w:trPr>
          <w:trHeight w:val="841"/>
        </w:trPr>
        <w:tc>
          <w:tcPr>
            <w:tcW w:w="854" w:type="dxa"/>
          </w:tcPr>
          <w:p w:rsidR="002453FF" w:rsidRPr="00BA0F98" w:rsidRDefault="002453FF" w:rsidP="00A37D4E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4" w:type="dxa"/>
          </w:tcPr>
          <w:p w:rsidR="002453FF" w:rsidRPr="00BA0F98" w:rsidRDefault="002453FF" w:rsidP="00A37D4E">
            <w:pPr>
              <w:pStyle w:val="Tekstpodstawowy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0F98">
              <w:rPr>
                <w:rFonts w:ascii="Arial" w:hAnsi="Arial" w:cs="Arial"/>
                <w:b/>
                <w:sz w:val="22"/>
                <w:szCs w:val="22"/>
              </w:rPr>
              <w:t>Zdolność techniczna lub zawodowa</w:t>
            </w:r>
          </w:p>
          <w:p w:rsidR="00BA0F98" w:rsidRPr="00A931DE" w:rsidRDefault="002453FF" w:rsidP="00BA0F9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O udzielenie zamówienia publicznego mogą ubiegać się wykonawcy, którzy spełniają warunki, dotyczące  zdolności technicznej lub zawodowej</w:t>
            </w:r>
            <w:r w:rsidR="00BA0F9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A0F98" w:rsidRPr="00A931DE">
              <w:rPr>
                <w:rFonts w:ascii="Arial" w:hAnsi="Arial" w:cs="Arial"/>
                <w:sz w:val="22"/>
                <w:szCs w:val="22"/>
              </w:rPr>
              <w:t>Zamawiający uzna warunek za spełniony poprzez wykazanie, iż</w:t>
            </w:r>
          </w:p>
          <w:p w:rsidR="00BA0F98" w:rsidRPr="00A931DE" w:rsidRDefault="00BA0F98" w:rsidP="00BA0F9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Wykonawca dysponuje niezbędnym potencjałem technicznym do wykonania zamówienia w zadaniu częściowym nr 1, </w:t>
            </w:r>
            <w:proofErr w:type="spellStart"/>
            <w:r w:rsidRPr="00A931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t.j</w:t>
            </w:r>
            <w:proofErr w:type="spellEnd"/>
            <w:r w:rsidRPr="00A931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.:</w:t>
            </w:r>
          </w:p>
          <w:p w:rsidR="00BA0F98" w:rsidRPr="00A931DE" w:rsidRDefault="00BA0F98" w:rsidP="00BA0F9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1)</w:t>
            </w:r>
            <w:r w:rsidRPr="00A931D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min. 1 samochodem skrzyniowym z pługiem bocznym przystosowanym do wyposażenia powierzoną przez PZD piaskarką P3 o ładowności min. 10T; </w:t>
            </w:r>
          </w:p>
          <w:p w:rsidR="00BA0F98" w:rsidRPr="00A931DE" w:rsidRDefault="00BA0F98" w:rsidP="00BA0F9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2) min. 4 samochodami ciężarowymi o mocy min. 240KM z pługami odśnieżnymi (bocznymi lub czołowymi wg dyspozycji dyżurnego);</w:t>
            </w:r>
          </w:p>
          <w:p w:rsidR="00BA0F98" w:rsidRPr="00A931DE" w:rsidRDefault="00BA0F98" w:rsidP="00BA0F98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3) min. 2 ciągnikami rolniczymi o mocy min. 100KM z pługami odśnieżnymi (bocznymi lub czołowymi wg dyspozycji dyżurnego); </w:t>
            </w:r>
          </w:p>
          <w:p w:rsidR="00BA0F98" w:rsidRPr="00A931DE" w:rsidRDefault="00BA0F98" w:rsidP="00BA0F98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4) min. 2 sprzętami do usuwania zatorów śnieżnych o pojemności łyżki min. 1,5m3; </w:t>
            </w:r>
          </w:p>
          <w:p w:rsidR="00BA0F98" w:rsidRPr="00A931DE" w:rsidRDefault="00BA0F98" w:rsidP="00BA0F98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  <w:p w:rsidR="00BA0F98" w:rsidRPr="00A931DE" w:rsidRDefault="00BA0F98" w:rsidP="00BA0F98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931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Wykonawca dysponuje niezbędnym potencjałem technicznym do wykonania zamówienia w zadaniu częściowym nr 2, </w:t>
            </w:r>
            <w:proofErr w:type="spellStart"/>
            <w:r w:rsidRPr="00A931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t.j</w:t>
            </w:r>
            <w:proofErr w:type="spellEnd"/>
            <w:r w:rsidRPr="00A931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.:</w:t>
            </w:r>
          </w:p>
          <w:p w:rsidR="00BA0F98" w:rsidRPr="00A931DE" w:rsidRDefault="00BA0F98" w:rsidP="00BA0F9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1)</w:t>
            </w:r>
            <w:r w:rsidRPr="00A931D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931DE">
              <w:rPr>
                <w:rFonts w:ascii="Arial" w:hAnsi="Arial" w:cs="Arial"/>
                <w:sz w:val="22"/>
                <w:szCs w:val="22"/>
              </w:rPr>
              <w:t>min.</w:t>
            </w:r>
            <w:r w:rsidRPr="00A931D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1 samochodem skrzyniowym z pługiem bocznym i piaskarką o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ładow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931DE">
              <w:rPr>
                <w:rFonts w:ascii="Arial" w:hAnsi="Arial" w:cs="Arial"/>
                <w:sz w:val="22"/>
                <w:szCs w:val="22"/>
              </w:rPr>
              <w:t>ności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 xml:space="preserve"> min. 10T </w:t>
            </w:r>
          </w:p>
          <w:p w:rsidR="00BA0F98" w:rsidRPr="00A931DE" w:rsidRDefault="00BA0F98" w:rsidP="00BA0F9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2) min. 4 samochodami ciężarowymi o mocy min. 240KM z pługami odśnież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nymi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 xml:space="preserve"> (bocznymi lub czołowymi wg dyspozycji dyżurnego);  </w:t>
            </w:r>
          </w:p>
          <w:p w:rsidR="00BA0F98" w:rsidRPr="00A931DE" w:rsidRDefault="00BA0F98" w:rsidP="00BA0F98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3) min. 1 ciągnik rolniczy o mocy min. 100KM z pługiem odśnieżnym (bocznymi lub czołowymi wg dyspozycji dyżurnego);</w:t>
            </w:r>
          </w:p>
          <w:p w:rsidR="00BA0F98" w:rsidRPr="00BA0F98" w:rsidRDefault="00BA0F98" w:rsidP="00BA0F98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4) min. 1 sprzęt do usuwania zatorów śnieżnych o pojemności łyżki min. 1,5m3; </w:t>
            </w:r>
          </w:p>
          <w:p w:rsidR="00BA0F98" w:rsidRPr="00A931DE" w:rsidRDefault="00BA0F98" w:rsidP="00BA0F98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  <w:p w:rsidR="002453FF" w:rsidRPr="00BA0F98" w:rsidRDefault="002453FF" w:rsidP="00A37D4E">
            <w:pPr>
              <w:pStyle w:val="Tekstpodstawowy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4D0C" w:rsidRDefault="00BA0F98" w:rsidP="00E54D0C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Termin wykonania zamówienia: 20</w:t>
      </w:r>
      <w:r>
        <w:rPr>
          <w:rFonts w:ascii="Arial" w:hAnsi="Arial" w:cs="Arial"/>
          <w:b/>
          <w:sz w:val="22"/>
          <w:szCs w:val="22"/>
        </w:rPr>
        <w:t>20</w:t>
      </w:r>
      <w:r w:rsidRPr="00BA0F98">
        <w:rPr>
          <w:rFonts w:ascii="Arial" w:hAnsi="Arial" w:cs="Arial"/>
          <w:b/>
          <w:sz w:val="22"/>
          <w:szCs w:val="22"/>
        </w:rPr>
        <w:t>-04-10</w:t>
      </w:r>
    </w:p>
    <w:p w:rsidR="00E54D0C" w:rsidRPr="00E54D0C" w:rsidRDefault="00E54D0C" w:rsidP="00E54D0C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E54D0C">
        <w:rPr>
          <w:rFonts w:ascii="Arial" w:hAnsi="Arial" w:cs="Arial"/>
          <w:b/>
          <w:sz w:val="22"/>
          <w:szCs w:val="22"/>
        </w:rPr>
        <w:t xml:space="preserve">Wykaz dokumentów, jakie mają dostarczyć wykonawcy: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93"/>
      </w:tblGrid>
      <w:tr w:rsidR="00E54D0C" w:rsidRPr="00A931DE" w:rsidTr="007C3213">
        <w:tc>
          <w:tcPr>
            <w:tcW w:w="567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793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E54D0C" w:rsidRPr="00A931DE" w:rsidTr="007C3213">
        <w:tc>
          <w:tcPr>
            <w:tcW w:w="567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93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E54D0C" w:rsidRPr="00A931DE" w:rsidTr="007C3213">
        <w:tc>
          <w:tcPr>
            <w:tcW w:w="567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8793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Oświadczenie o niepodleganiu wykluczeniu oraz spełnianiu warunków udziału</w:t>
            </w:r>
          </w:p>
        </w:tc>
      </w:tr>
      <w:tr w:rsidR="00E54D0C" w:rsidRPr="00A931DE" w:rsidTr="007C3213">
        <w:tc>
          <w:tcPr>
            <w:tcW w:w="567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93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bCs/>
                <w:sz w:val="22"/>
                <w:szCs w:val="22"/>
              </w:rPr>
              <w:t>Wykaz narzędzi, wyposażenia zakładu i urządzeń technicznych</w:t>
            </w:r>
          </w:p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Wykaz narzędzi, wyposażenia zakładu i urządzeń technicznych dostępnych wykonawcy usług lub robót budowlanych w celu wykonania zamówienia wraz z informacją o podstawie do dysponowania tymi zasobami</w:t>
            </w:r>
          </w:p>
        </w:tc>
      </w:tr>
    </w:tbl>
    <w:p w:rsidR="00E54D0C" w:rsidRPr="00A931DE" w:rsidRDefault="00E54D0C" w:rsidP="00E54D0C">
      <w:pPr>
        <w:pStyle w:val="Akapitzlist"/>
        <w:ind w:left="1004"/>
        <w:rPr>
          <w:rFonts w:ascii="Arial" w:hAnsi="Arial" w:cs="Arial"/>
          <w:b/>
        </w:rPr>
      </w:pPr>
    </w:p>
    <w:p w:rsidR="00E54D0C" w:rsidRDefault="00E54D0C" w:rsidP="00E54D0C">
      <w:pPr>
        <w:pStyle w:val="Nagwek2"/>
        <w:numPr>
          <w:ilvl w:val="0"/>
          <w:numId w:val="0"/>
        </w:numPr>
      </w:pPr>
      <w:r w:rsidRPr="00A931DE">
        <w:t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należy przedłożyć:</w:t>
      </w:r>
    </w:p>
    <w:p w:rsidR="00E54D0C" w:rsidRPr="00A931DE" w:rsidRDefault="00E54D0C" w:rsidP="00E54D0C">
      <w:pPr>
        <w:pStyle w:val="Nagwek2"/>
        <w:numPr>
          <w:ilvl w:val="0"/>
          <w:numId w:val="0"/>
        </w:num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</w:tblGrid>
      <w:tr w:rsidR="00E54D0C" w:rsidRPr="00A931DE" w:rsidTr="007C3213">
        <w:tc>
          <w:tcPr>
            <w:tcW w:w="567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789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E54D0C" w:rsidRPr="00A931DE" w:rsidTr="007C3213">
        <w:tc>
          <w:tcPr>
            <w:tcW w:w="567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Zobowiązanie podmiotów trzecich do oddania do dyspozycji niezbędnych zasobów </w:t>
            </w:r>
            <w:r w:rsidRPr="00A931DE">
              <w:rPr>
                <w:rFonts w:ascii="Arial" w:hAnsi="Arial" w:cs="Arial"/>
                <w:bCs/>
                <w:sz w:val="22"/>
                <w:szCs w:val="22"/>
              </w:rPr>
              <w:t>(jeżeli dotyczy)</w:t>
            </w:r>
          </w:p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Zobowiązanie podmiotów, na zdolnościach lub sytuacji których Wykonawca polega, do oddania mu do dyspozycji niezbędnych zasobów na potrzeby realizacji zamówienia.</w:t>
            </w:r>
          </w:p>
        </w:tc>
      </w:tr>
    </w:tbl>
    <w:p w:rsidR="00E54D0C" w:rsidRPr="00A931DE" w:rsidRDefault="00E54D0C" w:rsidP="00E54D0C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</w:p>
    <w:p w:rsidR="00E54D0C" w:rsidRDefault="00E54D0C" w:rsidP="00E54D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31DE">
        <w:rPr>
          <w:rFonts w:ascii="Arial" w:hAnsi="Arial" w:cs="Arial"/>
          <w:bCs/>
          <w:color w:val="000000" w:themeColor="text1"/>
          <w:sz w:val="22"/>
          <w:szCs w:val="22"/>
        </w:rPr>
        <w:t>Zamawiający najpierw dokona oceny ofert, a następnie zbada, czy wykonawca, którego oferta została oceniona jako najkorzystniejsza, nie podlega wykluczeniu oraz spełnia warunki udziału w postępowaniu.</w:t>
      </w:r>
    </w:p>
    <w:p w:rsidR="000E41CD" w:rsidRPr="00A931DE" w:rsidRDefault="000E41CD" w:rsidP="00E54D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E41CD" w:rsidRPr="00BA0F98" w:rsidRDefault="000E41CD" w:rsidP="000E41CD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Przygotowanie oferty</w:t>
      </w:r>
    </w:p>
    <w:p w:rsidR="000E41CD" w:rsidRPr="00BA0F98" w:rsidRDefault="000E41CD" w:rsidP="000E41CD">
      <w:pPr>
        <w:spacing w:before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Ofertę należy:</w:t>
      </w:r>
    </w:p>
    <w:p w:rsidR="000E41CD" w:rsidRPr="00BA0F98" w:rsidRDefault="000E41CD" w:rsidP="000E41CD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 xml:space="preserve">złożyć w formie pisemnej na Formularzu Oferty w siedzibie Zamawiającego, pokój nr: 7 do dnia 2019-09-26 do godz. </w:t>
      </w:r>
      <w:r>
        <w:rPr>
          <w:rFonts w:ascii="Arial" w:hAnsi="Arial" w:cs="Arial"/>
          <w:sz w:val="22"/>
          <w:szCs w:val="22"/>
        </w:rPr>
        <w:t>10:00</w:t>
      </w:r>
      <w:r w:rsidRPr="00BA0F98">
        <w:rPr>
          <w:rFonts w:ascii="Arial" w:hAnsi="Arial" w:cs="Arial"/>
          <w:sz w:val="22"/>
          <w:szCs w:val="22"/>
        </w:rPr>
        <w:t>.</w:t>
      </w:r>
    </w:p>
    <w:p w:rsidR="000E41CD" w:rsidRDefault="000E41CD" w:rsidP="000E41CD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 xml:space="preserve">opakować w jednej kopercie zaadresowanej na Zamawiającego i </w:t>
      </w:r>
      <w:r w:rsidRPr="00BA0F98">
        <w:rPr>
          <w:rFonts w:ascii="Arial" w:hAnsi="Arial" w:cs="Arial"/>
          <w:sz w:val="22"/>
          <w:szCs w:val="22"/>
          <w:u w:val="single"/>
        </w:rPr>
        <w:t>opatrzonej napisem</w:t>
      </w:r>
      <w:r w:rsidRPr="00BA0F98">
        <w:rPr>
          <w:rFonts w:ascii="Arial" w:hAnsi="Arial" w:cs="Arial"/>
          <w:sz w:val="22"/>
          <w:szCs w:val="22"/>
        </w:rPr>
        <w:t>: „</w:t>
      </w:r>
      <w:r w:rsidRPr="00BA0F98">
        <w:rPr>
          <w:rFonts w:ascii="Arial" w:hAnsi="Arial" w:cs="Arial"/>
          <w:b/>
          <w:sz w:val="22"/>
          <w:szCs w:val="22"/>
        </w:rPr>
        <w:t>Zapytanie ofertowe na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BA0F98">
        <w:rPr>
          <w:rFonts w:ascii="Arial" w:hAnsi="Arial" w:cs="Arial"/>
          <w:b/>
          <w:sz w:val="22"/>
          <w:szCs w:val="22"/>
        </w:rPr>
        <w:t>Wykonanie usług przy zimowym utrzymaniu dróg powiatowych zamiejskich w powiecie oleckim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A0F98">
        <w:rPr>
          <w:rFonts w:ascii="Arial" w:hAnsi="Arial" w:cs="Arial"/>
          <w:b/>
          <w:sz w:val="22"/>
          <w:szCs w:val="22"/>
        </w:rPr>
        <w:t>w sezonie 2019/2020</w:t>
      </w:r>
      <w:r w:rsidRPr="00BA0F98">
        <w:rPr>
          <w:rFonts w:ascii="Arial" w:hAnsi="Arial" w:cs="Arial"/>
          <w:sz w:val="22"/>
          <w:szCs w:val="22"/>
        </w:rPr>
        <w:t>.</w:t>
      </w:r>
      <w:r w:rsidRPr="00BA0F98">
        <w:rPr>
          <w:rFonts w:ascii="Arial" w:hAnsi="Arial" w:cs="Arial"/>
          <w:b/>
          <w:sz w:val="22"/>
          <w:szCs w:val="22"/>
        </w:rPr>
        <w:t xml:space="preserve"> Znak sprawy: PZD.III.342/13/19”</w:t>
      </w:r>
    </w:p>
    <w:p w:rsidR="000E41CD" w:rsidRPr="000E41CD" w:rsidRDefault="000E41CD" w:rsidP="000E41CD">
      <w:pPr>
        <w:spacing w:before="60"/>
        <w:ind w:left="568"/>
        <w:jc w:val="both"/>
        <w:rPr>
          <w:rFonts w:ascii="Arial" w:hAnsi="Arial" w:cs="Arial"/>
          <w:b/>
          <w:sz w:val="22"/>
          <w:szCs w:val="22"/>
        </w:rPr>
      </w:pPr>
    </w:p>
    <w:p w:rsidR="00E54D0C" w:rsidRPr="00A931DE" w:rsidRDefault="00E54D0C" w:rsidP="00E54D0C">
      <w:pPr>
        <w:pStyle w:val="Nagwek2"/>
        <w:numPr>
          <w:ilvl w:val="0"/>
          <w:numId w:val="0"/>
        </w:numPr>
        <w:ind w:left="578" w:hanging="578"/>
        <w:rPr>
          <w:b/>
        </w:rPr>
      </w:pPr>
      <w:r w:rsidRPr="00A931DE">
        <w:rPr>
          <w:b/>
        </w:rPr>
        <w:t>VI. Termin związania ofertą</w:t>
      </w:r>
    </w:p>
    <w:p w:rsidR="00E54D0C" w:rsidRPr="00A931DE" w:rsidRDefault="00E54D0C" w:rsidP="00E54D0C">
      <w:pPr>
        <w:pStyle w:val="Nagwek2"/>
        <w:numPr>
          <w:ilvl w:val="0"/>
          <w:numId w:val="0"/>
        </w:numPr>
        <w:ind w:left="578" w:hanging="578"/>
      </w:pPr>
      <w:r w:rsidRPr="00A931DE">
        <w:t>Wykonawca pozostaje związany ofertą przez okres 30 dni.</w:t>
      </w:r>
    </w:p>
    <w:p w:rsidR="00E54D0C" w:rsidRPr="00A931DE" w:rsidRDefault="00E54D0C" w:rsidP="00E54D0C">
      <w:pPr>
        <w:pStyle w:val="Nagwek2"/>
        <w:numPr>
          <w:ilvl w:val="0"/>
          <w:numId w:val="0"/>
        </w:numPr>
        <w:ind w:left="578" w:hanging="578"/>
      </w:pPr>
      <w:r w:rsidRPr="00A931DE">
        <w:t>Bieg terminu związania ofertą rozpoczyna się wraz z upływem terminu składania ofert.</w:t>
      </w:r>
    </w:p>
    <w:p w:rsidR="00E54D0C" w:rsidRPr="00A931DE" w:rsidRDefault="00E54D0C" w:rsidP="00E54D0C">
      <w:pPr>
        <w:pStyle w:val="Nagwek2"/>
        <w:numPr>
          <w:ilvl w:val="0"/>
          <w:numId w:val="0"/>
        </w:numPr>
        <w:ind w:left="578" w:hanging="578"/>
      </w:pPr>
    </w:p>
    <w:p w:rsidR="00E54D0C" w:rsidRPr="00A931DE" w:rsidRDefault="00E54D0C" w:rsidP="00E54D0C">
      <w:pPr>
        <w:pStyle w:val="Nagwek2"/>
        <w:numPr>
          <w:ilvl w:val="0"/>
          <w:numId w:val="0"/>
        </w:numPr>
        <w:ind w:left="578" w:hanging="578"/>
        <w:rPr>
          <w:b/>
        </w:rPr>
      </w:pPr>
      <w:r w:rsidRPr="00A931DE">
        <w:rPr>
          <w:b/>
        </w:rPr>
        <w:t>VII. Opis kryteriów, którymi Zamawiający będzie się kierował przy wyborze oferty, wraz   z podaniem znaczenia tych kryteriów i sposobu oceny ofert</w:t>
      </w:r>
    </w:p>
    <w:p w:rsidR="00E54D0C" w:rsidRPr="00A931DE" w:rsidRDefault="00E54D0C" w:rsidP="00E54D0C">
      <w:pPr>
        <w:pStyle w:val="Nagwek2"/>
        <w:numPr>
          <w:ilvl w:val="0"/>
          <w:numId w:val="0"/>
        </w:numPr>
        <w:ind w:left="578"/>
      </w:pPr>
      <w:r w:rsidRPr="00A931DE">
        <w:t>Zamawiający będzie oceniał oferty według następujących kryteriów: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24"/>
        <w:gridCol w:w="1842"/>
      </w:tblGrid>
      <w:tr w:rsidR="00E54D0C" w:rsidRPr="00A931DE" w:rsidTr="007C3213">
        <w:tc>
          <w:tcPr>
            <w:tcW w:w="567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5124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E54D0C" w:rsidRPr="00A931DE" w:rsidTr="007C3213">
        <w:tc>
          <w:tcPr>
            <w:tcW w:w="567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24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E54D0C" w:rsidRPr="00A931DE" w:rsidRDefault="00E54D0C" w:rsidP="00E54D0C">
      <w:pPr>
        <w:pStyle w:val="Nagwek2"/>
        <w:numPr>
          <w:ilvl w:val="0"/>
          <w:numId w:val="0"/>
        </w:numPr>
        <w:ind w:left="578"/>
      </w:pPr>
      <w:r w:rsidRPr="00A931DE">
        <w:t>Punkty przyznawane za podane wyżej kryterium będą liczone według następujących wzorów: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115"/>
      </w:tblGrid>
      <w:tr w:rsidR="00E54D0C" w:rsidRPr="00A931DE" w:rsidTr="007C3213">
        <w:tc>
          <w:tcPr>
            <w:tcW w:w="1418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6115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E54D0C" w:rsidRPr="00A931DE" w:rsidTr="007C3213">
        <w:tc>
          <w:tcPr>
            <w:tcW w:w="1418" w:type="dxa"/>
          </w:tcPr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6115" w:type="dxa"/>
          </w:tcPr>
          <w:p w:rsidR="00E54D0C" w:rsidRPr="00A931DE" w:rsidRDefault="00E54D0C" w:rsidP="007C3213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Cena (koszt)</w:t>
            </w:r>
          </w:p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Liczba punktów = (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 xml:space="preserve"> ) * 100 * waga</w:t>
            </w:r>
          </w:p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gdzie:</w:t>
            </w:r>
          </w:p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 xml:space="preserve"> - najniższa cena spośród wszystkich ofert</w:t>
            </w:r>
          </w:p>
          <w:p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 xml:space="preserve"> -  cena podana w ofercie</w:t>
            </w:r>
          </w:p>
        </w:tc>
      </w:tr>
    </w:tbl>
    <w:p w:rsidR="00E54D0C" w:rsidRPr="00A931DE" w:rsidRDefault="00E54D0C" w:rsidP="00E54D0C">
      <w:pPr>
        <w:jc w:val="center"/>
        <w:rPr>
          <w:rFonts w:ascii="Arial" w:hAnsi="Arial" w:cs="Arial"/>
          <w:b/>
          <w:sz w:val="22"/>
          <w:szCs w:val="22"/>
        </w:rPr>
      </w:pPr>
    </w:p>
    <w:p w:rsidR="00E54D0C" w:rsidRPr="00A931DE" w:rsidRDefault="00E54D0C" w:rsidP="00E54D0C">
      <w:pPr>
        <w:jc w:val="both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 xml:space="preserve">Po dokonaniu oceny punkty przyznane zostaną zsumowane dla każdej jednostki sprzętu oddzielnie: </w:t>
      </w:r>
    </w:p>
    <w:p w:rsidR="00E54D0C" w:rsidRPr="00A931DE" w:rsidRDefault="00E54D0C" w:rsidP="00E54D0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A931DE">
        <w:rPr>
          <w:rFonts w:ascii="Arial" w:hAnsi="Arial" w:cs="Arial"/>
        </w:rPr>
        <w:t>cena netto x ilość godzin</w:t>
      </w:r>
    </w:p>
    <w:p w:rsidR="00E54D0C" w:rsidRPr="00A931DE" w:rsidRDefault="00E54D0C" w:rsidP="00E54D0C">
      <w:pPr>
        <w:jc w:val="both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>Końcową ocenę danej oferty stanowić będzie suma punktów uzyskanych za wszystkie zaoferowane jednostki sprzętowe na danym obszarze.</w:t>
      </w:r>
    </w:p>
    <w:p w:rsidR="00E54D0C" w:rsidRPr="00A931DE" w:rsidRDefault="00E54D0C" w:rsidP="00E54D0C">
      <w:pPr>
        <w:jc w:val="center"/>
        <w:rPr>
          <w:rFonts w:ascii="Arial" w:hAnsi="Arial" w:cs="Arial"/>
          <w:b/>
          <w:sz w:val="22"/>
          <w:szCs w:val="22"/>
        </w:rPr>
      </w:pPr>
    </w:p>
    <w:p w:rsidR="00E54D0C" w:rsidRPr="00A931DE" w:rsidRDefault="00E54D0C" w:rsidP="00E54D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931DE">
        <w:rPr>
          <w:rFonts w:ascii="Arial" w:hAnsi="Arial" w:cs="Arial"/>
          <w:b/>
          <w:sz w:val="22"/>
          <w:szCs w:val="22"/>
        </w:rPr>
        <w:t xml:space="preserve">VIII. </w:t>
      </w:r>
      <w:r w:rsidRPr="00A931DE">
        <w:rPr>
          <w:rFonts w:ascii="Arial" w:hAnsi="Arial" w:cs="Arial"/>
          <w:b/>
          <w:bCs/>
          <w:sz w:val="22"/>
          <w:szCs w:val="22"/>
        </w:rPr>
        <w:t xml:space="preserve"> Kontakt z wykonawcą </w:t>
      </w:r>
    </w:p>
    <w:p w:rsidR="00E54D0C" w:rsidRPr="00A931DE" w:rsidRDefault="00E54D0C" w:rsidP="00E54D0C">
      <w:pPr>
        <w:jc w:val="both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>Osobami upoważnionymi do kontaktu z Wykonawcami są:</w:t>
      </w: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686"/>
        <w:gridCol w:w="47"/>
        <w:gridCol w:w="7547"/>
      </w:tblGrid>
      <w:tr w:rsidR="00E54D0C" w:rsidRPr="00A931DE" w:rsidTr="007C3213">
        <w:tc>
          <w:tcPr>
            <w:tcW w:w="686" w:type="dxa"/>
          </w:tcPr>
          <w:p w:rsidR="00E54D0C" w:rsidRPr="00A931DE" w:rsidRDefault="00E54D0C" w:rsidP="007C3213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:rsidR="00E54D0C" w:rsidRPr="00A931DE" w:rsidRDefault="00E54D0C" w:rsidP="007C3213">
            <w:pPr>
              <w:pStyle w:val="Tekstpodstawowy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 tel. ( 087)  5202224;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 e-mail: </w:t>
            </w:r>
            <w:hyperlink r:id="rId8" w:history="1">
              <w:r w:rsidRPr="00A931DE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E54D0C" w:rsidRPr="00A931DE" w:rsidTr="007C3213">
        <w:tc>
          <w:tcPr>
            <w:tcW w:w="733" w:type="dxa"/>
            <w:gridSpan w:val="2"/>
          </w:tcPr>
          <w:p w:rsidR="00E54D0C" w:rsidRPr="00A931DE" w:rsidRDefault="00E54D0C" w:rsidP="007C3213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:rsidR="00E54D0C" w:rsidRPr="00A931DE" w:rsidRDefault="00E54D0C" w:rsidP="007C3213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PZD w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 tel. ( 087)  5202224;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 e-mail: </w:t>
            </w:r>
            <w:hyperlink r:id="rId9" w:history="1">
              <w:r w:rsidRPr="00A931DE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 w:rsidRPr="00A931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54D0C" w:rsidRPr="00A931DE" w:rsidRDefault="00E54D0C" w:rsidP="00E54D0C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:rsidR="00E54D0C" w:rsidRDefault="00E54D0C" w:rsidP="00E54D0C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:rsidR="00E54D0C" w:rsidRPr="000E41CD" w:rsidRDefault="00E54D0C" w:rsidP="00E54D0C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E41CD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11"/>
      </w:tblGrid>
      <w:tr w:rsidR="00E54D0C" w:rsidRPr="000E41CD" w:rsidTr="007C3213">
        <w:tc>
          <w:tcPr>
            <w:tcW w:w="828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8211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E54D0C" w:rsidRPr="000E41CD" w:rsidTr="007C3213">
        <w:tc>
          <w:tcPr>
            <w:tcW w:w="828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11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Formularz cenowy</w:t>
            </w:r>
          </w:p>
        </w:tc>
      </w:tr>
      <w:tr w:rsidR="00E54D0C" w:rsidRPr="000E41CD" w:rsidTr="007C3213">
        <w:tc>
          <w:tcPr>
            <w:tcW w:w="828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11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Oświadczenie o niepodleganiu wykluczeniu oraz spełnianiu warunków udziału</w:t>
            </w:r>
          </w:p>
        </w:tc>
      </w:tr>
      <w:tr w:rsidR="00E54D0C" w:rsidRPr="000E41CD" w:rsidTr="007C3213">
        <w:tc>
          <w:tcPr>
            <w:tcW w:w="828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211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E41CD">
              <w:rPr>
                <w:rFonts w:ascii="Arial" w:hAnsi="Arial" w:cs="Arial"/>
                <w:bCs/>
                <w:sz w:val="22"/>
                <w:szCs w:val="22"/>
              </w:rPr>
              <w:t>Wykaz narzędzi, wyposażenia zakładu i urządzeń technicznych</w:t>
            </w:r>
          </w:p>
        </w:tc>
      </w:tr>
      <w:tr w:rsidR="00E54D0C" w:rsidRPr="000E41CD" w:rsidTr="007C3213">
        <w:tc>
          <w:tcPr>
            <w:tcW w:w="828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211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E41CD">
              <w:rPr>
                <w:rFonts w:ascii="Arial" w:hAnsi="Arial" w:cs="Arial"/>
                <w:bCs/>
                <w:sz w:val="22"/>
                <w:szCs w:val="22"/>
              </w:rPr>
              <w:t>Zobowiązanie podmiotów trzecich do oddania do dyspozycji niezbędnych zasobów (jeżeli dotyczy)</w:t>
            </w:r>
          </w:p>
        </w:tc>
      </w:tr>
    </w:tbl>
    <w:p w:rsidR="00E54D0C" w:rsidRPr="000E41CD" w:rsidRDefault="00E54D0C" w:rsidP="00E54D0C">
      <w:pPr>
        <w:pStyle w:val="Nagwek3"/>
        <w:ind w:left="0" w:firstLine="0"/>
        <w:rPr>
          <w:rFonts w:ascii="Arial" w:hAnsi="Arial" w:cs="Arial"/>
          <w:sz w:val="22"/>
          <w:szCs w:val="22"/>
        </w:rPr>
      </w:pPr>
    </w:p>
    <w:p w:rsidR="00E54D0C" w:rsidRPr="000E41CD" w:rsidRDefault="00E54D0C" w:rsidP="00E54D0C">
      <w:pPr>
        <w:pStyle w:val="Nagwek3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11"/>
      </w:tblGrid>
      <w:tr w:rsidR="00E54D0C" w:rsidRPr="000E41CD" w:rsidTr="007C3213">
        <w:tc>
          <w:tcPr>
            <w:tcW w:w="828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8211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b/>
                <w:sz w:val="22"/>
                <w:szCs w:val="22"/>
              </w:rPr>
              <w:t>Nazwa dokumentu / wzoru</w:t>
            </w:r>
          </w:p>
        </w:tc>
      </w:tr>
      <w:tr w:rsidR="00E54D0C" w:rsidRPr="000E41CD" w:rsidTr="007C3213">
        <w:tc>
          <w:tcPr>
            <w:tcW w:w="828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1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  <w:tr w:rsidR="00E54D0C" w:rsidRPr="000E41CD" w:rsidTr="007C3213">
        <w:tc>
          <w:tcPr>
            <w:tcW w:w="828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11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Istotne postanowienia umowy</w:t>
            </w:r>
          </w:p>
        </w:tc>
      </w:tr>
      <w:tr w:rsidR="00E54D0C" w:rsidRPr="000E41CD" w:rsidTr="007C3213">
        <w:tc>
          <w:tcPr>
            <w:tcW w:w="828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11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Zestawienie dróg powiatowych na terenie powiatu oleckiego na obszarze nr 1</w:t>
            </w:r>
          </w:p>
        </w:tc>
      </w:tr>
      <w:tr w:rsidR="00E54D0C" w:rsidRPr="000E41CD" w:rsidTr="007C3213">
        <w:tc>
          <w:tcPr>
            <w:tcW w:w="828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11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Zestawienie dróg powiatowych na terenie powiatu oleckiego na obszarze nr 2</w:t>
            </w:r>
          </w:p>
        </w:tc>
      </w:tr>
      <w:tr w:rsidR="00E54D0C" w:rsidRPr="000E41CD" w:rsidTr="007C3213">
        <w:tc>
          <w:tcPr>
            <w:tcW w:w="828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11" w:type="dxa"/>
          </w:tcPr>
          <w:p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Mapa powiatu</w:t>
            </w:r>
          </w:p>
        </w:tc>
      </w:tr>
    </w:tbl>
    <w:p w:rsidR="00E54D0C" w:rsidRDefault="00E54D0C" w:rsidP="00E54D0C">
      <w:pPr>
        <w:spacing w:before="12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7677F8" w:rsidRDefault="007677F8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0E41CD" w:rsidRDefault="000E41CD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7677F8" w:rsidRPr="00BA0F98" w:rsidRDefault="007677F8" w:rsidP="00F07028">
      <w:pPr>
        <w:spacing w:after="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7677F8" w:rsidRPr="00BA0F98" w:rsidSect="0052543F">
      <w:headerReference w:type="default" r:id="rId10"/>
      <w:footerReference w:type="even" r:id="rId11"/>
      <w:footerReference w:type="default" r:id="rId12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E10" w:rsidRDefault="00711E10">
      <w:r>
        <w:separator/>
      </w:r>
    </w:p>
  </w:endnote>
  <w:endnote w:type="continuationSeparator" w:id="0">
    <w:p w:rsidR="00711E10" w:rsidRDefault="0071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A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E10" w:rsidRDefault="00711E10">
      <w:r>
        <w:separator/>
      </w:r>
    </w:p>
  </w:footnote>
  <w:footnote w:type="continuationSeparator" w:id="0">
    <w:p w:rsidR="00711E10" w:rsidRDefault="0071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Pr="000E41CD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0E41CD">
      <w:rPr>
        <w:rFonts w:ascii="Arial" w:hAnsi="Arial" w:cs="Arial"/>
      </w:rPr>
      <w:t xml:space="preserve">Znak sprawy </w:t>
    </w:r>
    <w:r w:rsidR="002453FF" w:rsidRPr="000E41CD">
      <w:rPr>
        <w:rFonts w:ascii="Arial" w:hAnsi="Arial" w:cs="Arial"/>
      </w:rPr>
      <w:t>PZD.III.342/13/19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97E"/>
    <w:multiLevelType w:val="multilevel"/>
    <w:tmpl w:val="FD9021A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7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F5"/>
    <w:rsid w:val="00001808"/>
    <w:rsid w:val="00004D43"/>
    <w:rsid w:val="000052A4"/>
    <w:rsid w:val="00007E18"/>
    <w:rsid w:val="000149CD"/>
    <w:rsid w:val="00022D2F"/>
    <w:rsid w:val="000240E9"/>
    <w:rsid w:val="000461A5"/>
    <w:rsid w:val="000478EC"/>
    <w:rsid w:val="000B558F"/>
    <w:rsid w:val="000D6A3A"/>
    <w:rsid w:val="000E2B4D"/>
    <w:rsid w:val="000E41C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20218F"/>
    <w:rsid w:val="002044D6"/>
    <w:rsid w:val="00240910"/>
    <w:rsid w:val="002453FF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2543F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11E10"/>
    <w:rsid w:val="00720F1B"/>
    <w:rsid w:val="0072116F"/>
    <w:rsid w:val="00751D9A"/>
    <w:rsid w:val="00762439"/>
    <w:rsid w:val="007677F8"/>
    <w:rsid w:val="007B3060"/>
    <w:rsid w:val="007D4074"/>
    <w:rsid w:val="008209EA"/>
    <w:rsid w:val="00827638"/>
    <w:rsid w:val="00827E6D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F5773"/>
    <w:rsid w:val="00A07DF9"/>
    <w:rsid w:val="00A10A6D"/>
    <w:rsid w:val="00A75CFC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2AE4"/>
    <w:rsid w:val="00B5475B"/>
    <w:rsid w:val="00BA0F98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D0C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07028"/>
    <w:rsid w:val="00F364F4"/>
    <w:rsid w:val="00F47107"/>
    <w:rsid w:val="00F47B2B"/>
    <w:rsid w:val="00F60214"/>
    <w:rsid w:val="00F61087"/>
    <w:rsid w:val="00F65FBD"/>
    <w:rsid w:val="00F66BF5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CD653"/>
  <w15:chartTrackingRefBased/>
  <w15:docId w15:val="{6018AEC0-7144-41D6-846D-DD2C4A70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BA0F98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styleId="Bezodstpw">
    <w:name w:val="No Spacing"/>
    <w:uiPriority w:val="1"/>
    <w:qFormat/>
    <w:rsid w:val="00BA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1FE2-4C27-4230-B378-E2331F1F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Pc</dc:creator>
  <cp:keywords/>
  <cp:lastModifiedBy>Pc</cp:lastModifiedBy>
  <cp:revision>5</cp:revision>
  <cp:lastPrinted>2006-11-09T10:59:00Z</cp:lastPrinted>
  <dcterms:created xsi:type="dcterms:W3CDTF">2019-09-16T08:37:00Z</dcterms:created>
  <dcterms:modified xsi:type="dcterms:W3CDTF">2019-09-16T09:06:00Z</dcterms:modified>
</cp:coreProperties>
</file>