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95" w:rsidRPr="00BA0F98" w:rsidRDefault="00636F95" w:rsidP="00F3577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A0F98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BA0F98" w:rsidRDefault="00636F95" w:rsidP="00636F9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A0F98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2453FF" w:rsidRPr="00BA0F98">
        <w:rPr>
          <w:rFonts w:ascii="Arial" w:hAnsi="Arial" w:cs="Arial"/>
          <w:sz w:val="22"/>
          <w:szCs w:val="22"/>
          <w:u w:val="single"/>
        </w:rPr>
        <w:t>Usługi</w:t>
      </w:r>
      <w:r w:rsidRPr="00BA0F98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BA0F98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BA0F98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BA0F98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BA0F98">
        <w:rPr>
          <w:rFonts w:ascii="Arial" w:hAnsi="Arial" w:cs="Arial"/>
          <w:b/>
          <w:sz w:val="22"/>
          <w:szCs w:val="22"/>
          <w:u w:val="single"/>
        </w:rPr>
        <w:t>euro</w:t>
      </w:r>
      <w:r w:rsidRPr="00BA0F98">
        <w:rPr>
          <w:rFonts w:ascii="Arial" w:hAnsi="Arial" w:cs="Arial"/>
          <w:sz w:val="22"/>
          <w:szCs w:val="22"/>
          <w:u w:val="single"/>
        </w:rPr>
        <w:t>.</w:t>
      </w:r>
    </w:p>
    <w:p w:rsidR="00636F95" w:rsidRPr="00BA0F9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BA0F98" w:rsidRDefault="00B52AE4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DD0" w:rsidRDefault="00936DD0" w:rsidP="00936DD0"/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7107" w:rsidRDefault="00F47107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36DD0" w:rsidRPr="00936DD0" w:rsidRDefault="00936DD0" w:rsidP="00936D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936DD0" w:rsidRDefault="00936DD0" w:rsidP="00936D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.9pt;margin-top:12.3pt;width:176.2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C33ogRiQIAACwFAAAOAAAAAAAAAAAAAAAAAC4CAABkcnMvZTJvRG9jLnhtbFBLAQItABQABgAI&#10;AAAAIQDfBKA93QAAAAgBAAAPAAAAAAAAAAAAAAAAAOMEAABkcnMvZG93bnJldi54bWxQSwUGAAAA&#10;AAQABADzAAAA7QUAAAAA&#10;" filled="f" strokeweight=".25pt">
                <v:textbox inset="1pt,1pt,1pt,1pt">
                  <w:txbxContent>
                    <w:p w:rsidR="00936DD0" w:rsidRDefault="00936DD0" w:rsidP="00936DD0"/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7107" w:rsidRDefault="00F47107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36DD0" w:rsidRPr="00936DD0" w:rsidRDefault="00936DD0" w:rsidP="00936DD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936DD0" w:rsidRDefault="00936DD0" w:rsidP="00936DD0"/>
                  </w:txbxContent>
                </v:textbox>
              </v:roundrect>
            </w:pict>
          </mc:Fallback>
        </mc:AlternateContent>
      </w:r>
    </w:p>
    <w:p w:rsidR="00936DD0" w:rsidRPr="00BA0F98" w:rsidRDefault="00936DD0" w:rsidP="00936DD0">
      <w:pPr>
        <w:rPr>
          <w:rFonts w:ascii="Arial" w:hAnsi="Arial" w:cs="Arial"/>
          <w:b/>
          <w:sz w:val="22"/>
          <w:szCs w:val="22"/>
        </w:rPr>
      </w:pPr>
    </w:p>
    <w:p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F60214" w:rsidRPr="00BA0F98" w:rsidRDefault="00F60214" w:rsidP="00636F95">
      <w:pPr>
        <w:rPr>
          <w:rFonts w:ascii="Arial" w:hAnsi="Arial" w:cs="Arial"/>
          <w:sz w:val="22"/>
          <w:szCs w:val="22"/>
        </w:rPr>
      </w:pPr>
    </w:p>
    <w:p w:rsidR="00936DD0" w:rsidRPr="00BA0F98" w:rsidRDefault="00936DD0" w:rsidP="00F60214">
      <w:pPr>
        <w:spacing w:before="40" w:after="20"/>
        <w:ind w:left="284"/>
        <w:rPr>
          <w:rFonts w:ascii="Arial" w:hAnsi="Arial" w:cs="Arial"/>
          <w:b/>
          <w:sz w:val="22"/>
          <w:szCs w:val="22"/>
        </w:rPr>
      </w:pPr>
    </w:p>
    <w:p w:rsidR="00F47107" w:rsidRPr="00BA0F98" w:rsidRDefault="00F47107" w:rsidP="00936DD0">
      <w:pPr>
        <w:spacing w:before="40" w:after="20"/>
        <w:ind w:left="3969"/>
        <w:rPr>
          <w:rFonts w:ascii="Arial" w:hAnsi="Arial" w:cs="Arial"/>
          <w:sz w:val="22"/>
          <w:szCs w:val="22"/>
        </w:rPr>
      </w:pPr>
    </w:p>
    <w:p w:rsidR="00F60214" w:rsidRPr="00BA0F98" w:rsidRDefault="002453FF" w:rsidP="007677F8">
      <w:pPr>
        <w:spacing w:before="40" w:after="60"/>
        <w:ind w:left="3969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Powiatowy Zarząd Dróg w Olecku</w:t>
      </w:r>
    </w:p>
    <w:p w:rsidR="00F60214" w:rsidRPr="00BA0F98" w:rsidRDefault="002453FF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Wojska Polskiego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12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</w:p>
    <w:p w:rsidR="00F60214" w:rsidRPr="00BA0F98" w:rsidRDefault="002453FF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19-400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Olecko</w:t>
      </w:r>
    </w:p>
    <w:p w:rsidR="00F47107" w:rsidRPr="00BA0F98" w:rsidRDefault="00F47107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</w:p>
    <w:p w:rsidR="00636F95" w:rsidRPr="00BA0F98" w:rsidRDefault="00636F95" w:rsidP="00636F95">
      <w:pPr>
        <w:rPr>
          <w:rFonts w:ascii="Arial" w:hAnsi="Arial" w:cs="Arial"/>
          <w:b/>
          <w:sz w:val="22"/>
          <w:szCs w:val="22"/>
        </w:rPr>
      </w:pPr>
    </w:p>
    <w:p w:rsidR="00636F95" w:rsidRPr="00BA0F98" w:rsidRDefault="00F47107" w:rsidP="00F357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Nawiązując do otrzymanego zaproszenia do składnia ofert, w postępowaniu prowadzonym </w:t>
      </w:r>
      <w:r w:rsidR="00F35778">
        <w:rPr>
          <w:rFonts w:ascii="Arial" w:hAnsi="Arial" w:cs="Arial"/>
          <w:sz w:val="22"/>
          <w:szCs w:val="22"/>
        </w:rPr>
        <w:t xml:space="preserve">  </w:t>
      </w:r>
      <w:r w:rsidRPr="00BA0F98">
        <w:rPr>
          <w:rFonts w:ascii="Arial" w:hAnsi="Arial" w:cs="Arial"/>
          <w:sz w:val="22"/>
          <w:szCs w:val="22"/>
        </w:rPr>
        <w:t xml:space="preserve">w trybie </w:t>
      </w:r>
      <w:r w:rsidRPr="00BA0F98">
        <w:rPr>
          <w:rFonts w:ascii="Arial" w:hAnsi="Arial" w:cs="Arial"/>
          <w:b/>
          <w:sz w:val="22"/>
          <w:szCs w:val="22"/>
        </w:rPr>
        <w:t>Zapytania ofertowego</w:t>
      </w:r>
      <w:r w:rsidR="00433D75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na:</w:t>
      </w:r>
      <w:r w:rsidR="007677F8" w:rsidRPr="00BA0F98">
        <w:rPr>
          <w:rFonts w:ascii="Arial" w:hAnsi="Arial" w:cs="Arial"/>
          <w:sz w:val="22"/>
          <w:szCs w:val="22"/>
        </w:rPr>
        <w:t xml:space="preserve"> ”</w:t>
      </w:r>
      <w:r w:rsidR="002453FF" w:rsidRPr="00BA0F98">
        <w:rPr>
          <w:rFonts w:ascii="Arial" w:hAnsi="Arial" w:cs="Arial"/>
          <w:b/>
          <w:sz w:val="22"/>
          <w:szCs w:val="22"/>
        </w:rPr>
        <w:t xml:space="preserve">Wykonanie usług przy zimowym utrzymaniu dróg powiatowych zamiejskich w powiecie </w:t>
      </w:r>
      <w:proofErr w:type="spellStart"/>
      <w:r w:rsidR="002453FF" w:rsidRPr="00BA0F98">
        <w:rPr>
          <w:rFonts w:ascii="Arial" w:hAnsi="Arial" w:cs="Arial"/>
          <w:b/>
          <w:sz w:val="22"/>
          <w:szCs w:val="22"/>
        </w:rPr>
        <w:t>oleckimw</w:t>
      </w:r>
      <w:proofErr w:type="spellEnd"/>
      <w:r w:rsidR="002453FF" w:rsidRPr="00BA0F98">
        <w:rPr>
          <w:rFonts w:ascii="Arial" w:hAnsi="Arial" w:cs="Arial"/>
          <w:b/>
          <w:sz w:val="22"/>
          <w:szCs w:val="22"/>
        </w:rPr>
        <w:t xml:space="preserve"> sezonie 2019/2020</w:t>
      </w:r>
      <w:r w:rsidR="007677F8" w:rsidRPr="00BA0F98">
        <w:rPr>
          <w:rFonts w:ascii="Arial" w:hAnsi="Arial" w:cs="Arial"/>
          <w:sz w:val="22"/>
          <w:szCs w:val="22"/>
        </w:rPr>
        <w:t xml:space="preserve">” – znak sprawy: </w:t>
      </w:r>
      <w:r w:rsidR="002453FF" w:rsidRPr="00BA0F98">
        <w:rPr>
          <w:rFonts w:ascii="Arial" w:hAnsi="Arial" w:cs="Arial"/>
          <w:b/>
          <w:sz w:val="22"/>
          <w:szCs w:val="22"/>
        </w:rPr>
        <w:t>PZD.III.342/13/19</w:t>
      </w:r>
    </w:p>
    <w:p w:rsidR="007677F8" w:rsidRPr="00BA0F98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677F8" w:rsidRPr="00BA0F98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my niżej podpisani:</w:t>
      </w:r>
    </w:p>
    <w:p w:rsidR="007677F8" w:rsidRPr="00BA0F98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36F95" w:rsidRPr="00BA0F98" w:rsidRDefault="007677F8" w:rsidP="00A07DF9">
      <w:pPr>
        <w:spacing w:before="120" w:after="24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działając w imieniu i na rzecz:</w:t>
      </w:r>
    </w:p>
    <w:p w:rsidR="00636F95" w:rsidRPr="00BA0F98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Nazwa i adres W</w:t>
      </w:r>
      <w:r w:rsidR="00433D75" w:rsidRPr="00BA0F98">
        <w:rPr>
          <w:rFonts w:ascii="Arial" w:hAnsi="Arial" w:cs="Arial"/>
          <w:b/>
          <w:sz w:val="22"/>
          <w:szCs w:val="22"/>
        </w:rPr>
        <w:t>ykonawcy</w:t>
      </w:r>
      <w:r w:rsidR="007677F8" w:rsidRPr="00BA0F9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433D75" w:rsidRPr="00BA0F98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BA0F9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BA0F9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BA0F98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BA0F9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BA0F9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BA0F98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BA0F9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BA0F9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BA0F98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BA0F9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BA0F98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BA0F98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BA0F9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BA0F98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BA0F9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BA0F98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BA0F98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BA0F98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BA0F98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BA0F98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0F98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BA0F98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2543F" w:rsidRPr="00BA0F98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*) niepotrzebne skreślić</w:t>
      </w:r>
    </w:p>
    <w:p w:rsidR="00636F95" w:rsidRPr="00BA0F98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BA0F98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BA0F9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36F95" w:rsidRPr="000E41CD" w:rsidRDefault="00A07DF9" w:rsidP="000E41C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b/>
          <w:sz w:val="22"/>
        </w:rPr>
        <w:t>SKŁADAMY OFERTĘ</w:t>
      </w:r>
      <w:r w:rsidRPr="00BA0F98">
        <w:rPr>
          <w:rFonts w:ascii="Arial" w:hAnsi="Arial" w:cs="Arial"/>
          <w:sz w:val="22"/>
        </w:rPr>
        <w:t xml:space="preserve"> na wykonanie przedmiotu zamówienia,</w:t>
      </w:r>
      <w:r w:rsidR="000E41CD">
        <w:rPr>
          <w:rFonts w:ascii="Arial" w:hAnsi="Arial" w:cs="Arial"/>
          <w:sz w:val="22"/>
        </w:rPr>
        <w:t xml:space="preserve"> </w:t>
      </w:r>
      <w:r w:rsidR="00636F95" w:rsidRPr="000E41CD">
        <w:rPr>
          <w:rFonts w:ascii="Arial" w:hAnsi="Arial" w:cs="Arial"/>
          <w:sz w:val="22"/>
          <w:szCs w:val="22"/>
        </w:rPr>
        <w:t>zgodnie z wypełnionym formularzem cenowym.</w:t>
      </w:r>
    </w:p>
    <w:p w:rsidR="00636F95" w:rsidRPr="00BA0F98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D</w:t>
      </w:r>
      <w:r w:rsidR="00A07DF9" w:rsidRPr="00BA0F98">
        <w:rPr>
          <w:rFonts w:ascii="Arial" w:hAnsi="Arial" w:cs="Arial"/>
          <w:b/>
          <w:sz w:val="22"/>
          <w:szCs w:val="22"/>
        </w:rPr>
        <w:t>EKLARUJEMY</w:t>
      </w:r>
      <w:r w:rsidR="00A07DF9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ponadto:</w:t>
      </w:r>
    </w:p>
    <w:p w:rsidR="00636F95" w:rsidRPr="00BA0F98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termin wykonania zamówienia: </w:t>
      </w:r>
      <w:r w:rsidR="000E41CD">
        <w:rPr>
          <w:rFonts w:ascii="Arial" w:hAnsi="Arial" w:cs="Arial"/>
          <w:sz w:val="22"/>
          <w:szCs w:val="22"/>
        </w:rPr>
        <w:t>2020-04-10</w:t>
      </w:r>
      <w:r w:rsidRPr="00BA0F98">
        <w:rPr>
          <w:rFonts w:ascii="Arial" w:hAnsi="Arial" w:cs="Arial"/>
          <w:sz w:val="22"/>
          <w:szCs w:val="22"/>
        </w:rPr>
        <w:t>,</w:t>
      </w:r>
    </w:p>
    <w:p w:rsidR="000E41CD" w:rsidRPr="00DC3709" w:rsidRDefault="00636F95" w:rsidP="000E41CD">
      <w:pPr>
        <w:numPr>
          <w:ilvl w:val="0"/>
          <w:numId w:val="16"/>
        </w:numPr>
        <w:spacing w:line="360" w:lineRule="auto"/>
        <w:ind w:left="567" w:hanging="267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warunki płatności :</w:t>
      </w:r>
      <w:r w:rsidR="000E41CD">
        <w:rPr>
          <w:rFonts w:ascii="Arial" w:hAnsi="Arial" w:cs="Arial"/>
          <w:sz w:val="22"/>
          <w:szCs w:val="22"/>
        </w:rPr>
        <w:t xml:space="preserve"> </w:t>
      </w:r>
      <w:r w:rsidR="000E41CD" w:rsidRPr="00DC3709">
        <w:rPr>
          <w:rFonts w:ascii="Arial" w:hAnsi="Arial" w:cs="Arial"/>
          <w:sz w:val="22"/>
          <w:szCs w:val="22"/>
        </w:rPr>
        <w:t xml:space="preserve">w terminie nie dłuższym </w:t>
      </w:r>
      <w:r w:rsidR="000E41CD">
        <w:rPr>
          <w:rFonts w:ascii="Arial" w:hAnsi="Arial" w:cs="Arial"/>
          <w:sz w:val="22"/>
          <w:szCs w:val="22"/>
        </w:rPr>
        <w:t xml:space="preserve">niż 30 dni od daty dostarczenia </w:t>
      </w:r>
      <w:r w:rsidR="000E41CD" w:rsidRPr="00DC3709">
        <w:rPr>
          <w:rFonts w:ascii="Arial" w:hAnsi="Arial" w:cs="Arial"/>
          <w:sz w:val="22"/>
          <w:szCs w:val="22"/>
        </w:rPr>
        <w:t>Zamawia</w:t>
      </w:r>
      <w:r w:rsidR="000E41CD">
        <w:rPr>
          <w:rFonts w:ascii="Arial" w:hAnsi="Arial" w:cs="Arial"/>
          <w:sz w:val="22"/>
          <w:szCs w:val="22"/>
        </w:rPr>
        <w:t>-</w:t>
      </w:r>
      <w:proofErr w:type="spellStart"/>
      <w:r w:rsidR="000E41CD" w:rsidRPr="00DC3709">
        <w:rPr>
          <w:rFonts w:ascii="Arial" w:hAnsi="Arial" w:cs="Arial"/>
          <w:sz w:val="22"/>
          <w:szCs w:val="22"/>
        </w:rPr>
        <w:t>j</w:t>
      </w:r>
      <w:r w:rsidR="000E41CD">
        <w:rPr>
          <w:rFonts w:ascii="Arial" w:hAnsi="Arial" w:cs="Arial"/>
          <w:sz w:val="22"/>
          <w:szCs w:val="22"/>
        </w:rPr>
        <w:t>ą</w:t>
      </w:r>
      <w:r w:rsidR="000E41CD" w:rsidRPr="00DC3709">
        <w:rPr>
          <w:rFonts w:ascii="Arial" w:hAnsi="Arial" w:cs="Arial"/>
          <w:sz w:val="22"/>
          <w:szCs w:val="22"/>
        </w:rPr>
        <w:t>cemu</w:t>
      </w:r>
      <w:proofErr w:type="spellEnd"/>
      <w:r w:rsidR="000E41CD" w:rsidRPr="00DC3709">
        <w:rPr>
          <w:rFonts w:ascii="Arial" w:hAnsi="Arial" w:cs="Arial"/>
          <w:sz w:val="22"/>
          <w:szCs w:val="22"/>
        </w:rPr>
        <w:t xml:space="preserve"> dokumentów rozliczeniowych.</w:t>
      </w:r>
    </w:p>
    <w:p w:rsidR="00636F95" w:rsidRPr="00BA0F98" w:rsidRDefault="00636F95" w:rsidP="000E41CD">
      <w:pPr>
        <w:spacing w:line="360" w:lineRule="auto"/>
        <w:rPr>
          <w:rFonts w:ascii="Arial" w:hAnsi="Arial" w:cs="Arial"/>
          <w:sz w:val="22"/>
          <w:szCs w:val="22"/>
        </w:rPr>
      </w:pPr>
    </w:p>
    <w:p w:rsidR="000149CD" w:rsidRPr="00BA0F98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lastRenderedPageBreak/>
        <w:t>OŚWIADCZAMY</w:t>
      </w:r>
      <w:r w:rsidR="00636F95" w:rsidRPr="00BA0F98">
        <w:rPr>
          <w:rFonts w:ascii="Arial" w:hAnsi="Arial" w:cs="Arial"/>
          <w:sz w:val="22"/>
          <w:szCs w:val="22"/>
        </w:rPr>
        <w:t>, że:</w:t>
      </w:r>
    </w:p>
    <w:p w:rsidR="000149CD" w:rsidRPr="00BA0F98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zapoznaliśmy</w:t>
      </w:r>
      <w:r w:rsidR="00636F95" w:rsidRPr="00BA0F98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BA0F98">
        <w:rPr>
          <w:rFonts w:ascii="Arial" w:hAnsi="Arial" w:cs="Arial"/>
          <w:sz w:val="22"/>
          <w:szCs w:val="22"/>
        </w:rPr>
        <w:t>ie wnosimy</w:t>
      </w:r>
      <w:r w:rsidR="000149CD" w:rsidRPr="00BA0F98">
        <w:rPr>
          <w:rFonts w:ascii="Arial" w:hAnsi="Arial" w:cs="Arial"/>
          <w:sz w:val="22"/>
          <w:szCs w:val="22"/>
        </w:rPr>
        <w:t xml:space="preserve"> do niego zastrzeżeń,</w:t>
      </w:r>
    </w:p>
    <w:p w:rsidR="000149CD" w:rsidRPr="00BA0F98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zapoznaliśmy się z projektem umowy i </w:t>
      </w:r>
      <w:r w:rsidR="0052543F" w:rsidRPr="00BA0F98">
        <w:rPr>
          <w:rFonts w:ascii="Arial" w:hAnsi="Arial" w:cs="Arial"/>
          <w:sz w:val="22"/>
        </w:rPr>
        <w:t>zobowiązujemy się w przypadku wyboru naszej oferty do zawarcia umowy na zawartych tam warunkach, w miejscu i terminie wyznaczonym przez Zamawiającego</w:t>
      </w:r>
      <w:r w:rsidR="000149CD" w:rsidRPr="00BA0F98">
        <w:rPr>
          <w:rFonts w:ascii="Arial" w:hAnsi="Arial" w:cs="Arial"/>
          <w:sz w:val="22"/>
          <w:szCs w:val="22"/>
        </w:rPr>
        <w:t>,</w:t>
      </w:r>
    </w:p>
    <w:p w:rsidR="0052543F" w:rsidRPr="00BA0F98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</w:rPr>
        <w:t>uważamy się za związanych niniejszą ofertą</w:t>
      </w:r>
      <w:r w:rsidR="00636F95" w:rsidRPr="00BA0F98">
        <w:rPr>
          <w:rFonts w:ascii="Arial" w:hAnsi="Arial" w:cs="Arial"/>
          <w:sz w:val="22"/>
          <w:szCs w:val="22"/>
        </w:rPr>
        <w:t xml:space="preserve"> do </w:t>
      </w:r>
      <w:r w:rsidR="002453FF" w:rsidRPr="00BA0F98">
        <w:rPr>
          <w:rFonts w:ascii="Arial" w:hAnsi="Arial" w:cs="Arial"/>
          <w:sz w:val="22"/>
          <w:szCs w:val="22"/>
        </w:rPr>
        <w:t>2019-10-25</w:t>
      </w:r>
      <w:r w:rsidRPr="00BA0F98">
        <w:rPr>
          <w:rFonts w:ascii="Arial" w:hAnsi="Arial" w:cs="Arial"/>
          <w:sz w:val="22"/>
          <w:szCs w:val="22"/>
        </w:rPr>
        <w:t>,</w:t>
      </w:r>
    </w:p>
    <w:p w:rsidR="0052543F" w:rsidRPr="00BA0F98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</w:rPr>
        <w:t>wypełniliśmy obowiązki informacyjne przewidziane w art. 13 lub art. 14 RODO</w:t>
      </w:r>
      <w:r w:rsidRPr="00BA0F98">
        <w:rPr>
          <w:rStyle w:val="Odwoanieprzypisudolnego"/>
          <w:rFonts w:ascii="Arial" w:hAnsi="Arial" w:cs="Arial"/>
          <w:sz w:val="22"/>
        </w:rPr>
        <w:footnoteReference w:id="2"/>
      </w:r>
      <w:r w:rsidRPr="00BA0F98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BA0F98">
        <w:rPr>
          <w:rStyle w:val="Odwoanieprzypisudolnego"/>
          <w:rFonts w:ascii="Arial" w:hAnsi="Arial" w:cs="Arial"/>
          <w:sz w:val="22"/>
        </w:rPr>
        <w:footnoteReference w:id="3"/>
      </w:r>
      <w:r w:rsidRPr="00BA0F98">
        <w:rPr>
          <w:rFonts w:ascii="Arial" w:hAnsi="Arial" w:cs="Arial"/>
          <w:sz w:val="22"/>
        </w:rPr>
        <w:t>.</w:t>
      </w:r>
    </w:p>
    <w:p w:rsidR="0052543F" w:rsidRPr="00BA0F98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WSZELKĄ KORESPONDENCJĘ</w:t>
      </w:r>
      <w:r w:rsidRPr="00BA0F98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52543F" w:rsidRPr="00BA0F98" w:rsidTr="0052543F">
        <w:tc>
          <w:tcPr>
            <w:tcW w:w="2551" w:type="dxa"/>
            <w:shd w:val="clear" w:color="auto" w:fill="auto"/>
            <w:vAlign w:val="center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A0F98" w:rsidTr="0052543F">
        <w:tc>
          <w:tcPr>
            <w:tcW w:w="2551" w:type="dxa"/>
            <w:shd w:val="clear" w:color="auto" w:fill="auto"/>
            <w:vAlign w:val="center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A0F98" w:rsidTr="0052543F">
        <w:tc>
          <w:tcPr>
            <w:tcW w:w="2551" w:type="dxa"/>
            <w:shd w:val="clear" w:color="auto" w:fill="auto"/>
            <w:vAlign w:val="center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A0F98" w:rsidTr="0052543F">
        <w:tc>
          <w:tcPr>
            <w:tcW w:w="2551" w:type="dxa"/>
            <w:shd w:val="clear" w:color="auto" w:fill="auto"/>
            <w:vAlign w:val="center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A0F98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52543F" w:rsidRPr="00BA0F9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2543F" w:rsidRPr="00BA0F98" w:rsidRDefault="0052543F" w:rsidP="0052543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2543F" w:rsidRPr="00BA0F98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OFERTĘ</w:t>
      </w:r>
      <w:r w:rsidRPr="00BA0F98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:rsidR="0052543F" w:rsidRPr="00BA0F98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BA0F98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BA0F98" w:rsidRDefault="0052543F" w:rsidP="0052543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52543F" w:rsidRPr="00BA0F98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:rsidR="0052543F" w:rsidRPr="00BA0F98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_________________ dnia ____________________</w:t>
      </w:r>
      <w:r w:rsidRPr="00BA0F98">
        <w:rPr>
          <w:rFonts w:ascii="Arial" w:hAnsi="Arial" w:cs="Arial"/>
          <w:i/>
          <w:sz w:val="22"/>
          <w:szCs w:val="22"/>
        </w:rPr>
        <w:tab/>
      </w:r>
    </w:p>
    <w:p w:rsidR="0052543F" w:rsidRPr="00BA0F98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BA0F98">
        <w:rPr>
          <w:rFonts w:ascii="Arial" w:hAnsi="Arial" w:cs="Arial"/>
          <w:i/>
          <w:sz w:val="22"/>
          <w:szCs w:val="22"/>
        </w:rPr>
        <w:tab/>
      </w:r>
    </w:p>
    <w:p w:rsidR="0052543F" w:rsidRPr="00BA0F98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BA0F9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________________________________</w:t>
      </w:r>
    </w:p>
    <w:p w:rsidR="00CB3B7D" w:rsidRPr="00BA0F98" w:rsidRDefault="0052543F" w:rsidP="0052543F">
      <w:pPr>
        <w:spacing w:before="40"/>
        <w:ind w:left="5245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CB3B7D" w:rsidRPr="00BA0F98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BE" w:rsidRDefault="007A27BE">
      <w:r>
        <w:separator/>
      </w:r>
    </w:p>
  </w:endnote>
  <w:endnote w:type="continuationSeparator" w:id="0">
    <w:p w:rsidR="007A27BE" w:rsidRDefault="007A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BE" w:rsidRDefault="007A27BE">
      <w:r>
        <w:separator/>
      </w:r>
    </w:p>
  </w:footnote>
  <w:footnote w:type="continuationSeparator" w:id="0">
    <w:p w:rsidR="007A27BE" w:rsidRDefault="007A27BE">
      <w:r>
        <w:continuationSeparator/>
      </w:r>
    </w:p>
  </w:footnote>
  <w:footnote w:id="1">
    <w:p w:rsidR="007677F8" w:rsidRPr="000E41CD" w:rsidRDefault="007677F8" w:rsidP="007677F8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E41CD">
        <w:rPr>
          <w:rFonts w:ascii="Arial" w:hAnsi="Arial" w:cs="Arial"/>
        </w:rPr>
        <w:t>w przypadku składania oferty przez podmioty występujące wspólnie, należy podać nazwy (firmy)</w:t>
      </w:r>
      <w:r w:rsidR="00F35778">
        <w:rPr>
          <w:rFonts w:ascii="Arial" w:hAnsi="Arial" w:cs="Arial"/>
        </w:rPr>
        <w:t xml:space="preserve">                        </w:t>
      </w:r>
      <w:r w:rsidRPr="000E41CD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:rsidR="0052543F" w:rsidRPr="000E41CD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E41CD">
        <w:rPr>
          <w:rFonts w:ascii="Arial" w:hAnsi="Arial" w:cs="Arial"/>
        </w:rPr>
        <w:t xml:space="preserve">rozporządzenie Parlamentu Europejskiego i Rady (UE) 2016/679 </w:t>
      </w:r>
      <w:bookmarkStart w:id="0" w:name="_GoBack"/>
      <w:bookmarkEnd w:id="0"/>
      <w:r w:rsidRPr="000E41CD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Pr="000E41CD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0E41CD">
        <w:rPr>
          <w:rStyle w:val="Odwoanieprzypisudolnego"/>
          <w:rFonts w:ascii="Arial" w:hAnsi="Arial" w:cs="Arial"/>
        </w:rPr>
        <w:footnoteRef/>
      </w:r>
      <w:r w:rsidRPr="000E41CD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Pr="000E41C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0E41CD">
      <w:rPr>
        <w:rFonts w:ascii="Arial" w:hAnsi="Arial" w:cs="Arial"/>
      </w:rPr>
      <w:t xml:space="preserve">Znak sprawy </w:t>
    </w:r>
    <w:r w:rsidR="002453FF" w:rsidRPr="000E41CD">
      <w:rPr>
        <w:rFonts w:ascii="Arial" w:hAnsi="Arial" w:cs="Arial"/>
      </w:rPr>
      <w:t>PZD.III.342/13/19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FD9021A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F5"/>
    <w:rsid w:val="00001808"/>
    <w:rsid w:val="00004D43"/>
    <w:rsid w:val="000052A4"/>
    <w:rsid w:val="00007E18"/>
    <w:rsid w:val="000149CD"/>
    <w:rsid w:val="00022D2F"/>
    <w:rsid w:val="000240E9"/>
    <w:rsid w:val="000461A5"/>
    <w:rsid w:val="000478EC"/>
    <w:rsid w:val="000B558F"/>
    <w:rsid w:val="000D6A3A"/>
    <w:rsid w:val="000E2B4D"/>
    <w:rsid w:val="000E41C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453FF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A27BE"/>
    <w:rsid w:val="007B3060"/>
    <w:rsid w:val="007D4074"/>
    <w:rsid w:val="008209EA"/>
    <w:rsid w:val="00827638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2AE4"/>
    <w:rsid w:val="00B5475B"/>
    <w:rsid w:val="00BA0F98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D0C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5778"/>
    <w:rsid w:val="00F364F4"/>
    <w:rsid w:val="00F47107"/>
    <w:rsid w:val="00F47B2B"/>
    <w:rsid w:val="00F60214"/>
    <w:rsid w:val="00F61087"/>
    <w:rsid w:val="00F65FBD"/>
    <w:rsid w:val="00F66BF5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2441C"/>
  <w15:chartTrackingRefBased/>
  <w15:docId w15:val="{6018AEC0-7144-41D6-846D-DD2C4A70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BA0F98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Bezodstpw">
    <w:name w:val="No Spacing"/>
    <w:uiPriority w:val="1"/>
    <w:qFormat/>
    <w:rsid w:val="00BA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8644-5943-45B0-9E29-66B9AA9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5</cp:revision>
  <cp:lastPrinted>2006-11-09T10:59:00Z</cp:lastPrinted>
  <dcterms:created xsi:type="dcterms:W3CDTF">2019-09-16T08:37:00Z</dcterms:created>
  <dcterms:modified xsi:type="dcterms:W3CDTF">2019-09-16T09:05:00Z</dcterms:modified>
</cp:coreProperties>
</file>