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97E3" w14:textId="77777777" w:rsidR="000034E3" w:rsidRPr="00AF3EF2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r w:rsidRPr="00AF3EF2">
        <w:rPr>
          <w:rFonts w:cs="Arial"/>
          <w:b/>
          <w:sz w:val="22"/>
          <w:szCs w:val="22"/>
        </w:rPr>
        <w:t>OGŁOSZENIE</w:t>
      </w:r>
    </w:p>
    <w:p w14:paraId="1204CFEF" w14:textId="77777777" w:rsidR="000034E3" w:rsidRPr="00AF3EF2" w:rsidRDefault="000034E3">
      <w:pPr>
        <w:pStyle w:val="ogloszenie"/>
        <w:jc w:val="center"/>
        <w:rPr>
          <w:rFonts w:cs="Arial"/>
          <w:b/>
          <w:sz w:val="22"/>
          <w:szCs w:val="22"/>
        </w:rPr>
      </w:pPr>
      <w:r w:rsidRPr="00AF3EF2">
        <w:rPr>
          <w:rFonts w:cs="Arial"/>
          <w:b/>
          <w:sz w:val="22"/>
          <w:szCs w:val="22"/>
        </w:rPr>
        <w:t xml:space="preserve"> </w:t>
      </w:r>
      <w:r w:rsidR="006D0934" w:rsidRPr="00AF3EF2">
        <w:rPr>
          <w:rFonts w:cs="Arial"/>
          <w:b/>
          <w:sz w:val="22"/>
          <w:szCs w:val="22"/>
        </w:rPr>
        <w:t>O WYBORZE NAJKORZYSTNIEJSZEJ OFERTY</w:t>
      </w:r>
    </w:p>
    <w:p w14:paraId="4F649D07" w14:textId="77777777" w:rsidR="00AF3EF2" w:rsidRDefault="00AF3EF2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9B8C18" w14:textId="07C5EEBE" w:rsidR="000034E3" w:rsidRPr="00AF3EF2" w:rsidRDefault="00E8228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F3EF2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0034E3" w:rsidRPr="00AF3EF2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145B1205" w14:textId="77777777" w:rsidR="00AF3EF2" w:rsidRPr="00AF3EF2" w:rsidRDefault="00E8228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F3EF2">
        <w:rPr>
          <w:rFonts w:ascii="Arial" w:hAnsi="Arial" w:cs="Arial"/>
          <w:color w:val="000000"/>
          <w:sz w:val="22"/>
          <w:szCs w:val="22"/>
        </w:rPr>
        <w:t>Wojska Polskiego</w:t>
      </w:r>
      <w:r w:rsidR="000034E3" w:rsidRPr="00AF3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F2">
        <w:rPr>
          <w:rFonts w:ascii="Arial" w:hAnsi="Arial" w:cs="Arial"/>
          <w:color w:val="000000"/>
          <w:sz w:val="22"/>
          <w:szCs w:val="22"/>
        </w:rPr>
        <w:t>12</w:t>
      </w:r>
      <w:r w:rsidR="000034E3" w:rsidRPr="00AF3EF2">
        <w:rPr>
          <w:rFonts w:ascii="Arial" w:hAnsi="Arial" w:cs="Arial"/>
          <w:color w:val="000000"/>
          <w:sz w:val="22"/>
          <w:szCs w:val="22"/>
        </w:rPr>
        <w:t xml:space="preserve"> ,</w:t>
      </w:r>
      <w:r w:rsidR="00AF3EF2" w:rsidRPr="00AF3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F2">
        <w:rPr>
          <w:rFonts w:ascii="Arial" w:hAnsi="Arial" w:cs="Arial"/>
          <w:color w:val="000000"/>
          <w:sz w:val="22"/>
          <w:szCs w:val="22"/>
        </w:rPr>
        <w:t>19-400</w:t>
      </w:r>
      <w:r w:rsidR="000034E3" w:rsidRPr="00AF3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3EF2">
        <w:rPr>
          <w:rFonts w:ascii="Arial" w:hAnsi="Arial" w:cs="Arial"/>
          <w:color w:val="000000"/>
          <w:sz w:val="22"/>
          <w:szCs w:val="22"/>
        </w:rPr>
        <w:t>Olecko</w:t>
      </w:r>
      <w:r w:rsidR="000034E3" w:rsidRPr="00AF3EF2">
        <w:rPr>
          <w:rFonts w:ascii="Arial" w:hAnsi="Arial" w:cs="Arial"/>
          <w:color w:val="000000"/>
          <w:sz w:val="22"/>
          <w:szCs w:val="22"/>
        </w:rPr>
        <w:t>,</w:t>
      </w:r>
    </w:p>
    <w:p w14:paraId="2F3C0AD1" w14:textId="07F9C72F" w:rsidR="000034E3" w:rsidRPr="00AF3EF2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F3EF2">
        <w:rPr>
          <w:rFonts w:ascii="Arial" w:hAnsi="Arial" w:cs="Arial"/>
          <w:color w:val="000000"/>
          <w:sz w:val="22"/>
          <w:szCs w:val="22"/>
        </w:rPr>
        <w:t xml:space="preserve"> woj. </w:t>
      </w:r>
      <w:r w:rsidR="00E82287" w:rsidRPr="00AF3EF2">
        <w:rPr>
          <w:rFonts w:ascii="Arial" w:hAnsi="Arial" w:cs="Arial"/>
          <w:color w:val="000000"/>
          <w:sz w:val="22"/>
          <w:szCs w:val="22"/>
        </w:rPr>
        <w:t>warmińsko-mazurskie</w:t>
      </w:r>
      <w:r w:rsidRPr="00AF3EF2">
        <w:rPr>
          <w:rFonts w:ascii="Arial" w:hAnsi="Arial" w:cs="Arial"/>
          <w:color w:val="000000"/>
          <w:sz w:val="22"/>
          <w:szCs w:val="22"/>
        </w:rPr>
        <w:t>,</w:t>
      </w:r>
    </w:p>
    <w:p w14:paraId="2D77B7F6" w14:textId="61E9039C" w:rsidR="000034E3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AF3EF2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E82287" w:rsidRPr="00AF3EF2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AF3EF2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E82287" w:rsidRPr="00AF3EF2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AF3EF2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433C715B" w14:textId="77777777" w:rsidR="00AF3EF2" w:rsidRPr="00AF3EF2" w:rsidRDefault="00AF3EF2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010F44" w14:textId="4597EEAB" w:rsidR="00AF3EF2" w:rsidRPr="00AF3EF2" w:rsidRDefault="000034E3" w:rsidP="00AF3EF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3EF2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AF3EF2" w:rsidRPr="00AF3EF2">
        <w:rPr>
          <w:rFonts w:ascii="Arial" w:hAnsi="Arial" w:cs="Arial"/>
          <w:color w:val="000000"/>
          <w:sz w:val="22"/>
          <w:szCs w:val="22"/>
        </w:rPr>
        <w:t>:</w:t>
      </w:r>
      <w:r w:rsidRPr="00AF3EF2">
        <w:rPr>
          <w:rFonts w:ascii="Arial" w:hAnsi="Arial" w:cs="Arial"/>
          <w:color w:val="000000"/>
          <w:sz w:val="22"/>
          <w:szCs w:val="22"/>
        </w:rPr>
        <w:t xml:space="preserve"> </w:t>
      </w:r>
      <w:r w:rsidR="00E82287" w:rsidRPr="00AF3EF2">
        <w:rPr>
          <w:rFonts w:ascii="Arial" w:hAnsi="Arial" w:cs="Arial"/>
          <w:b/>
          <w:color w:val="000000"/>
          <w:sz w:val="22"/>
          <w:szCs w:val="22"/>
        </w:rPr>
        <w:t>Wykonanie usług przy zimowym utrzymaniu dróg powiatowych zamiejskich w powiecie oleckim</w:t>
      </w:r>
      <w:r w:rsidR="00AF3EF2" w:rsidRPr="00AF3E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82287" w:rsidRPr="00AF3EF2">
        <w:rPr>
          <w:rFonts w:ascii="Arial" w:hAnsi="Arial" w:cs="Arial"/>
          <w:b/>
          <w:color w:val="000000"/>
          <w:sz w:val="22"/>
          <w:szCs w:val="22"/>
        </w:rPr>
        <w:t>w sezonie 2019/2020</w:t>
      </w:r>
      <w:r w:rsidRPr="00AF3EF2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82287" w:rsidRPr="00AF3EF2" w14:paraId="6F2E4F98" w14:textId="77777777" w:rsidTr="00AF3EF2">
        <w:trPr>
          <w:cantSplit/>
          <w:trHeight w:val="2025"/>
        </w:trPr>
        <w:tc>
          <w:tcPr>
            <w:tcW w:w="9526" w:type="dxa"/>
          </w:tcPr>
          <w:p w14:paraId="64985769" w14:textId="77777777" w:rsidR="00E82287" w:rsidRPr="00AF3EF2" w:rsidRDefault="00E82287" w:rsidP="00054A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3E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  <w:p w14:paraId="435E358E" w14:textId="77777777" w:rsidR="00E82287" w:rsidRPr="00AF3EF2" w:rsidRDefault="00E82287" w:rsidP="00054A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10395D55" w14:textId="77777777" w:rsidR="00E82287" w:rsidRPr="00AF3EF2" w:rsidRDefault="00E82287" w:rsidP="00054AA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Przedsiębiorstwo Wielobranżowe Grzegorz </w:t>
            </w:r>
            <w:proofErr w:type="spellStart"/>
            <w:r w:rsidRPr="00AF3EF2">
              <w:rPr>
                <w:rFonts w:ascii="Arial" w:hAnsi="Arial" w:cs="Arial"/>
                <w:b/>
                <w:sz w:val="22"/>
                <w:szCs w:val="22"/>
              </w:rPr>
              <w:t>Kościesza</w:t>
            </w:r>
            <w:proofErr w:type="spellEnd"/>
          </w:p>
          <w:p w14:paraId="362C2CE4" w14:textId="7B5E4872" w:rsidR="00E82287" w:rsidRPr="00AF3EF2" w:rsidRDefault="00E82287" w:rsidP="00AF3EF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>19-420 Kowale Oleckie</w:t>
            </w:r>
            <w:r w:rsidR="00AF3EF2" w:rsidRPr="00AF3E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AF3EF2">
              <w:rPr>
                <w:rFonts w:ascii="Arial" w:hAnsi="Arial" w:cs="Arial"/>
                <w:b/>
                <w:sz w:val="22"/>
                <w:szCs w:val="22"/>
              </w:rPr>
              <w:t>Stożne  17</w:t>
            </w:r>
          </w:p>
          <w:p w14:paraId="57C301F1" w14:textId="77777777" w:rsidR="00E82287" w:rsidRPr="00AF3EF2" w:rsidRDefault="00E82287" w:rsidP="00054AA4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AF3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EF2">
              <w:rPr>
                <w:rFonts w:ascii="Arial" w:hAnsi="Arial" w:cs="Arial"/>
                <w:b/>
                <w:sz w:val="22"/>
                <w:szCs w:val="22"/>
              </w:rPr>
              <w:t>60 037.20 zł</w:t>
            </w:r>
          </w:p>
        </w:tc>
      </w:tr>
      <w:tr w:rsidR="00E82287" w:rsidRPr="00AF3EF2" w14:paraId="47A9406B" w14:textId="77777777" w:rsidTr="00AF3EF2">
        <w:trPr>
          <w:cantSplit/>
          <w:trHeight w:val="1969"/>
        </w:trPr>
        <w:tc>
          <w:tcPr>
            <w:tcW w:w="9526" w:type="dxa"/>
          </w:tcPr>
          <w:p w14:paraId="5EB05A46" w14:textId="77777777" w:rsidR="00E82287" w:rsidRPr="00AF3EF2" w:rsidRDefault="00E82287" w:rsidP="00054AA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bCs/>
                <w:sz w:val="22"/>
                <w:szCs w:val="22"/>
              </w:rPr>
              <w:t>Zadanie nr:</w:t>
            </w: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3E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  <w:p w14:paraId="2E842A8A" w14:textId="77777777" w:rsidR="00E82287" w:rsidRPr="00AF3EF2" w:rsidRDefault="00E82287" w:rsidP="00054A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>Wybrano ofertę:</w:t>
            </w:r>
          </w:p>
          <w:p w14:paraId="1F60B452" w14:textId="77777777" w:rsidR="00E82287" w:rsidRPr="00AF3EF2" w:rsidRDefault="00E82287" w:rsidP="00054AA4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Przedsiębiorstwo Handlowo - Usługowe "TRANSLECH" Leszek </w:t>
            </w:r>
            <w:proofErr w:type="spellStart"/>
            <w:r w:rsidRPr="00AF3EF2">
              <w:rPr>
                <w:rFonts w:ascii="Arial" w:hAnsi="Arial" w:cs="Arial"/>
                <w:b/>
                <w:sz w:val="22"/>
                <w:szCs w:val="22"/>
              </w:rPr>
              <w:t>Paulako</w:t>
            </w:r>
            <w:proofErr w:type="spellEnd"/>
          </w:p>
          <w:p w14:paraId="7E396BF9" w14:textId="2415C30E" w:rsidR="00E82287" w:rsidRPr="00AF3EF2" w:rsidRDefault="00E82287" w:rsidP="00AF3EF2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>19-404 Wieliczki</w:t>
            </w:r>
            <w:r w:rsidR="00AF3EF2" w:rsidRPr="00AF3E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AF3EF2">
              <w:rPr>
                <w:rFonts w:ascii="Arial" w:hAnsi="Arial" w:cs="Arial"/>
                <w:b/>
                <w:sz w:val="22"/>
                <w:szCs w:val="22"/>
              </w:rPr>
              <w:t>Jelitki</w:t>
            </w:r>
            <w:proofErr w:type="spellEnd"/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  4</w:t>
            </w:r>
          </w:p>
          <w:p w14:paraId="7BF02ADC" w14:textId="77777777" w:rsidR="00E82287" w:rsidRPr="00AF3EF2" w:rsidRDefault="00E82287" w:rsidP="00054AA4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AF3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EF2">
              <w:rPr>
                <w:rFonts w:ascii="Arial" w:hAnsi="Arial" w:cs="Arial"/>
                <w:b/>
                <w:sz w:val="22"/>
                <w:szCs w:val="22"/>
              </w:rPr>
              <w:t>39 225.60 zł</w:t>
            </w:r>
          </w:p>
        </w:tc>
      </w:tr>
    </w:tbl>
    <w:p w14:paraId="43192482" w14:textId="77777777" w:rsidR="000034E3" w:rsidRPr="00AF3EF2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2287" w:rsidRPr="00AF3EF2" w14:paraId="65A51023" w14:textId="77777777" w:rsidTr="00054AA4">
        <w:tc>
          <w:tcPr>
            <w:tcW w:w="9212" w:type="dxa"/>
            <w:shd w:val="clear" w:color="auto" w:fill="auto"/>
          </w:tcPr>
          <w:p w14:paraId="369A6EB0" w14:textId="77777777" w:rsidR="00E82287" w:rsidRPr="00AF3EF2" w:rsidRDefault="00E82287" w:rsidP="00054A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Przedsiębiorstwo Handlowo - Usługowe "TRANSLECH" Leszek </w:t>
            </w:r>
            <w:proofErr w:type="spellStart"/>
            <w:r w:rsidRPr="00AF3EF2">
              <w:rPr>
                <w:rFonts w:ascii="Arial" w:hAnsi="Arial" w:cs="Arial"/>
                <w:b/>
                <w:sz w:val="22"/>
                <w:szCs w:val="22"/>
              </w:rPr>
              <w:t>Paulako</w:t>
            </w:r>
            <w:proofErr w:type="spellEnd"/>
          </w:p>
          <w:p w14:paraId="3BF29E06" w14:textId="08DF8E8F" w:rsidR="00E82287" w:rsidRPr="00AF3EF2" w:rsidRDefault="00E82287" w:rsidP="00AF3EF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AF3EF2" w:rsidRPr="00AF3E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F3EF2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  <w:tr w:rsidR="00E82287" w:rsidRPr="00AF3EF2" w14:paraId="3A1EB409" w14:textId="77777777" w:rsidTr="00054AA4">
        <w:tc>
          <w:tcPr>
            <w:tcW w:w="9212" w:type="dxa"/>
            <w:shd w:val="clear" w:color="auto" w:fill="auto"/>
          </w:tcPr>
          <w:p w14:paraId="08690541" w14:textId="77777777" w:rsidR="00E82287" w:rsidRPr="00AF3EF2" w:rsidRDefault="00E82287" w:rsidP="00054A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3EF2">
              <w:rPr>
                <w:rFonts w:ascii="Arial" w:hAnsi="Arial" w:cs="Arial"/>
                <w:b/>
                <w:sz w:val="22"/>
                <w:szCs w:val="22"/>
              </w:rPr>
              <w:t xml:space="preserve">Przedsiębiorstwo Wielobranżowe Grzegorz </w:t>
            </w:r>
            <w:proofErr w:type="spellStart"/>
            <w:r w:rsidRPr="00AF3EF2">
              <w:rPr>
                <w:rFonts w:ascii="Arial" w:hAnsi="Arial" w:cs="Arial"/>
                <w:b/>
                <w:sz w:val="22"/>
                <w:szCs w:val="22"/>
              </w:rPr>
              <w:t>Kościesza</w:t>
            </w:r>
            <w:proofErr w:type="spellEnd"/>
          </w:p>
          <w:p w14:paraId="272E667E" w14:textId="310E2B6E" w:rsidR="00E82287" w:rsidRPr="00AF3EF2" w:rsidRDefault="00E82287" w:rsidP="00AF3EF2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  <w:r w:rsidR="00AF3EF2" w:rsidRPr="00AF3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EF2" w:rsidRPr="00AF3EF2">
              <w:rPr>
                <w:rFonts w:ascii="Arial" w:hAnsi="Arial" w:cs="Arial"/>
                <w:sz w:val="22"/>
                <w:szCs w:val="22"/>
              </w:rPr>
              <w:t>Najkorzystniejsza oferta</w:t>
            </w:r>
          </w:p>
        </w:tc>
      </w:tr>
    </w:tbl>
    <w:p w14:paraId="46ED82F4" w14:textId="77777777" w:rsidR="00AF25E0" w:rsidRPr="00AF3EF2" w:rsidRDefault="00AF25E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0C5A1A2" w14:textId="77777777" w:rsidR="000034E3" w:rsidRPr="00AF3EF2" w:rsidRDefault="000034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F3EF2">
        <w:rPr>
          <w:rFonts w:ascii="Arial" w:hAnsi="Arial" w:cs="Arial"/>
          <w:color w:val="000000"/>
          <w:sz w:val="22"/>
          <w:szCs w:val="22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 w:rsidRPr="00AF3EF2" w14:paraId="3A96A24C" w14:textId="77777777">
        <w:trPr>
          <w:cantSplit/>
        </w:trPr>
        <w:tc>
          <w:tcPr>
            <w:tcW w:w="9568" w:type="dxa"/>
          </w:tcPr>
          <w:p w14:paraId="58D69945" w14:textId="77777777" w:rsidR="000034E3" w:rsidRPr="00AF3EF2" w:rsidRDefault="000034E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 xml:space="preserve">Zadanie nr: </w:t>
            </w:r>
          </w:p>
          <w:p w14:paraId="3BC2C89A" w14:textId="77777777" w:rsidR="000034E3" w:rsidRPr="00AF3EF2" w:rsidRDefault="000034E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EF2">
              <w:rPr>
                <w:rFonts w:ascii="Arial" w:hAnsi="Arial" w:cs="Arial"/>
                <w:color w:val="000000"/>
                <w:sz w:val="22"/>
                <w:szCs w:val="22"/>
              </w:rPr>
              <w:t xml:space="preserve">Uzasadnienie: </w:t>
            </w:r>
          </w:p>
        </w:tc>
      </w:tr>
    </w:tbl>
    <w:p w14:paraId="3FDD1C18" w14:textId="77777777" w:rsidR="000034E3" w:rsidRPr="00AF3EF2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208BA06F" w14:textId="77777777" w:rsidR="00AF25E0" w:rsidRPr="00AF3EF2" w:rsidRDefault="00AF25E0" w:rsidP="00AF25E0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AF3EF2">
        <w:rPr>
          <w:rFonts w:ascii="Arial" w:hAnsi="Arial" w:cs="Arial"/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AF3EF2" w14:paraId="2D3D4C0E" w14:textId="77777777" w:rsidTr="008463A1">
        <w:tc>
          <w:tcPr>
            <w:tcW w:w="2277" w:type="dxa"/>
            <w:shd w:val="clear" w:color="auto" w:fill="F3F3F3"/>
          </w:tcPr>
          <w:p w14:paraId="27968264" w14:textId="77777777" w:rsidR="00440209" w:rsidRPr="00AF3EF2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F3EF2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14:paraId="5414F56B" w14:textId="77777777" w:rsidR="00440209" w:rsidRPr="00AF3EF2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F3EF2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14:paraId="4317E176" w14:textId="77777777" w:rsidR="00440209" w:rsidRPr="00AF3EF2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F3EF2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14:paraId="063152AC" w14:textId="77777777" w:rsidR="00440209" w:rsidRPr="00AF3EF2" w:rsidRDefault="00440209" w:rsidP="008463A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F3EF2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E82287" w:rsidRPr="00AF3EF2" w14:paraId="038C9E5C" w14:textId="77777777" w:rsidTr="00054AA4">
        <w:tc>
          <w:tcPr>
            <w:tcW w:w="2277" w:type="dxa"/>
            <w:shd w:val="clear" w:color="auto" w:fill="auto"/>
          </w:tcPr>
          <w:p w14:paraId="239B7813" w14:textId="3B8CF0C6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1 - Wykonanie usług przy zimowym utrzymaniu dróg powiatowych zamiejskich w powiecie </w:t>
            </w:r>
            <w:r w:rsidRPr="00AF3EF2">
              <w:rPr>
                <w:rFonts w:ascii="Arial" w:hAnsi="Arial" w:cs="Arial"/>
                <w:sz w:val="18"/>
                <w:szCs w:val="18"/>
              </w:rPr>
              <w:lastRenderedPageBreak/>
              <w:t>oleckim</w:t>
            </w:r>
            <w:r w:rsidR="00AF3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EF2">
              <w:rPr>
                <w:rFonts w:ascii="Arial" w:hAnsi="Arial" w:cs="Arial"/>
                <w:sz w:val="18"/>
                <w:szCs w:val="18"/>
              </w:rPr>
              <w:t>w sezonie 2019/2020</w:t>
            </w:r>
          </w:p>
        </w:tc>
        <w:tc>
          <w:tcPr>
            <w:tcW w:w="2651" w:type="dxa"/>
            <w:shd w:val="clear" w:color="auto" w:fill="auto"/>
          </w:tcPr>
          <w:p w14:paraId="1E5A3337" w14:textId="77777777" w:rsidR="00E82287" w:rsidRPr="00AF3EF2" w:rsidRDefault="00E82287" w:rsidP="00054AA4">
            <w:pPr>
              <w:rPr>
                <w:rFonts w:ascii="Arial" w:hAnsi="Arial" w:cs="Arial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lastRenderedPageBreak/>
              <w:t xml:space="preserve">Przedsiębiorstwo Wielobranżowe Grzegorz </w:t>
            </w:r>
            <w:proofErr w:type="spellStart"/>
            <w:r w:rsidRPr="00AF3EF2">
              <w:rPr>
                <w:rFonts w:ascii="Arial" w:hAnsi="Arial" w:cs="Arial"/>
                <w:sz w:val="18"/>
                <w:szCs w:val="18"/>
              </w:rPr>
              <w:t>Kościesza</w:t>
            </w:r>
            <w:proofErr w:type="spellEnd"/>
          </w:p>
          <w:p w14:paraId="056B954F" w14:textId="77777777" w:rsidR="00E82287" w:rsidRPr="00AF3EF2" w:rsidRDefault="00E82287" w:rsidP="00054AA4">
            <w:pPr>
              <w:rPr>
                <w:rFonts w:ascii="Arial" w:hAnsi="Arial" w:cs="Arial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>Stożne 17</w:t>
            </w:r>
          </w:p>
          <w:p w14:paraId="0B4BA064" w14:textId="77777777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>19-420 Kowale Oleckie</w:t>
            </w:r>
          </w:p>
        </w:tc>
        <w:tc>
          <w:tcPr>
            <w:tcW w:w="2848" w:type="dxa"/>
            <w:shd w:val="clear" w:color="auto" w:fill="auto"/>
          </w:tcPr>
          <w:p w14:paraId="6F54C1A4" w14:textId="5F55C260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1 - Cena - </w:t>
            </w:r>
            <w:r w:rsidR="00AF3EF2">
              <w:rPr>
                <w:rFonts w:ascii="Arial" w:hAnsi="Arial" w:cs="Arial"/>
                <w:sz w:val="18"/>
                <w:szCs w:val="18"/>
              </w:rPr>
              <w:t>10</w:t>
            </w:r>
            <w:r w:rsidRPr="00AF3EF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14:paraId="21959BF4" w14:textId="418BCB26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F3EF2">
              <w:rPr>
                <w:rFonts w:ascii="Arial" w:hAnsi="Arial" w:cs="Arial"/>
                <w:sz w:val="18"/>
                <w:szCs w:val="18"/>
              </w:rPr>
              <w:t>10</w:t>
            </w:r>
            <w:r w:rsidRPr="00AF3E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82287" w:rsidRPr="00AF3EF2" w14:paraId="5E0DD368" w14:textId="77777777" w:rsidTr="00054AA4">
        <w:tc>
          <w:tcPr>
            <w:tcW w:w="2277" w:type="dxa"/>
            <w:shd w:val="clear" w:color="auto" w:fill="auto"/>
          </w:tcPr>
          <w:p w14:paraId="44A3E42C" w14:textId="0AC4E614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>2 - Wykonanie usług przy zimowym utrzymaniu dróg powiatowych zamiejskich w powiecie oleckim</w:t>
            </w:r>
            <w:r w:rsidR="00AF3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EF2">
              <w:rPr>
                <w:rFonts w:ascii="Arial" w:hAnsi="Arial" w:cs="Arial"/>
                <w:sz w:val="18"/>
                <w:szCs w:val="18"/>
              </w:rPr>
              <w:t>w sezonie 201</w:t>
            </w:r>
            <w:r w:rsidR="00AF3EF2">
              <w:rPr>
                <w:rFonts w:ascii="Arial" w:hAnsi="Arial" w:cs="Arial"/>
                <w:sz w:val="18"/>
                <w:szCs w:val="18"/>
              </w:rPr>
              <w:t>9</w:t>
            </w:r>
            <w:r w:rsidRPr="00AF3EF2">
              <w:rPr>
                <w:rFonts w:ascii="Arial" w:hAnsi="Arial" w:cs="Arial"/>
                <w:sz w:val="18"/>
                <w:szCs w:val="18"/>
              </w:rPr>
              <w:t>/20</w:t>
            </w:r>
            <w:r w:rsidR="00AF3E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51" w:type="dxa"/>
            <w:shd w:val="clear" w:color="auto" w:fill="auto"/>
          </w:tcPr>
          <w:p w14:paraId="5E754107" w14:textId="77777777" w:rsidR="00E82287" w:rsidRPr="00AF3EF2" w:rsidRDefault="00E82287" w:rsidP="00054AA4">
            <w:pPr>
              <w:rPr>
                <w:rFonts w:ascii="Arial" w:hAnsi="Arial" w:cs="Arial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Przedsiębiorstwo Handlowo - Usługowe "TRANSLECH" Leszek </w:t>
            </w:r>
            <w:proofErr w:type="spellStart"/>
            <w:r w:rsidRPr="00AF3EF2">
              <w:rPr>
                <w:rFonts w:ascii="Arial" w:hAnsi="Arial" w:cs="Arial"/>
                <w:sz w:val="18"/>
                <w:szCs w:val="18"/>
              </w:rPr>
              <w:t>Paulako</w:t>
            </w:r>
            <w:proofErr w:type="spellEnd"/>
          </w:p>
          <w:p w14:paraId="534C899A" w14:textId="77777777" w:rsidR="00E82287" w:rsidRPr="00AF3EF2" w:rsidRDefault="00E82287" w:rsidP="00054A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EF2">
              <w:rPr>
                <w:rFonts w:ascii="Arial" w:hAnsi="Arial" w:cs="Arial"/>
                <w:sz w:val="18"/>
                <w:szCs w:val="18"/>
              </w:rPr>
              <w:t>Jelitki</w:t>
            </w:r>
            <w:proofErr w:type="spellEnd"/>
            <w:r w:rsidRPr="00AF3EF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14:paraId="3A47AD8A" w14:textId="77777777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>19-404 Wieliczki</w:t>
            </w:r>
          </w:p>
        </w:tc>
        <w:tc>
          <w:tcPr>
            <w:tcW w:w="2848" w:type="dxa"/>
            <w:shd w:val="clear" w:color="auto" w:fill="auto"/>
          </w:tcPr>
          <w:p w14:paraId="6AD963BE" w14:textId="68BDAE0E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1 - Cena - </w:t>
            </w:r>
            <w:r w:rsidR="00AF3EF2">
              <w:rPr>
                <w:rFonts w:ascii="Arial" w:hAnsi="Arial" w:cs="Arial"/>
                <w:sz w:val="18"/>
                <w:szCs w:val="18"/>
              </w:rPr>
              <w:t>10</w:t>
            </w:r>
            <w:r w:rsidRPr="00AF3EF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14:paraId="30D45D58" w14:textId="62B7ADA1" w:rsidR="00E82287" w:rsidRPr="00AF3EF2" w:rsidRDefault="00E82287" w:rsidP="00054A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3EF2">
              <w:rPr>
                <w:rFonts w:ascii="Arial" w:hAnsi="Arial" w:cs="Arial"/>
                <w:sz w:val="18"/>
                <w:szCs w:val="18"/>
              </w:rPr>
              <w:t>10</w:t>
            </w:r>
            <w:r w:rsidRPr="00AF3EF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53741FD6" w14:textId="77777777" w:rsidR="000034E3" w:rsidRPr="00AF3EF2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28F63387" w14:textId="77777777" w:rsidR="000034E3" w:rsidRPr="00AF3EF2" w:rsidRDefault="000034E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0ED27590" w14:textId="77777777" w:rsidR="00AF3EF2" w:rsidRDefault="00AF3EF2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</w:p>
    <w:p w14:paraId="08239345" w14:textId="70ABEDE6" w:rsidR="000034E3" w:rsidRPr="00AF3EF2" w:rsidRDefault="00E82287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3EF2">
        <w:rPr>
          <w:rFonts w:ascii="Arial" w:hAnsi="Arial" w:cs="Arial"/>
          <w:sz w:val="22"/>
          <w:szCs w:val="22"/>
        </w:rPr>
        <w:t>Olecko</w:t>
      </w:r>
      <w:r w:rsidR="000034E3" w:rsidRPr="00AF3EF2">
        <w:rPr>
          <w:rFonts w:ascii="Arial" w:hAnsi="Arial" w:cs="Arial"/>
          <w:sz w:val="22"/>
          <w:szCs w:val="22"/>
        </w:rPr>
        <w:t xml:space="preserve"> dnia: </w:t>
      </w:r>
      <w:r w:rsidRPr="00AF3EF2">
        <w:rPr>
          <w:rFonts w:ascii="Arial" w:hAnsi="Arial" w:cs="Arial"/>
          <w:sz w:val="22"/>
          <w:szCs w:val="22"/>
        </w:rPr>
        <w:t>2019-10-10</w:t>
      </w:r>
    </w:p>
    <w:sectPr w:rsidR="000034E3" w:rsidRPr="00AF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4913" w14:textId="77777777" w:rsidR="00A73053" w:rsidRDefault="00A73053">
      <w:r>
        <w:separator/>
      </w:r>
    </w:p>
  </w:endnote>
  <w:endnote w:type="continuationSeparator" w:id="0">
    <w:p w14:paraId="728B12C5" w14:textId="77777777" w:rsidR="00A73053" w:rsidRDefault="00A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9593" w14:textId="77777777" w:rsidR="00E82287" w:rsidRDefault="00E82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5286" w14:textId="1BCD4F55" w:rsidR="000034E3" w:rsidRDefault="00CA6E0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750D5" wp14:editId="28D5593D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F93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3D107F80" w14:textId="77777777"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3E79" w14:textId="77777777" w:rsidR="00E82287" w:rsidRDefault="00E82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22B4" w14:textId="77777777" w:rsidR="00A73053" w:rsidRDefault="00A73053">
      <w:r>
        <w:separator/>
      </w:r>
    </w:p>
  </w:footnote>
  <w:footnote w:type="continuationSeparator" w:id="0">
    <w:p w14:paraId="639F476C" w14:textId="77777777" w:rsidR="00A73053" w:rsidRDefault="00A7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387C" w14:textId="77777777" w:rsidR="00E82287" w:rsidRDefault="00E82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C30B" w14:textId="77777777" w:rsidR="00E82287" w:rsidRDefault="00E82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D782" w14:textId="77777777" w:rsidR="00E82287" w:rsidRDefault="00E82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C"/>
    <w:rsid w:val="000034E3"/>
    <w:rsid w:val="0029663E"/>
    <w:rsid w:val="00440209"/>
    <w:rsid w:val="004E4C84"/>
    <w:rsid w:val="00562064"/>
    <w:rsid w:val="00564B92"/>
    <w:rsid w:val="00667F91"/>
    <w:rsid w:val="006D0934"/>
    <w:rsid w:val="008463A1"/>
    <w:rsid w:val="008B2DA8"/>
    <w:rsid w:val="008B74C9"/>
    <w:rsid w:val="008F0FDC"/>
    <w:rsid w:val="009406E9"/>
    <w:rsid w:val="00A73053"/>
    <w:rsid w:val="00AF25E0"/>
    <w:rsid w:val="00AF3EF2"/>
    <w:rsid w:val="00BF155D"/>
    <w:rsid w:val="00C21CF7"/>
    <w:rsid w:val="00C57239"/>
    <w:rsid w:val="00CA6E0C"/>
    <w:rsid w:val="00D63C9E"/>
    <w:rsid w:val="00DA18CF"/>
    <w:rsid w:val="00DA69C2"/>
    <w:rsid w:val="00E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8FFB"/>
  <w15:chartTrackingRefBased/>
  <w15:docId w15:val="{B85E43A0-D9DE-4001-83C2-F539DF6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2019-10-10T06:42:00Z</cp:lastPrinted>
  <dcterms:created xsi:type="dcterms:W3CDTF">2019-10-10T06:38:00Z</dcterms:created>
  <dcterms:modified xsi:type="dcterms:W3CDTF">2019-10-10T06:42:00Z</dcterms:modified>
</cp:coreProperties>
</file>