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35F9" w14:textId="77777777" w:rsidR="00636F95" w:rsidRPr="001832A4" w:rsidRDefault="00D62769" w:rsidP="001832A4">
      <w:pPr>
        <w:pStyle w:val="pkt"/>
        <w:spacing w:before="0" w:after="40"/>
        <w:ind w:left="0" w:firstLine="0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Powiatowy Zarząd Dróg w Olecku</w:t>
      </w:r>
    </w:p>
    <w:p w14:paraId="0E517E2E" w14:textId="77777777" w:rsidR="00636F95" w:rsidRPr="001832A4" w:rsidRDefault="00D62769" w:rsidP="001832A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Wojska Polskiego</w:t>
      </w:r>
      <w:r w:rsidR="00636F95" w:rsidRPr="001832A4">
        <w:rPr>
          <w:rFonts w:ascii="Arial" w:hAnsi="Arial" w:cs="Arial"/>
          <w:sz w:val="22"/>
          <w:szCs w:val="22"/>
        </w:rPr>
        <w:t xml:space="preserve"> </w:t>
      </w:r>
      <w:r w:rsidRPr="001832A4">
        <w:rPr>
          <w:rFonts w:ascii="Arial" w:hAnsi="Arial" w:cs="Arial"/>
          <w:sz w:val="22"/>
          <w:szCs w:val="22"/>
        </w:rPr>
        <w:t>12</w:t>
      </w:r>
      <w:r w:rsidR="00636F95" w:rsidRPr="001832A4">
        <w:rPr>
          <w:rFonts w:ascii="Arial" w:hAnsi="Arial" w:cs="Arial"/>
          <w:sz w:val="22"/>
          <w:szCs w:val="22"/>
        </w:rPr>
        <w:t xml:space="preserve"> </w:t>
      </w:r>
    </w:p>
    <w:p w14:paraId="676273B0" w14:textId="77777777" w:rsidR="00636F95" w:rsidRPr="001832A4" w:rsidRDefault="00D62769" w:rsidP="001832A4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19-400</w:t>
      </w:r>
      <w:r w:rsidR="00636F95" w:rsidRPr="001832A4">
        <w:rPr>
          <w:rFonts w:ascii="Arial" w:hAnsi="Arial" w:cs="Arial"/>
          <w:sz w:val="22"/>
          <w:szCs w:val="22"/>
        </w:rPr>
        <w:t xml:space="preserve"> </w:t>
      </w:r>
      <w:r w:rsidRPr="001832A4">
        <w:rPr>
          <w:rFonts w:ascii="Arial" w:hAnsi="Arial" w:cs="Arial"/>
          <w:sz w:val="22"/>
          <w:szCs w:val="22"/>
        </w:rPr>
        <w:t>Olecko</w:t>
      </w:r>
    </w:p>
    <w:p w14:paraId="46FD23FE" w14:textId="06A22AC1" w:rsidR="00F47107" w:rsidRPr="001832A4" w:rsidRDefault="00F47107" w:rsidP="001832A4">
      <w:pPr>
        <w:spacing w:after="20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telefon:</w:t>
      </w:r>
      <w:r w:rsidRPr="001832A4">
        <w:rPr>
          <w:rFonts w:ascii="Arial" w:hAnsi="Arial" w:cs="Arial"/>
          <w:i/>
          <w:sz w:val="22"/>
          <w:szCs w:val="22"/>
        </w:rPr>
        <w:t xml:space="preserve"> </w:t>
      </w:r>
      <w:r w:rsidRPr="001832A4">
        <w:rPr>
          <w:rFonts w:ascii="Arial" w:hAnsi="Arial" w:cs="Arial"/>
          <w:sz w:val="22"/>
          <w:szCs w:val="22"/>
        </w:rPr>
        <w:t xml:space="preserve"> </w:t>
      </w:r>
      <w:r w:rsidR="00D62769" w:rsidRPr="001832A4">
        <w:rPr>
          <w:rFonts w:ascii="Arial" w:hAnsi="Arial" w:cs="Arial"/>
          <w:sz w:val="22"/>
          <w:szCs w:val="22"/>
        </w:rPr>
        <w:t>(087) 520 22 24</w:t>
      </w:r>
    </w:p>
    <w:p w14:paraId="785AA72E" w14:textId="77777777" w:rsidR="00F47107" w:rsidRPr="001832A4" w:rsidRDefault="00F47107" w:rsidP="001832A4">
      <w:pPr>
        <w:spacing w:after="20"/>
        <w:rPr>
          <w:rFonts w:ascii="Arial" w:hAnsi="Arial" w:cs="Arial"/>
          <w:sz w:val="22"/>
          <w:szCs w:val="22"/>
        </w:rPr>
      </w:pPr>
      <w:proofErr w:type="spellStart"/>
      <w:r w:rsidRPr="001832A4">
        <w:rPr>
          <w:rFonts w:ascii="Arial" w:hAnsi="Arial" w:cs="Arial"/>
          <w:sz w:val="22"/>
          <w:szCs w:val="22"/>
          <w:lang w:val="de-DE"/>
        </w:rPr>
        <w:t>faks</w:t>
      </w:r>
      <w:proofErr w:type="spellEnd"/>
      <w:r w:rsidRPr="001832A4">
        <w:rPr>
          <w:rFonts w:ascii="Arial" w:hAnsi="Arial" w:cs="Arial"/>
          <w:sz w:val="22"/>
          <w:szCs w:val="22"/>
          <w:lang w:val="de-DE"/>
        </w:rPr>
        <w:t xml:space="preserve">: </w:t>
      </w:r>
      <w:r w:rsidR="00D62769" w:rsidRPr="001832A4">
        <w:rPr>
          <w:rFonts w:ascii="Arial" w:hAnsi="Arial" w:cs="Arial"/>
          <w:sz w:val="22"/>
          <w:szCs w:val="22"/>
          <w:lang w:val="de-DE"/>
        </w:rPr>
        <w:t xml:space="preserve"> (087) 520 22 25</w:t>
      </w:r>
    </w:p>
    <w:p w14:paraId="67D9F6DC" w14:textId="02D4D4E8" w:rsidR="00636F95" w:rsidRPr="001832A4" w:rsidRDefault="00F47107" w:rsidP="001832A4">
      <w:pPr>
        <w:spacing w:after="120"/>
        <w:rPr>
          <w:rFonts w:ascii="Arial" w:hAnsi="Arial" w:cs="Arial"/>
          <w:sz w:val="22"/>
          <w:szCs w:val="22"/>
        </w:rPr>
      </w:pPr>
      <w:proofErr w:type="spellStart"/>
      <w:r w:rsidRPr="001832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1832A4">
        <w:rPr>
          <w:rFonts w:ascii="Arial" w:hAnsi="Arial" w:cs="Arial"/>
          <w:sz w:val="22"/>
          <w:szCs w:val="22"/>
          <w:lang w:val="de-DE"/>
        </w:rPr>
        <w:t xml:space="preserve">: </w:t>
      </w:r>
      <w:r w:rsidR="00D62769" w:rsidRPr="001832A4">
        <w:rPr>
          <w:rFonts w:ascii="Arial" w:hAnsi="Arial" w:cs="Arial"/>
          <w:color w:val="0000FF"/>
          <w:sz w:val="22"/>
          <w:szCs w:val="22"/>
          <w:lang w:val="de-DE"/>
        </w:rPr>
        <w:t>pzd@powiat.olecko.pl</w:t>
      </w:r>
    </w:p>
    <w:p w14:paraId="2FE04976" w14:textId="5E20191D" w:rsidR="00636F95" w:rsidRPr="001832A4" w:rsidRDefault="00D62769" w:rsidP="001832A4">
      <w:pPr>
        <w:pStyle w:val="pkt"/>
        <w:ind w:left="0" w:hanging="11"/>
        <w:jc w:val="right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Olecko</w:t>
      </w:r>
      <w:r w:rsidR="004B1FAE" w:rsidRPr="001832A4">
        <w:rPr>
          <w:rFonts w:ascii="Arial" w:hAnsi="Arial" w:cs="Arial"/>
          <w:sz w:val="22"/>
          <w:szCs w:val="22"/>
        </w:rPr>
        <w:t xml:space="preserve">, </w:t>
      </w:r>
      <w:r w:rsidRPr="001832A4">
        <w:rPr>
          <w:rFonts w:ascii="Arial" w:hAnsi="Arial" w:cs="Arial"/>
          <w:sz w:val="22"/>
          <w:szCs w:val="22"/>
        </w:rPr>
        <w:t>2020-0</w:t>
      </w:r>
      <w:r w:rsidR="006D7D27">
        <w:rPr>
          <w:rFonts w:ascii="Arial" w:hAnsi="Arial" w:cs="Arial"/>
          <w:sz w:val="22"/>
          <w:szCs w:val="22"/>
        </w:rPr>
        <w:t>2</w:t>
      </w:r>
      <w:r w:rsidRPr="001832A4">
        <w:rPr>
          <w:rFonts w:ascii="Arial" w:hAnsi="Arial" w:cs="Arial"/>
          <w:sz w:val="22"/>
          <w:szCs w:val="22"/>
        </w:rPr>
        <w:t>-</w:t>
      </w:r>
      <w:r w:rsidR="006D7D27">
        <w:rPr>
          <w:rFonts w:ascii="Arial" w:hAnsi="Arial" w:cs="Arial"/>
          <w:sz w:val="22"/>
          <w:szCs w:val="22"/>
        </w:rPr>
        <w:t>03</w:t>
      </w:r>
      <w:bookmarkStart w:id="0" w:name="_GoBack"/>
      <w:bookmarkEnd w:id="0"/>
    </w:p>
    <w:p w14:paraId="4A6F1127" w14:textId="77777777" w:rsidR="00636F95" w:rsidRPr="001832A4" w:rsidRDefault="00636F95" w:rsidP="001832A4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Znak sprawy:</w:t>
      </w:r>
      <w:r w:rsidRPr="001832A4">
        <w:rPr>
          <w:rFonts w:ascii="Arial" w:hAnsi="Arial" w:cs="Arial"/>
          <w:b/>
          <w:sz w:val="22"/>
          <w:szCs w:val="22"/>
        </w:rPr>
        <w:t xml:space="preserve"> </w:t>
      </w:r>
      <w:r w:rsidR="00D62769" w:rsidRPr="001832A4">
        <w:rPr>
          <w:rFonts w:ascii="Arial" w:hAnsi="Arial" w:cs="Arial"/>
          <w:b/>
          <w:sz w:val="22"/>
          <w:szCs w:val="22"/>
        </w:rPr>
        <w:t>PZD.III.342/1/20</w:t>
      </w:r>
      <w:r w:rsidRPr="001832A4">
        <w:rPr>
          <w:rFonts w:ascii="Arial" w:hAnsi="Arial" w:cs="Arial"/>
          <w:sz w:val="22"/>
          <w:szCs w:val="22"/>
        </w:rPr>
        <w:tab/>
      </w:r>
    </w:p>
    <w:p w14:paraId="045DB62A" w14:textId="77777777" w:rsidR="00636F95" w:rsidRPr="001832A4" w:rsidRDefault="00636F95" w:rsidP="001832A4">
      <w:pPr>
        <w:rPr>
          <w:rFonts w:ascii="Arial" w:hAnsi="Arial" w:cs="Arial"/>
          <w:b/>
          <w:sz w:val="22"/>
          <w:szCs w:val="22"/>
        </w:rPr>
      </w:pPr>
    </w:p>
    <w:p w14:paraId="1A221372" w14:textId="77777777" w:rsidR="00636F95" w:rsidRPr="001832A4" w:rsidRDefault="00636F95" w:rsidP="001832A4">
      <w:pPr>
        <w:jc w:val="center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Zaproszenie do składania ofert</w:t>
      </w:r>
    </w:p>
    <w:p w14:paraId="2850BA02" w14:textId="77777777" w:rsidR="007677F8" w:rsidRPr="001832A4" w:rsidRDefault="007677F8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3BFC9E0B" w14:textId="77777777" w:rsidR="00636F95" w:rsidRPr="001832A4" w:rsidRDefault="00636F95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6547D221" w14:textId="77777777" w:rsidR="00636F95" w:rsidRPr="001832A4" w:rsidRDefault="00636F95" w:rsidP="001832A4">
      <w:pPr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 xml:space="preserve">Zapraszamy Państwa Firmę do udziału w postępowaniu prowadzonym w trybie </w:t>
      </w:r>
      <w:r w:rsidRPr="001832A4">
        <w:rPr>
          <w:rFonts w:ascii="Arial" w:hAnsi="Arial" w:cs="Arial"/>
          <w:b/>
          <w:sz w:val="22"/>
          <w:szCs w:val="22"/>
        </w:rPr>
        <w:t>zapytania ofertowego</w:t>
      </w:r>
      <w:r w:rsidRPr="001832A4">
        <w:rPr>
          <w:rFonts w:ascii="Arial" w:hAnsi="Arial" w:cs="Arial"/>
          <w:sz w:val="22"/>
          <w:szCs w:val="22"/>
        </w:rPr>
        <w:t xml:space="preserve"> na:</w:t>
      </w:r>
    </w:p>
    <w:p w14:paraId="0F55166E" w14:textId="718A730D" w:rsidR="00636F95" w:rsidRPr="001832A4" w:rsidRDefault="00D62769" w:rsidP="001832A4">
      <w:pPr>
        <w:jc w:val="center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 xml:space="preserve">Zakup grysu kamiennego o frakcji 2-5mm, płukanego piasku uszlachetnionego </w:t>
      </w:r>
      <w:r w:rsidR="00704F9E" w:rsidRPr="001832A4">
        <w:rPr>
          <w:rFonts w:ascii="Arial" w:hAnsi="Arial" w:cs="Arial"/>
          <w:b/>
          <w:sz w:val="22"/>
          <w:szCs w:val="22"/>
        </w:rPr>
        <w:t xml:space="preserve">                     </w:t>
      </w:r>
      <w:r w:rsidRPr="001832A4">
        <w:rPr>
          <w:rFonts w:ascii="Arial" w:hAnsi="Arial" w:cs="Arial"/>
          <w:b/>
          <w:sz w:val="22"/>
          <w:szCs w:val="22"/>
        </w:rPr>
        <w:t>o frakcji 0-2mm, pospółki o frakcji do 31,5mm i mieszanki kruszywowej 80%</w:t>
      </w:r>
    </w:p>
    <w:p w14:paraId="30E0D9F0" w14:textId="77777777" w:rsidR="00704F9E" w:rsidRPr="001832A4" w:rsidRDefault="00704F9E" w:rsidP="001832A4">
      <w:pPr>
        <w:rPr>
          <w:rFonts w:ascii="Arial" w:hAnsi="Arial" w:cs="Arial"/>
          <w:b/>
          <w:sz w:val="22"/>
          <w:szCs w:val="22"/>
        </w:rPr>
      </w:pPr>
    </w:p>
    <w:p w14:paraId="4E4A36A7" w14:textId="77777777" w:rsidR="00636F95" w:rsidRPr="001832A4" w:rsidRDefault="00636F95" w:rsidP="001832A4">
      <w:pPr>
        <w:jc w:val="center"/>
        <w:rPr>
          <w:rFonts w:ascii="Arial" w:hAnsi="Arial" w:cs="Arial"/>
          <w:b/>
          <w:sz w:val="22"/>
          <w:szCs w:val="22"/>
        </w:rPr>
      </w:pPr>
    </w:p>
    <w:p w14:paraId="17FCC5EC" w14:textId="41E6E834" w:rsidR="00704F9E" w:rsidRPr="001832A4" w:rsidRDefault="00636F95" w:rsidP="001832A4">
      <w:pPr>
        <w:numPr>
          <w:ilvl w:val="0"/>
          <w:numId w:val="7"/>
        </w:numPr>
        <w:spacing w:after="4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Opis przedmiotu zamówienia</w:t>
      </w:r>
    </w:p>
    <w:p w14:paraId="2ED142A1" w14:textId="460B3FB5" w:rsidR="00704F9E" w:rsidRPr="001832A4" w:rsidRDefault="00704F9E" w:rsidP="00CF0C8A">
      <w:pPr>
        <w:pStyle w:val="Nagwek2"/>
      </w:pPr>
      <w:r w:rsidRPr="001832A4">
        <w:t>Przedmiotem zamówienia jest zakup grysu kamiennego o frakcji 2-5mm, płukanego piasku uszlachetnionego o frakcji 0-2mm, pospółki o frakcji do 31,5mm i mieszanki kruszywowej 80%</w:t>
      </w:r>
      <w:r w:rsidR="001832A4">
        <w:t>.</w:t>
      </w:r>
    </w:p>
    <w:p w14:paraId="2CF5D442" w14:textId="77777777" w:rsidR="00704F9E" w:rsidRPr="001832A4" w:rsidRDefault="00704F9E" w:rsidP="00CF0C8A">
      <w:pPr>
        <w:pStyle w:val="Nagwek2"/>
      </w:pPr>
      <w:r w:rsidRPr="001832A4">
        <w:t>Zamawiający dopuszcza składanie ofert częściowych, gdzie część (zadanie) stanowi: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8765"/>
      </w:tblGrid>
      <w:tr w:rsidR="00704F9E" w:rsidRPr="001832A4" w14:paraId="2B828A89" w14:textId="77777777" w:rsidTr="001832A4">
        <w:trPr>
          <w:jc w:val="center"/>
        </w:trPr>
        <w:tc>
          <w:tcPr>
            <w:tcW w:w="869" w:type="dxa"/>
            <w:shd w:val="clear" w:color="auto" w:fill="FFFFFF"/>
            <w:vAlign w:val="center"/>
          </w:tcPr>
          <w:p w14:paraId="6DDCC389" w14:textId="77777777" w:rsidR="00704F9E" w:rsidRPr="001832A4" w:rsidRDefault="00704F9E" w:rsidP="001832A4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1832A4">
              <w:rPr>
                <w:rFonts w:ascii="Arial" w:hAnsi="Arial" w:cs="Arial"/>
                <w:b/>
              </w:rPr>
              <w:t xml:space="preserve"> Część nr</w:t>
            </w:r>
          </w:p>
        </w:tc>
        <w:tc>
          <w:tcPr>
            <w:tcW w:w="8765" w:type="dxa"/>
            <w:shd w:val="clear" w:color="auto" w:fill="FFFFFF"/>
            <w:vAlign w:val="center"/>
          </w:tcPr>
          <w:p w14:paraId="49465D9F" w14:textId="77777777" w:rsidR="00704F9E" w:rsidRPr="001832A4" w:rsidRDefault="00704F9E" w:rsidP="001832A4">
            <w:pPr>
              <w:pStyle w:val="Tekstpodstawowy"/>
              <w:jc w:val="center"/>
              <w:rPr>
                <w:rFonts w:ascii="Arial" w:hAnsi="Arial" w:cs="Arial"/>
                <w:b/>
              </w:rPr>
            </w:pPr>
            <w:r w:rsidRPr="001832A4">
              <w:rPr>
                <w:rFonts w:ascii="Arial" w:hAnsi="Arial" w:cs="Arial"/>
                <w:b/>
              </w:rPr>
              <w:t>Opis:</w:t>
            </w:r>
          </w:p>
        </w:tc>
      </w:tr>
      <w:tr w:rsidR="00704F9E" w:rsidRPr="001832A4" w14:paraId="652A5EB0" w14:textId="77777777" w:rsidTr="001832A4">
        <w:trPr>
          <w:jc w:val="center"/>
        </w:trPr>
        <w:tc>
          <w:tcPr>
            <w:tcW w:w="869" w:type="dxa"/>
          </w:tcPr>
          <w:p w14:paraId="4A096137" w14:textId="77777777" w:rsidR="00704F9E" w:rsidRPr="001832A4" w:rsidRDefault="00704F9E" w:rsidP="001832A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65" w:type="dxa"/>
          </w:tcPr>
          <w:p w14:paraId="64E364B4" w14:textId="77777777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 Zakup grysu kamiennego o frakcji 2-5mm </w:t>
            </w:r>
          </w:p>
          <w:p w14:paraId="029B328C" w14:textId="0F032069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Wspólny Słownik Zamówień: 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14210000-6 - Żwir, piasek, kamień kruszony i kruszywa </w:t>
            </w:r>
          </w:p>
          <w:p w14:paraId="16EEE094" w14:textId="6F831E1B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1832A4">
              <w:rPr>
                <w:rFonts w:ascii="Arial" w:hAnsi="Arial" w:cs="Arial"/>
                <w:sz w:val="22"/>
                <w:szCs w:val="22"/>
              </w:rPr>
              <w:t>Przedmiotem zamówienia jest zakup grysu kamiennego o frakcji 2-5mm do remontów cząstkowych dróg powiatowych powiatu oleckiego. Przedmiot zamówienia  obejmuje zakup, załadunek i transport (środek transportu bez naczepy) grysu kamiennego do wiaty garażowej Zamawiającego w Olecku, gmina Olecko, województwo warmińsko - mazurskie. Dostawa odbywać się będzie sukcesywnie w ciągu roku 2020 według pojawiających się potrzeb Zamawiającego. Szacunkowa planowana ilość zamówienia wynosi 240 T. Wielkość jednorazowych dostaw wynosić będzie około 15 - 30 T (wielkość jednorazowych dostaw może ulec zmianie).</w:t>
            </w:r>
          </w:p>
        </w:tc>
      </w:tr>
      <w:tr w:rsidR="00704F9E" w:rsidRPr="001832A4" w14:paraId="3B66DFEB" w14:textId="77777777" w:rsidTr="001832A4">
        <w:trPr>
          <w:jc w:val="center"/>
        </w:trPr>
        <w:tc>
          <w:tcPr>
            <w:tcW w:w="869" w:type="dxa"/>
          </w:tcPr>
          <w:p w14:paraId="257F7D60" w14:textId="77777777" w:rsidR="00704F9E" w:rsidRPr="001832A4" w:rsidRDefault="00704F9E" w:rsidP="001832A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65" w:type="dxa"/>
          </w:tcPr>
          <w:p w14:paraId="26F993E2" w14:textId="77777777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 Zakup płukanego piasku uszlachetnionego o frakcji 0-2mm </w:t>
            </w:r>
          </w:p>
          <w:p w14:paraId="4FAB0DEE" w14:textId="51CD8435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Wspólny Słownik Zamówień: 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14210000-6 - Żwir, piasek, kamień kruszony i kruszywa </w:t>
            </w:r>
          </w:p>
          <w:p w14:paraId="70425294" w14:textId="164EDCCC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Przedmiotem zamówienia jest zakup płukanego piasku uszlachetnionego o frakcji 0-2 mm do mieszanki piaskowo - solnej i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</w:rPr>
              <w:t>uszarstniania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</w:rPr>
              <w:t xml:space="preserve"> dróg powiatowych powiatu oleckiego. Przedmiot zamówienia obejmuje zakup, załadunek i transport płukanego piasku uszlachetnionego na plac składowy Zamawiającego w miejscowości Stożne, gmina Kowale Oleckie, województwo warmińsko - mazurskie. Dostawa odbywać się będzie sukcesywnie w ciągu roku 2020 według pojawiających się potrzeb Zamawia</w:t>
            </w:r>
            <w:r w:rsidR="001832A4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</w:rPr>
              <w:t>jącego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</w:rPr>
              <w:t xml:space="preserve">. Szacunkowa planowana ilość zamówienia wynosi 1000 T. Wielkość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</w:rPr>
              <w:t>jednorazo</w:t>
            </w:r>
            <w:r w:rsidR="001832A4">
              <w:rPr>
                <w:rFonts w:ascii="Arial" w:hAnsi="Arial" w:cs="Arial"/>
                <w:sz w:val="22"/>
                <w:szCs w:val="22"/>
              </w:rPr>
              <w:t>-</w:t>
            </w:r>
            <w:r w:rsidRPr="001832A4">
              <w:rPr>
                <w:rFonts w:ascii="Arial" w:hAnsi="Arial" w:cs="Arial"/>
                <w:sz w:val="22"/>
                <w:szCs w:val="22"/>
              </w:rPr>
              <w:t>wych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</w:rPr>
              <w:t xml:space="preserve"> dostaw wynosić będzie około 300 - 500 T (wielkość jednorazowych dostaw może ulec zmianie).</w:t>
            </w:r>
          </w:p>
        </w:tc>
      </w:tr>
      <w:tr w:rsidR="00704F9E" w:rsidRPr="001832A4" w14:paraId="1DEE4327" w14:textId="77777777" w:rsidTr="001832A4">
        <w:trPr>
          <w:jc w:val="center"/>
        </w:trPr>
        <w:tc>
          <w:tcPr>
            <w:tcW w:w="869" w:type="dxa"/>
          </w:tcPr>
          <w:p w14:paraId="74A9006D" w14:textId="77777777" w:rsidR="00704F9E" w:rsidRPr="001832A4" w:rsidRDefault="00704F9E" w:rsidP="001832A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65" w:type="dxa"/>
          </w:tcPr>
          <w:p w14:paraId="12824F6F" w14:textId="5A738351" w:rsidR="00704F9E" w:rsidRDefault="00704F9E" w:rsidP="001832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 Zakup pospółki o frakcji do 31,5mm </w:t>
            </w:r>
          </w:p>
          <w:p w14:paraId="1C81A294" w14:textId="1B4D2B62" w:rsidR="001832A4" w:rsidRPr="001832A4" w:rsidRDefault="001832A4" w:rsidP="001832A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Wspólny Słownik Zamówień: 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14210000-6 - Żwir, piasek, kamień kruszony i kruszywa </w:t>
            </w:r>
          </w:p>
          <w:p w14:paraId="7F19DADD" w14:textId="7A8617A7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Przedmiotem zamówienia jest zakup pospółki o frakcji do 31,5mm do remontów nawierzchni dróg powiatowych powiatu oleckiego. Przedmiot zamówienia obejmuje zakup, załadunek i transport pospółki do wskazanego miejsca wbudowania na drogach </w:t>
            </w:r>
            <w:r w:rsidRPr="001832A4">
              <w:rPr>
                <w:rFonts w:ascii="Arial" w:hAnsi="Arial" w:cs="Arial"/>
                <w:sz w:val="22"/>
                <w:szCs w:val="22"/>
              </w:rPr>
              <w:lastRenderedPageBreak/>
              <w:t>powiatowych powiatu oleckiego. Dostawa odbywać się będzie sukcesywnie w ciągu roku 2020 według pojawiających się potrzeb Zamawiającego. Szacunkowa planowana ilość zamówienia wynosi 1300 T.</w:t>
            </w:r>
          </w:p>
        </w:tc>
      </w:tr>
      <w:tr w:rsidR="00704F9E" w:rsidRPr="001832A4" w14:paraId="168FC68E" w14:textId="77777777" w:rsidTr="001832A4">
        <w:trPr>
          <w:jc w:val="center"/>
        </w:trPr>
        <w:tc>
          <w:tcPr>
            <w:tcW w:w="869" w:type="dxa"/>
          </w:tcPr>
          <w:p w14:paraId="16ACADF1" w14:textId="24C0F2CE" w:rsidR="00704F9E" w:rsidRPr="001832A4" w:rsidRDefault="00704F9E" w:rsidP="001832A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8765" w:type="dxa"/>
          </w:tcPr>
          <w:p w14:paraId="474562BB" w14:textId="53F54C49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Temat: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 Zakup mieszanki kruszywowej 80% </w:t>
            </w:r>
          </w:p>
          <w:p w14:paraId="48C6E021" w14:textId="77777777" w:rsidR="001832A4" w:rsidRPr="001832A4" w:rsidRDefault="001832A4" w:rsidP="001832A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Wspólny Słownik Zamówień: 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14210000-6 - Żwir, piasek, kamień kruszony i kruszywa </w:t>
            </w:r>
          </w:p>
          <w:p w14:paraId="7999A65A" w14:textId="38193669" w:rsidR="00704F9E" w:rsidRPr="001832A4" w:rsidRDefault="00704F9E" w:rsidP="001832A4">
            <w:pPr>
              <w:pStyle w:val="Tekstpodstawowy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Opis: 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Przedmiotem zamówienia jest zakup mieszanki kruszywowej 80% do remontów nawierzchni dróg powiatowych powiatu oleckiego. </w:t>
            </w:r>
            <w:r w:rsidR="00E250A7" w:rsidRPr="001832A4">
              <w:rPr>
                <w:rFonts w:ascii="Arial" w:hAnsi="Arial" w:cs="Arial"/>
                <w:sz w:val="22"/>
                <w:szCs w:val="22"/>
              </w:rPr>
              <w:t>Przedmiot zamówienia obejmuje zakup</w:t>
            </w:r>
            <w:r w:rsidR="00E250A7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="00E250A7" w:rsidRPr="001832A4">
              <w:rPr>
                <w:rFonts w:ascii="Arial" w:hAnsi="Arial" w:cs="Arial"/>
                <w:sz w:val="22"/>
                <w:szCs w:val="22"/>
              </w:rPr>
              <w:t>załadunek</w:t>
            </w:r>
            <w:r w:rsidR="00E250A7">
              <w:rPr>
                <w:rFonts w:ascii="Arial" w:hAnsi="Arial" w:cs="Arial"/>
                <w:sz w:val="22"/>
                <w:szCs w:val="22"/>
              </w:rPr>
              <w:t xml:space="preserve"> mieszanki kruszywowej 80% na środki transportu Zamawiającego.</w:t>
            </w:r>
            <w:r w:rsidR="00E250A7" w:rsidRPr="001832A4">
              <w:rPr>
                <w:rFonts w:ascii="Arial" w:hAnsi="Arial" w:cs="Arial"/>
                <w:sz w:val="22"/>
                <w:szCs w:val="22"/>
              </w:rPr>
              <w:t xml:space="preserve"> Zamawiający na swój koszt będzie odbierał mieszankę kruszywową 80%.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Zakup odbywać się będzie sukcesywnie w ciągu roku 2020 według pojawiających się potrzeb Zamawiającego. Szacunkowa planowana ilość zamówienia wynosi 500 T. </w:t>
            </w:r>
          </w:p>
        </w:tc>
      </w:tr>
    </w:tbl>
    <w:p w14:paraId="5892F42D" w14:textId="77777777" w:rsidR="00704F9E" w:rsidRPr="001832A4" w:rsidRDefault="00704F9E" w:rsidP="001832A4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b/>
          <w:sz w:val="22"/>
          <w:szCs w:val="22"/>
        </w:rPr>
      </w:pPr>
      <w:r w:rsidRPr="001832A4">
        <w:rPr>
          <w:rFonts w:cs="Arial"/>
          <w:sz w:val="22"/>
          <w:szCs w:val="22"/>
        </w:rPr>
        <w:t xml:space="preserve"> </w:t>
      </w:r>
    </w:p>
    <w:p w14:paraId="18AE475B" w14:textId="77777777" w:rsidR="00704F9E" w:rsidRPr="001832A4" w:rsidRDefault="00704F9E" w:rsidP="001832A4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Prawo opcji</w:t>
      </w:r>
    </w:p>
    <w:p w14:paraId="70F41BD6" w14:textId="77777777" w:rsidR="00704F9E" w:rsidRPr="001832A4" w:rsidRDefault="00704F9E" w:rsidP="001832A4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 w:rsidRPr="001832A4">
        <w:rPr>
          <w:rFonts w:cs="Arial"/>
          <w:sz w:val="22"/>
          <w:szCs w:val="22"/>
        </w:rPr>
        <w:t>1. Zamawiający zastrzega sobie możliwość rozszerzenia zakresu zamówienia przy zastosowaniu</w:t>
      </w:r>
      <w:r w:rsidRPr="001832A4">
        <w:rPr>
          <w:rFonts w:cs="Arial"/>
          <w:b/>
          <w:sz w:val="22"/>
          <w:szCs w:val="22"/>
        </w:rPr>
        <w:t xml:space="preserve"> prawa opcji</w:t>
      </w:r>
      <w:r w:rsidRPr="001832A4">
        <w:rPr>
          <w:rFonts w:cs="Arial"/>
          <w:sz w:val="22"/>
          <w:szCs w:val="22"/>
        </w:rPr>
        <w:t>, tj. zwiększenie w okresie realizacji umowy ilości:</w:t>
      </w:r>
    </w:p>
    <w:p w14:paraId="5FDCE045" w14:textId="34F85193" w:rsidR="00704F9E" w:rsidRPr="001832A4" w:rsidRDefault="00704F9E" w:rsidP="001832A4">
      <w:pPr>
        <w:pStyle w:val="Tekstpodstawowy21"/>
        <w:numPr>
          <w:ilvl w:val="0"/>
          <w:numId w:val="20"/>
        </w:numPr>
        <w:suppressAutoHyphens/>
        <w:spacing w:line="240" w:lineRule="auto"/>
        <w:rPr>
          <w:rFonts w:cs="Arial"/>
          <w:sz w:val="22"/>
          <w:szCs w:val="22"/>
        </w:rPr>
      </w:pPr>
      <w:r w:rsidRPr="001832A4">
        <w:rPr>
          <w:rFonts w:cs="Arial"/>
          <w:sz w:val="22"/>
          <w:szCs w:val="22"/>
        </w:rPr>
        <w:t>grysu kamiennego o frakcji  2-5 mm o nie więcej niż  80 T;</w:t>
      </w:r>
    </w:p>
    <w:p w14:paraId="379496E7" w14:textId="77777777" w:rsidR="00704F9E" w:rsidRPr="001832A4" w:rsidRDefault="00704F9E" w:rsidP="001832A4">
      <w:pPr>
        <w:pStyle w:val="Tekstpodstawowy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płukanego piasku uszlachetnionego o frakcji 0-2mm o nie więcej niż 1000 T</w:t>
      </w:r>
    </w:p>
    <w:p w14:paraId="5A6DDB9B" w14:textId="565BD1A2" w:rsidR="00704F9E" w:rsidRPr="001832A4" w:rsidRDefault="00704F9E" w:rsidP="001832A4">
      <w:pPr>
        <w:pStyle w:val="Tekstpodstawowy21"/>
        <w:numPr>
          <w:ilvl w:val="0"/>
          <w:numId w:val="20"/>
        </w:numPr>
        <w:suppressAutoHyphens/>
        <w:spacing w:line="240" w:lineRule="auto"/>
        <w:rPr>
          <w:rFonts w:cs="Arial"/>
          <w:sz w:val="22"/>
          <w:szCs w:val="22"/>
        </w:rPr>
      </w:pPr>
      <w:r w:rsidRPr="001832A4">
        <w:rPr>
          <w:rFonts w:cs="Arial"/>
          <w:sz w:val="22"/>
          <w:szCs w:val="22"/>
        </w:rPr>
        <w:t>pospółki o frakcji do 31,5mm o nie więcej niż 1300 T;</w:t>
      </w:r>
    </w:p>
    <w:p w14:paraId="1B8608AC" w14:textId="3B91F73A" w:rsidR="00704F9E" w:rsidRPr="001832A4" w:rsidRDefault="00704F9E" w:rsidP="001832A4">
      <w:pPr>
        <w:pStyle w:val="Tekstpodstawowy21"/>
        <w:numPr>
          <w:ilvl w:val="0"/>
          <w:numId w:val="20"/>
        </w:numPr>
        <w:suppressAutoHyphens/>
        <w:spacing w:line="240" w:lineRule="auto"/>
        <w:rPr>
          <w:rFonts w:cs="Arial"/>
          <w:sz w:val="22"/>
          <w:szCs w:val="22"/>
        </w:rPr>
      </w:pPr>
      <w:bookmarkStart w:id="1" w:name="_Hlk31105243"/>
      <w:r w:rsidRPr="001832A4">
        <w:rPr>
          <w:rFonts w:cs="Arial"/>
          <w:sz w:val="22"/>
          <w:szCs w:val="22"/>
        </w:rPr>
        <w:t xml:space="preserve">mieszanki kruszywowej 80% </w:t>
      </w:r>
      <w:bookmarkEnd w:id="1"/>
      <w:r w:rsidRPr="001832A4">
        <w:rPr>
          <w:rFonts w:cs="Arial"/>
          <w:sz w:val="22"/>
          <w:szCs w:val="22"/>
        </w:rPr>
        <w:t>o nie więcej niż 500 T;</w:t>
      </w:r>
    </w:p>
    <w:p w14:paraId="438EB249" w14:textId="77777777" w:rsidR="00704F9E" w:rsidRPr="001832A4" w:rsidRDefault="00704F9E" w:rsidP="001832A4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 w:rsidRPr="001832A4">
        <w:rPr>
          <w:rFonts w:cs="Arial"/>
          <w:sz w:val="22"/>
          <w:szCs w:val="22"/>
        </w:rPr>
        <w:t xml:space="preserve">w zależności od faktycznych potrzeb i możliwości finansowych Zamawiającego. Wykonawca zobowiązuje się w takim przypadku umożliwić Zamawiającemu dostawę dodatkowych ilości </w:t>
      </w:r>
    </w:p>
    <w:p w14:paraId="545A605A" w14:textId="4917D6EC" w:rsidR="00704F9E" w:rsidRPr="001832A4" w:rsidRDefault="00704F9E" w:rsidP="001832A4">
      <w:pPr>
        <w:pStyle w:val="Tekstpodstawowy21"/>
        <w:tabs>
          <w:tab w:val="num" w:pos="426"/>
        </w:tabs>
        <w:suppressAutoHyphens/>
        <w:spacing w:line="240" w:lineRule="auto"/>
        <w:ind w:left="0"/>
        <w:rPr>
          <w:rFonts w:cs="Arial"/>
          <w:sz w:val="22"/>
          <w:szCs w:val="22"/>
        </w:rPr>
      </w:pPr>
      <w:r w:rsidRPr="001832A4">
        <w:rPr>
          <w:rFonts w:cs="Arial"/>
          <w:sz w:val="22"/>
          <w:szCs w:val="22"/>
        </w:rPr>
        <w:t>grysu kamiennego o frakcji  2-5 mm, płukanego piasku uszlachetnionego o frakcji 0-2mm,       pospółki o frakcji do 31,5mm i  mieszanki kruszywowej 80% na takich samych zasadach jak dostawy objęte zamówieniem podstawowym.</w:t>
      </w:r>
    </w:p>
    <w:p w14:paraId="2A2F41A0" w14:textId="3311800A" w:rsidR="00704F9E" w:rsidRPr="001832A4" w:rsidRDefault="00704F9E" w:rsidP="001832A4">
      <w:pPr>
        <w:pStyle w:val="Akapitzlist"/>
        <w:spacing w:line="240" w:lineRule="auto"/>
        <w:ind w:left="0"/>
        <w:jc w:val="both"/>
        <w:rPr>
          <w:rFonts w:ascii="Arial" w:hAnsi="Arial" w:cs="Arial"/>
        </w:rPr>
      </w:pPr>
      <w:r w:rsidRPr="001832A4">
        <w:rPr>
          <w:rFonts w:ascii="Arial" w:hAnsi="Arial" w:cs="Arial"/>
        </w:rPr>
        <w:t>2. Prawo opcji jest uprawnieniem Zamawiającego, z którego może, ale nie musi skorzystać            w ramach realizacji niniejszej umowy. W przypadku nieskorzystania przez Zamawiającego                  z prawa opcji wykonawcy nie przysługują żadne roszczenia z tego tytułu.</w:t>
      </w:r>
    </w:p>
    <w:p w14:paraId="7ECD835D" w14:textId="487A3A73" w:rsidR="00E93DC2" w:rsidRPr="001832A4" w:rsidRDefault="00E93DC2" w:rsidP="001832A4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 xml:space="preserve">Termin wykonania zamówienia: 2020-12-31 </w:t>
      </w:r>
      <w:r w:rsidRPr="001832A4">
        <w:rPr>
          <w:rFonts w:ascii="Arial" w:hAnsi="Arial" w:cs="Arial"/>
          <w:sz w:val="22"/>
          <w:szCs w:val="22"/>
        </w:rPr>
        <w:t>(dla zadania częściowego: 1, 2, 3, 4)</w:t>
      </w:r>
    </w:p>
    <w:p w14:paraId="7872F185" w14:textId="70D38CCD" w:rsidR="00636F95" w:rsidRPr="001832A4" w:rsidRDefault="004B1FAE" w:rsidP="001832A4">
      <w:pPr>
        <w:numPr>
          <w:ilvl w:val="0"/>
          <w:numId w:val="7"/>
        </w:numPr>
        <w:spacing w:before="120" w:after="60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b/>
          <w:sz w:val="22"/>
          <w:szCs w:val="22"/>
        </w:rPr>
        <w:t>W</w:t>
      </w:r>
      <w:r w:rsidR="00636F95" w:rsidRPr="001832A4">
        <w:rPr>
          <w:rFonts w:ascii="Arial" w:hAnsi="Arial" w:cs="Arial"/>
          <w:b/>
          <w:sz w:val="22"/>
          <w:szCs w:val="22"/>
        </w:rPr>
        <w:t>arunki udziału w zapytaniu ofertowym</w:t>
      </w:r>
    </w:p>
    <w:tbl>
      <w:tblPr>
        <w:tblW w:w="878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54"/>
        <w:gridCol w:w="7934"/>
      </w:tblGrid>
      <w:tr w:rsidR="00D62769" w:rsidRPr="001832A4" w14:paraId="3FE38AC2" w14:textId="77777777" w:rsidTr="0053609D">
        <w:trPr>
          <w:trHeight w:val="841"/>
        </w:trPr>
        <w:tc>
          <w:tcPr>
            <w:tcW w:w="854" w:type="dxa"/>
          </w:tcPr>
          <w:p w14:paraId="6CA86B2F" w14:textId="77777777" w:rsidR="00D62769" w:rsidRPr="001832A4" w:rsidRDefault="00D62769" w:rsidP="001832A4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934" w:type="dxa"/>
          </w:tcPr>
          <w:p w14:paraId="1424CB42" w14:textId="77777777" w:rsidR="00D62769" w:rsidRPr="001832A4" w:rsidRDefault="00D62769" w:rsidP="001832A4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Kompetencje lub uprawnienia do prowadzenia określonej działalności zawodowej, o ile wynika to z odrębnych przepisów</w:t>
            </w:r>
          </w:p>
          <w:p w14:paraId="0D9C79AA" w14:textId="77777777" w:rsidR="00E93DC2" w:rsidRPr="001832A4" w:rsidRDefault="00D62769" w:rsidP="001832A4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posiadania kompetencji lub uprawnień do prowadzenia określonej działalności zawodowej, o ile wynika to z odrębnych przepisów . </w:t>
            </w:r>
          </w:p>
          <w:p w14:paraId="2F04A204" w14:textId="77777777" w:rsidR="00D62769" w:rsidRPr="001832A4" w:rsidRDefault="00D62769" w:rsidP="001832A4">
            <w:pPr>
              <w:pStyle w:val="Tekstpodstawowy"/>
              <w:spacing w:after="4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 uzna warunek za spełniony poprzez wykazanie, iż wykonawca posiada aktualną koncesję, zezwolenie lub licencję na wydobywanie kruszywa.</w:t>
            </w:r>
          </w:p>
          <w:p w14:paraId="62966D14" w14:textId="6EBEF688" w:rsidR="00E93DC2" w:rsidRPr="001832A4" w:rsidRDefault="00E93DC2" w:rsidP="001832A4">
            <w:pPr>
              <w:pStyle w:val="Tekstpodstawowy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2769" w:rsidRPr="001832A4" w14:paraId="7F7E6837" w14:textId="77777777" w:rsidTr="0053609D">
        <w:trPr>
          <w:trHeight w:val="841"/>
        </w:trPr>
        <w:tc>
          <w:tcPr>
            <w:tcW w:w="854" w:type="dxa"/>
          </w:tcPr>
          <w:p w14:paraId="174EFCEF" w14:textId="77777777" w:rsidR="00D62769" w:rsidRPr="001832A4" w:rsidRDefault="00D62769" w:rsidP="001832A4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4" w:type="dxa"/>
          </w:tcPr>
          <w:p w14:paraId="4C4A291A" w14:textId="77777777" w:rsidR="00D62769" w:rsidRPr="001832A4" w:rsidRDefault="00D62769" w:rsidP="001832A4">
            <w:pPr>
              <w:pStyle w:val="Tekstpodstawowy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Zdolność techniczna lub zawodowa</w:t>
            </w:r>
          </w:p>
          <w:p w14:paraId="29821C24" w14:textId="3A7A1F73" w:rsidR="00D62769" w:rsidRPr="001832A4" w:rsidRDefault="00D62769" w:rsidP="001832A4">
            <w:pPr>
              <w:pStyle w:val="Tekstpodstawowy"/>
              <w:spacing w:after="4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 xml:space="preserve">O udzielenie zamówienia publicznego mogą ubiegać się wykonawcy, którzy spełniają warunki, dotyczące zdolności technicznej lub zawodowej. </w:t>
            </w:r>
            <w:r w:rsidRPr="001832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Zamawiający uzna warunek za spełniony poprzez wykazanie, iż</w:t>
            </w:r>
            <w:r w:rsidR="00E93DC2" w:rsidRPr="001832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m</w:t>
            </w:r>
            <w:r w:rsidRPr="001832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iejsce odbioru mieszanki kruszywowej </w:t>
            </w:r>
            <w:r w:rsidR="00704F9E" w:rsidRPr="001832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80% </w:t>
            </w:r>
            <w:r w:rsidRPr="001832A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będzie w odległości nie większej niż 15 km od siedziby Zamawiającego.</w:t>
            </w:r>
          </w:p>
        </w:tc>
      </w:tr>
    </w:tbl>
    <w:p w14:paraId="235ED402" w14:textId="51A8C35B" w:rsidR="00EC0670" w:rsidRPr="001832A4" w:rsidRDefault="00EC0670" w:rsidP="00CF0C8A">
      <w:pPr>
        <w:pStyle w:val="Nagwek2"/>
      </w:pPr>
    </w:p>
    <w:p w14:paraId="3D8486D8" w14:textId="1C3AD13C" w:rsidR="00CF0C8A" w:rsidRDefault="00CF0C8A" w:rsidP="00E250A7">
      <w:pPr>
        <w:pStyle w:val="Nagwek2"/>
        <w:numPr>
          <w:ilvl w:val="0"/>
          <w:numId w:val="7"/>
        </w:numPr>
        <w:rPr>
          <w:b/>
          <w:bCs w:val="0"/>
        </w:rPr>
      </w:pPr>
      <w:bookmarkStart w:id="2" w:name="_Hlk31108775"/>
      <w:r w:rsidRPr="00CF0C8A">
        <w:rPr>
          <w:b/>
          <w:bCs w:val="0"/>
        </w:rPr>
        <w:t xml:space="preserve">Wykonawca </w:t>
      </w:r>
      <w:r w:rsidRPr="00CF0C8A">
        <w:rPr>
          <w:b/>
          <w:bCs w:val="0"/>
          <w:u w:val="single"/>
        </w:rPr>
        <w:t>wraz z ofertą</w:t>
      </w:r>
      <w:r w:rsidRPr="00CF0C8A">
        <w:rPr>
          <w:b/>
          <w:bCs w:val="0"/>
        </w:rPr>
        <w:t xml:space="preserve"> zobowiązany jest złożyć: </w:t>
      </w:r>
      <w:bookmarkEnd w:id="2"/>
    </w:p>
    <w:p w14:paraId="17799C1A" w14:textId="77777777" w:rsidR="00E250A7" w:rsidRPr="00E250A7" w:rsidRDefault="00E250A7" w:rsidP="00E250A7">
      <w:pPr>
        <w:pStyle w:val="Nagwek2"/>
        <w:rPr>
          <w:b/>
          <w:bCs w:val="0"/>
        </w:rPr>
      </w:pPr>
    </w:p>
    <w:tbl>
      <w:tblPr>
        <w:tblW w:w="93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92"/>
      </w:tblGrid>
      <w:tr w:rsidR="00CF0C8A" w:rsidRPr="00CF0C8A" w14:paraId="6009C6F8" w14:textId="77777777" w:rsidTr="00125BF1">
        <w:tc>
          <w:tcPr>
            <w:tcW w:w="567" w:type="dxa"/>
          </w:tcPr>
          <w:p w14:paraId="3A6C1C84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792" w:type="dxa"/>
          </w:tcPr>
          <w:p w14:paraId="608EC433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CF0C8A" w:rsidRPr="00CF0C8A" w14:paraId="588A19EA" w14:textId="77777777" w:rsidTr="00125BF1">
        <w:tc>
          <w:tcPr>
            <w:tcW w:w="567" w:type="dxa"/>
          </w:tcPr>
          <w:p w14:paraId="72230E41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792" w:type="dxa"/>
          </w:tcPr>
          <w:p w14:paraId="45E6BE9C" w14:textId="77777777" w:rsidR="00CF0C8A" w:rsidRPr="00CF0C8A" w:rsidRDefault="00CF0C8A" w:rsidP="00CF0C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b/>
                <w:sz w:val="22"/>
                <w:szCs w:val="22"/>
              </w:rPr>
              <w:t>Oświadczenie o niepodleganiu wykluczeniu oraz spełnianiu warunków udziału</w:t>
            </w:r>
          </w:p>
          <w:p w14:paraId="402B4F32" w14:textId="77777777" w:rsidR="00CF0C8A" w:rsidRPr="00CF0C8A" w:rsidRDefault="00CF0C8A" w:rsidP="00CF0C8A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sz w:val="22"/>
                <w:szCs w:val="22"/>
              </w:rPr>
              <w:t>Aktualne na dzień składania ofert oświadczenie Wykonawcy stanowiące wstępne potwierdzenie spełniania warunków udziału w postępowaniu oraz brak podstaw wykluczenia</w:t>
            </w:r>
          </w:p>
        </w:tc>
      </w:tr>
      <w:tr w:rsidR="00CF0C8A" w:rsidRPr="00CF0C8A" w14:paraId="131C1BF3" w14:textId="77777777" w:rsidTr="00125BF1">
        <w:tc>
          <w:tcPr>
            <w:tcW w:w="567" w:type="dxa"/>
          </w:tcPr>
          <w:p w14:paraId="4510FD4D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792" w:type="dxa"/>
          </w:tcPr>
          <w:p w14:paraId="37D23DE7" w14:textId="77777777" w:rsidR="00CF0C8A" w:rsidRPr="00CF0C8A" w:rsidRDefault="00CF0C8A" w:rsidP="00CF0C8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b/>
                <w:sz w:val="22"/>
                <w:szCs w:val="22"/>
              </w:rPr>
              <w:t>Informacja wykonawcy o obowiązku podatkowym (jeżeli dotyczy)</w:t>
            </w:r>
          </w:p>
          <w:p w14:paraId="179D92F9" w14:textId="77777777" w:rsidR="00CF0C8A" w:rsidRPr="00CF0C8A" w:rsidRDefault="00CF0C8A" w:rsidP="00CF0C8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0C8A">
              <w:rPr>
                <w:rFonts w:ascii="Arial" w:hAnsi="Arial" w:cs="Arial"/>
                <w:sz w:val="22"/>
                <w:szCs w:val="22"/>
              </w:rPr>
              <w:t>Informacja wykonawcy o obowiązku podatkowym</w:t>
            </w:r>
          </w:p>
        </w:tc>
      </w:tr>
    </w:tbl>
    <w:p w14:paraId="3868E350" w14:textId="30B3B216" w:rsidR="00CF0C8A" w:rsidRPr="00CF0C8A" w:rsidRDefault="00CF0C8A" w:rsidP="00CF0C8A">
      <w:p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</w:pPr>
      <w:r w:rsidRPr="00CF0C8A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W celu oceny, czy Wykonawca polegając na zdolnościach lub sytuacji innych podmiotów na zasadach określonych</w:t>
      </w:r>
      <w:r w:rsidRPr="00CF0C8A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 </w:t>
      </w:r>
      <w:r w:rsidRPr="00CF0C8A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w art. 22a ustawy</w:t>
      </w:r>
      <w:r w:rsidRPr="00CF0C8A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 </w:t>
      </w:r>
      <w:proofErr w:type="spellStart"/>
      <w:r w:rsidRPr="00CF0C8A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>Pzp</w:t>
      </w:r>
      <w:proofErr w:type="spellEnd"/>
      <w:r w:rsidRPr="00CF0C8A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, będzie dysponował niezbędnymi zasobami w stopniu umożliwiającym należyte wykonanie zamówienia publicznego oraz oceny, czy stosunek łączący Wykonawcę z tymi podmiotami gwarantuje rzeczywisty dostęp do ich zasobów,</w:t>
      </w:r>
      <w:r w:rsidRPr="00CF0C8A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 należy przedłożyć razem z ofertą (jeżeli dotyczy):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902"/>
      </w:tblGrid>
      <w:tr w:rsidR="00CF0C8A" w:rsidRPr="00CF0C8A" w14:paraId="78B429D1" w14:textId="77777777" w:rsidTr="00125BF1">
        <w:tc>
          <w:tcPr>
            <w:tcW w:w="567" w:type="dxa"/>
          </w:tcPr>
          <w:p w14:paraId="2AE54A15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902" w:type="dxa"/>
          </w:tcPr>
          <w:p w14:paraId="3957CF30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CF0C8A" w:rsidRPr="00CF0C8A" w14:paraId="21AA75D2" w14:textId="77777777" w:rsidTr="00125BF1">
        <w:tc>
          <w:tcPr>
            <w:tcW w:w="567" w:type="dxa"/>
          </w:tcPr>
          <w:p w14:paraId="32B53EC6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902" w:type="dxa"/>
          </w:tcPr>
          <w:p w14:paraId="6E35F18B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F0C8A">
              <w:rPr>
                <w:rFonts w:ascii="Arial" w:hAnsi="Arial" w:cs="Arial"/>
                <w:b/>
                <w:bCs/>
                <w:sz w:val="22"/>
                <w:szCs w:val="22"/>
              </w:rPr>
              <w:t>Zobowiązanie podmiotów trzecich do oddania do dyspozycji niezbędnych zasobów (jeżeli dotyczy)</w:t>
            </w:r>
          </w:p>
          <w:p w14:paraId="26804381" w14:textId="77777777" w:rsidR="00CF0C8A" w:rsidRPr="00CF0C8A" w:rsidRDefault="00CF0C8A" w:rsidP="00CF0C8A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0C8A">
              <w:rPr>
                <w:rFonts w:ascii="Arial" w:hAnsi="Arial" w:cs="Arial"/>
                <w:sz w:val="22"/>
                <w:szCs w:val="22"/>
              </w:rPr>
              <w:t>Zobowiązanie podmiotów, na zdolnościach lub sytuacji których Wykonawca polega, do oddania mu do dyspozycji niezbędnych zasobów na potrzeby realizacji zamówienia.</w:t>
            </w:r>
          </w:p>
        </w:tc>
      </w:tr>
    </w:tbl>
    <w:p w14:paraId="2D104DA6" w14:textId="77777777" w:rsidR="00CF0C8A" w:rsidRDefault="00CF0C8A" w:rsidP="00CF0C8A">
      <w:pPr>
        <w:pStyle w:val="Nagwek2"/>
      </w:pPr>
    </w:p>
    <w:p w14:paraId="0D6BA578" w14:textId="294AA001" w:rsidR="00CF0C8A" w:rsidRPr="00CF0C8A" w:rsidRDefault="00CF0C8A" w:rsidP="00CF0C8A">
      <w:pPr>
        <w:pStyle w:val="Nagwek2"/>
        <w:numPr>
          <w:ilvl w:val="0"/>
          <w:numId w:val="7"/>
        </w:numPr>
        <w:rPr>
          <w:b/>
          <w:bCs w:val="0"/>
        </w:rPr>
      </w:pPr>
      <w:r w:rsidRPr="00CF0C8A">
        <w:rPr>
          <w:b/>
          <w:bCs w:val="0"/>
        </w:rPr>
        <w:t>Zamawiający przewiduje możliwość w pierwszej kolejności dokonania oceny ofert, a następnie zbadania, czy Wykonawca, którego oferta została oceniona jako najkorzystniejsza nie podlega wykluczeniu oraz spełnia warunki udziału w postępowaniu.</w:t>
      </w:r>
    </w:p>
    <w:p w14:paraId="6C81A136" w14:textId="6B16F254" w:rsidR="00CF0C8A" w:rsidRPr="00CF0C8A" w:rsidRDefault="00CF0C8A" w:rsidP="00CF0C8A">
      <w:pPr>
        <w:pStyle w:val="Nagwek2"/>
        <w:numPr>
          <w:ilvl w:val="0"/>
          <w:numId w:val="7"/>
        </w:numPr>
        <w:rPr>
          <w:b/>
          <w:bCs w:val="0"/>
        </w:rPr>
      </w:pPr>
      <w:r w:rsidRPr="00CF0C8A">
        <w:rPr>
          <w:b/>
          <w:bCs w:val="0"/>
        </w:rPr>
        <w:t xml:space="preserve">Wykaz dokumentów i oświadczeń składanych </w:t>
      </w:r>
      <w:r w:rsidRPr="00CF0C8A">
        <w:rPr>
          <w:b/>
          <w:bCs w:val="0"/>
          <w:u w:val="single"/>
        </w:rPr>
        <w:t>na wezwanie Zamawiającego</w:t>
      </w:r>
      <w:r>
        <w:rPr>
          <w:b/>
          <w:bCs w:val="0"/>
          <w:u w:val="single"/>
        </w:rPr>
        <w:t>:</w:t>
      </w:r>
    </w:p>
    <w:p w14:paraId="6116AC73" w14:textId="6EA6E325" w:rsidR="00E93DC2" w:rsidRPr="00BB59BC" w:rsidRDefault="00E93DC2" w:rsidP="00CF0C8A">
      <w:pPr>
        <w:pStyle w:val="Nagwek2"/>
      </w:pP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9"/>
      </w:tblGrid>
      <w:tr w:rsidR="00E93DC2" w:rsidRPr="001832A4" w14:paraId="0E89B2FB" w14:textId="77777777" w:rsidTr="00073440">
        <w:tc>
          <w:tcPr>
            <w:tcW w:w="709" w:type="dxa"/>
          </w:tcPr>
          <w:p w14:paraId="3DE293A4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8509" w:type="dxa"/>
          </w:tcPr>
          <w:p w14:paraId="3846C894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Wymagany dokument</w:t>
            </w:r>
          </w:p>
        </w:tc>
      </w:tr>
      <w:tr w:rsidR="00E93DC2" w:rsidRPr="001832A4" w14:paraId="5AADCFA9" w14:textId="77777777" w:rsidTr="00073440">
        <w:tc>
          <w:tcPr>
            <w:tcW w:w="709" w:type="dxa"/>
          </w:tcPr>
          <w:p w14:paraId="5789E4D8" w14:textId="20B2A225" w:rsidR="00E93DC2" w:rsidRPr="001832A4" w:rsidRDefault="00CF0C8A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09" w:type="dxa"/>
          </w:tcPr>
          <w:p w14:paraId="601D1E4A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bCs/>
                <w:sz w:val="22"/>
                <w:szCs w:val="22"/>
              </w:rPr>
              <w:t>Koncesja, zezwolenie lub licencja</w:t>
            </w:r>
          </w:p>
          <w:p w14:paraId="581FE555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Koncesja, zezwolenie, licencja lub dokument potwierdzający, że wykonawca jest wpisany do jednego z rejestrów zawodowych lub handlowych, prowadzonych w państwie członkowskim Unii Europejskiej, w którym wykonawca ma siedzibę lub miejsce zamieszkania.</w:t>
            </w:r>
          </w:p>
        </w:tc>
      </w:tr>
      <w:tr w:rsidR="00E93DC2" w:rsidRPr="001832A4" w14:paraId="65289107" w14:textId="77777777" w:rsidTr="00073440">
        <w:tc>
          <w:tcPr>
            <w:tcW w:w="709" w:type="dxa"/>
          </w:tcPr>
          <w:p w14:paraId="590461CE" w14:textId="13722EF1" w:rsidR="00E93DC2" w:rsidRPr="001832A4" w:rsidRDefault="00CF0C8A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9" w:type="dxa"/>
          </w:tcPr>
          <w:p w14:paraId="18290CC1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bCs/>
                <w:sz w:val="22"/>
                <w:szCs w:val="22"/>
              </w:rPr>
              <w:t>Zaświadczenie, że dostarczane produkty odpowiadają określonym normom</w:t>
            </w:r>
          </w:p>
          <w:p w14:paraId="79DB17AF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Zaświadczenia niezależnego podmiotu uprawnionego do kontroli jakości potwierdzającego, że dostarczane produkty odpowiadają określonym normom lub specyfikacjom technicznym</w:t>
            </w:r>
          </w:p>
        </w:tc>
      </w:tr>
      <w:tr w:rsidR="00CF0C8A" w:rsidRPr="001832A4" w14:paraId="564F4A3A" w14:textId="77777777" w:rsidTr="00073440">
        <w:tc>
          <w:tcPr>
            <w:tcW w:w="709" w:type="dxa"/>
          </w:tcPr>
          <w:p w14:paraId="1ECA535B" w14:textId="3ADF8676" w:rsidR="00CF0C8A" w:rsidRDefault="00CF0C8A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509" w:type="dxa"/>
          </w:tcPr>
          <w:p w14:paraId="52EC824B" w14:textId="11C403D0" w:rsidR="00CF0C8A" w:rsidRPr="001832A4" w:rsidRDefault="00CF0C8A" w:rsidP="001832A4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bCs/>
                <w:sz w:val="22"/>
                <w:szCs w:val="22"/>
              </w:rPr>
              <w:t>Wykaz części zamówienia, której wykonanie wykonawca zamierza powierzyć podwykonawcom (jeżeli dotyczy)</w:t>
            </w:r>
          </w:p>
        </w:tc>
      </w:tr>
    </w:tbl>
    <w:p w14:paraId="447239E8" w14:textId="77777777" w:rsidR="00EC0670" w:rsidRPr="001832A4" w:rsidRDefault="00EC0670" w:rsidP="00CF0C8A">
      <w:pPr>
        <w:pStyle w:val="Nagwek2"/>
      </w:pPr>
    </w:p>
    <w:p w14:paraId="2F7CC790" w14:textId="6A5B8031" w:rsidR="00E93DC2" w:rsidRPr="00CF0C8A" w:rsidRDefault="00E93DC2" w:rsidP="00CF0C8A">
      <w:pPr>
        <w:pStyle w:val="Nagwek2"/>
        <w:ind w:left="0"/>
        <w:rPr>
          <w:b/>
          <w:bCs w:val="0"/>
        </w:rPr>
      </w:pPr>
      <w:r w:rsidRPr="00CF0C8A">
        <w:rPr>
          <w:b/>
          <w:bCs w:val="0"/>
        </w:rPr>
        <w:t>VI</w:t>
      </w:r>
      <w:r w:rsidR="001832A4" w:rsidRPr="00CF0C8A">
        <w:rPr>
          <w:b/>
          <w:bCs w:val="0"/>
        </w:rPr>
        <w:t>I</w:t>
      </w:r>
      <w:r w:rsidR="00CF0C8A" w:rsidRPr="00CF0C8A">
        <w:rPr>
          <w:b/>
          <w:bCs w:val="0"/>
        </w:rPr>
        <w:t>I</w:t>
      </w:r>
      <w:r w:rsidRPr="00CF0C8A">
        <w:rPr>
          <w:b/>
          <w:bCs w:val="0"/>
        </w:rPr>
        <w:t xml:space="preserve">. </w:t>
      </w:r>
      <w:r w:rsidR="00BB59BC" w:rsidRPr="00CF0C8A">
        <w:rPr>
          <w:b/>
          <w:bCs w:val="0"/>
        </w:rPr>
        <w:t xml:space="preserve">    </w:t>
      </w:r>
      <w:r w:rsidRPr="00CF0C8A">
        <w:rPr>
          <w:b/>
          <w:bCs w:val="0"/>
        </w:rPr>
        <w:t>Termin związania ofertą</w:t>
      </w:r>
    </w:p>
    <w:p w14:paraId="6100BB66" w14:textId="77777777" w:rsidR="00E93DC2" w:rsidRPr="001832A4" w:rsidRDefault="00E93DC2" w:rsidP="00CF0C8A">
      <w:pPr>
        <w:pStyle w:val="Nagwek2"/>
      </w:pPr>
      <w:r w:rsidRPr="001832A4">
        <w:t>1. Wykonawca pozostaje związany ofertą przez okres 30 dni.</w:t>
      </w:r>
    </w:p>
    <w:p w14:paraId="74221AF5" w14:textId="77777777" w:rsidR="00E93DC2" w:rsidRPr="001832A4" w:rsidRDefault="00E93DC2" w:rsidP="00CF0C8A">
      <w:pPr>
        <w:pStyle w:val="Nagwek2"/>
      </w:pPr>
      <w:r w:rsidRPr="001832A4">
        <w:t>2. Bieg terminu związania ofertą rozpoczyna się wraz z upływem terminu składania ofert.</w:t>
      </w:r>
    </w:p>
    <w:p w14:paraId="79C86BA1" w14:textId="77777777" w:rsidR="00B00C77" w:rsidRDefault="00B00C77" w:rsidP="00CF0C8A">
      <w:pPr>
        <w:pStyle w:val="Nagwek2"/>
      </w:pPr>
    </w:p>
    <w:p w14:paraId="1DEDB786" w14:textId="31B034B9" w:rsidR="00E93DC2" w:rsidRPr="00CF0C8A" w:rsidRDefault="00CF0C8A" w:rsidP="00CF0C8A">
      <w:pPr>
        <w:pStyle w:val="Nagwek2"/>
        <w:ind w:left="0"/>
        <w:rPr>
          <w:b/>
          <w:bCs w:val="0"/>
        </w:rPr>
      </w:pPr>
      <w:r w:rsidRPr="00CF0C8A">
        <w:rPr>
          <w:b/>
          <w:bCs w:val="0"/>
        </w:rPr>
        <w:lastRenderedPageBreak/>
        <w:t>IX</w:t>
      </w:r>
      <w:r w:rsidR="00B00C77" w:rsidRPr="00CF0C8A">
        <w:rPr>
          <w:b/>
          <w:bCs w:val="0"/>
        </w:rPr>
        <w:t xml:space="preserve">.  </w:t>
      </w:r>
      <w:r w:rsidR="00BB59BC" w:rsidRPr="00CF0C8A">
        <w:rPr>
          <w:b/>
          <w:bCs w:val="0"/>
        </w:rPr>
        <w:t xml:space="preserve">  </w:t>
      </w:r>
      <w:r w:rsidR="00E93DC2" w:rsidRPr="00CF0C8A">
        <w:rPr>
          <w:b/>
          <w:bCs w:val="0"/>
        </w:rPr>
        <w:t>Opis kryteriów, którymi Zamawiający będzie się kierował przy wyborze oferty, wraz z podaniem znaczenia tych kryteriów i sposobu oceny ofert</w:t>
      </w:r>
    </w:p>
    <w:p w14:paraId="43A6457A" w14:textId="5C011740" w:rsidR="00E93DC2" w:rsidRPr="001832A4" w:rsidRDefault="00EC0670" w:rsidP="00CF0C8A">
      <w:pPr>
        <w:pStyle w:val="Nagwek2"/>
      </w:pPr>
      <w:r w:rsidRPr="001832A4">
        <w:t xml:space="preserve">1. </w:t>
      </w:r>
      <w:r w:rsidR="00E93DC2" w:rsidRPr="001832A4">
        <w:t>Zamawiający będzie oceniał oferty według następujących kryteriów: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E93DC2" w:rsidRPr="001832A4" w14:paraId="46904EDE" w14:textId="77777777" w:rsidTr="00073440">
        <w:tc>
          <w:tcPr>
            <w:tcW w:w="900" w:type="dxa"/>
          </w:tcPr>
          <w:p w14:paraId="5CC44331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4278" w:type="dxa"/>
          </w:tcPr>
          <w:p w14:paraId="7052A1E3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Nazwa kryterium </w:t>
            </w:r>
          </w:p>
        </w:tc>
        <w:tc>
          <w:tcPr>
            <w:tcW w:w="1842" w:type="dxa"/>
          </w:tcPr>
          <w:p w14:paraId="2D1981AB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Waga</w:t>
            </w:r>
          </w:p>
        </w:tc>
      </w:tr>
      <w:tr w:rsidR="00E93DC2" w:rsidRPr="001832A4" w14:paraId="6D0D6BAE" w14:textId="77777777" w:rsidTr="00073440">
        <w:tc>
          <w:tcPr>
            <w:tcW w:w="900" w:type="dxa"/>
          </w:tcPr>
          <w:p w14:paraId="292E7B02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278" w:type="dxa"/>
          </w:tcPr>
          <w:p w14:paraId="7731C5D4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Cena (koszt)</w:t>
            </w:r>
          </w:p>
        </w:tc>
        <w:tc>
          <w:tcPr>
            <w:tcW w:w="1842" w:type="dxa"/>
          </w:tcPr>
          <w:p w14:paraId="4B7F4881" w14:textId="76C7E024" w:rsidR="00E93DC2" w:rsidRPr="001832A4" w:rsidRDefault="00E93DC2" w:rsidP="001832A4">
            <w:pPr>
              <w:pStyle w:val="Akapitzlist"/>
              <w:numPr>
                <w:ilvl w:val="0"/>
                <w:numId w:val="21"/>
              </w:numPr>
              <w:spacing w:before="6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E8E4DA" w14:textId="1F929AAF" w:rsidR="00E93DC2" w:rsidRPr="001832A4" w:rsidRDefault="00EC0670" w:rsidP="00CF0C8A">
      <w:pPr>
        <w:pStyle w:val="Nagwek2"/>
      </w:pPr>
      <w:r w:rsidRPr="001832A4">
        <w:t xml:space="preserve">2. </w:t>
      </w:r>
      <w:r w:rsidR="00E93DC2" w:rsidRPr="001832A4">
        <w:t>Punkty przyznawane za podane wyżej kryterium będą liczone według następujących wzorów: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E93DC2" w:rsidRPr="001832A4" w14:paraId="3312E6C1" w14:textId="77777777" w:rsidTr="00073440">
        <w:tc>
          <w:tcPr>
            <w:tcW w:w="2237" w:type="dxa"/>
          </w:tcPr>
          <w:p w14:paraId="1FA055BD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Nr kryterium</w:t>
            </w:r>
          </w:p>
        </w:tc>
        <w:tc>
          <w:tcPr>
            <w:tcW w:w="4783" w:type="dxa"/>
          </w:tcPr>
          <w:p w14:paraId="650605A1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Wzór</w:t>
            </w:r>
          </w:p>
        </w:tc>
      </w:tr>
      <w:tr w:rsidR="00E93DC2" w:rsidRPr="001832A4" w14:paraId="4C43D885" w14:textId="77777777" w:rsidTr="00073440">
        <w:tc>
          <w:tcPr>
            <w:tcW w:w="2237" w:type="dxa"/>
          </w:tcPr>
          <w:p w14:paraId="772B37DA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83" w:type="dxa"/>
          </w:tcPr>
          <w:p w14:paraId="500A99CF" w14:textId="77777777" w:rsidR="00E93DC2" w:rsidRPr="001832A4" w:rsidRDefault="00E93DC2" w:rsidP="001832A4">
            <w:pPr>
              <w:pStyle w:val="Tekstpodstawowy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Cena (koszt)</w:t>
            </w:r>
          </w:p>
          <w:p w14:paraId="41BB7E87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 xml:space="preserve">Liczba punktów = (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</w:rPr>
              <w:t xml:space="preserve"> ) * 100 * waga</w:t>
            </w:r>
          </w:p>
          <w:p w14:paraId="50F1E333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gdzie:</w:t>
            </w:r>
          </w:p>
          <w:p w14:paraId="6AA5F36A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</w:rPr>
              <w:t>Cmin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</w:rPr>
              <w:t xml:space="preserve"> - najniższa cena spośród wszystkich ofert</w:t>
            </w:r>
          </w:p>
          <w:p w14:paraId="7B782C2E" w14:textId="77777777" w:rsidR="00E93DC2" w:rsidRPr="001832A4" w:rsidRDefault="00E93DC2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</w:rPr>
              <w:t>Cof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</w:rPr>
              <w:t xml:space="preserve"> -  cena podana w ofercie</w:t>
            </w:r>
          </w:p>
        </w:tc>
      </w:tr>
    </w:tbl>
    <w:p w14:paraId="1811028B" w14:textId="77777777" w:rsidR="00E93DC2" w:rsidRPr="001832A4" w:rsidRDefault="00E93DC2" w:rsidP="001832A4">
      <w:pPr>
        <w:spacing w:before="120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F710FB3" w14:textId="44196CA9" w:rsidR="004B1FAE" w:rsidRPr="00CF0C8A" w:rsidRDefault="00CF0C8A" w:rsidP="00CF0C8A">
      <w:pPr>
        <w:spacing w:before="120"/>
        <w:jc w:val="both"/>
        <w:rPr>
          <w:rFonts w:ascii="Arial" w:hAnsi="Arial" w:cs="Arial"/>
          <w:b/>
        </w:rPr>
      </w:pPr>
      <w:bookmarkStart w:id="3" w:name="_Hlk31109048"/>
      <w:r>
        <w:rPr>
          <w:rFonts w:ascii="Arial" w:hAnsi="Arial" w:cs="Arial"/>
          <w:b/>
        </w:rPr>
        <w:t xml:space="preserve">X.    </w:t>
      </w:r>
      <w:r w:rsidR="00636F95" w:rsidRPr="00CF0C8A">
        <w:rPr>
          <w:rFonts w:ascii="Arial" w:hAnsi="Arial" w:cs="Arial"/>
          <w:b/>
        </w:rPr>
        <w:t>Przygotowanie oferty</w:t>
      </w:r>
    </w:p>
    <w:bookmarkEnd w:id="3"/>
    <w:p w14:paraId="1F741A79" w14:textId="77777777" w:rsidR="00CB3C97" w:rsidRPr="001832A4" w:rsidRDefault="00636F95" w:rsidP="001832A4">
      <w:pPr>
        <w:spacing w:before="60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Ofertę należy:</w:t>
      </w:r>
    </w:p>
    <w:p w14:paraId="442862A2" w14:textId="6E93CE92" w:rsidR="00CB3C97" w:rsidRPr="001832A4" w:rsidRDefault="00636F95" w:rsidP="001832A4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 xml:space="preserve">złożyć w formie pisemnej na Formularzu Oferty w </w:t>
      </w:r>
      <w:r w:rsidR="00D62769" w:rsidRPr="001832A4">
        <w:rPr>
          <w:rFonts w:ascii="Arial" w:hAnsi="Arial" w:cs="Arial"/>
          <w:sz w:val="22"/>
          <w:szCs w:val="22"/>
        </w:rPr>
        <w:t>siedzibie Zamawiającego</w:t>
      </w:r>
      <w:r w:rsidRPr="001832A4">
        <w:rPr>
          <w:rFonts w:ascii="Arial" w:hAnsi="Arial" w:cs="Arial"/>
          <w:sz w:val="22"/>
          <w:szCs w:val="22"/>
        </w:rPr>
        <w:t xml:space="preserve">, pokój nr: </w:t>
      </w:r>
      <w:r w:rsidR="00D62769" w:rsidRPr="001832A4">
        <w:rPr>
          <w:rFonts w:ascii="Arial" w:hAnsi="Arial" w:cs="Arial"/>
          <w:sz w:val="22"/>
          <w:szCs w:val="22"/>
        </w:rPr>
        <w:t>5</w:t>
      </w:r>
      <w:r w:rsidRPr="001832A4">
        <w:rPr>
          <w:rFonts w:ascii="Arial" w:hAnsi="Arial" w:cs="Arial"/>
          <w:sz w:val="22"/>
          <w:szCs w:val="22"/>
        </w:rPr>
        <w:t xml:space="preserve"> do dnia </w:t>
      </w:r>
      <w:r w:rsidR="00D62769" w:rsidRPr="001832A4">
        <w:rPr>
          <w:rFonts w:ascii="Arial" w:hAnsi="Arial" w:cs="Arial"/>
          <w:sz w:val="22"/>
          <w:szCs w:val="22"/>
        </w:rPr>
        <w:t>2020-02-1</w:t>
      </w:r>
      <w:r w:rsidR="00DB0BE6">
        <w:rPr>
          <w:rFonts w:ascii="Arial" w:hAnsi="Arial" w:cs="Arial"/>
          <w:sz w:val="22"/>
          <w:szCs w:val="22"/>
        </w:rPr>
        <w:t>2</w:t>
      </w:r>
      <w:r w:rsidRPr="001832A4">
        <w:rPr>
          <w:rFonts w:ascii="Arial" w:hAnsi="Arial" w:cs="Arial"/>
          <w:sz w:val="22"/>
          <w:szCs w:val="22"/>
        </w:rPr>
        <w:t xml:space="preserve"> do godz. </w:t>
      </w:r>
      <w:r w:rsidR="00DB0BE6">
        <w:rPr>
          <w:rFonts w:ascii="Arial" w:hAnsi="Arial" w:cs="Arial"/>
          <w:sz w:val="22"/>
          <w:szCs w:val="22"/>
        </w:rPr>
        <w:t>10</w:t>
      </w:r>
      <w:r w:rsidR="00D62769" w:rsidRPr="001832A4">
        <w:rPr>
          <w:rFonts w:ascii="Arial" w:hAnsi="Arial" w:cs="Arial"/>
          <w:sz w:val="22"/>
          <w:szCs w:val="22"/>
        </w:rPr>
        <w:t>:00</w:t>
      </w:r>
      <w:r w:rsidRPr="001832A4">
        <w:rPr>
          <w:rFonts w:ascii="Arial" w:hAnsi="Arial" w:cs="Arial"/>
          <w:sz w:val="22"/>
          <w:szCs w:val="22"/>
        </w:rPr>
        <w:t>.</w:t>
      </w:r>
    </w:p>
    <w:p w14:paraId="21FE5E87" w14:textId="2D535C4F" w:rsidR="00EC0670" w:rsidRDefault="00636F95" w:rsidP="001832A4">
      <w:pPr>
        <w:numPr>
          <w:ilvl w:val="0"/>
          <w:numId w:val="8"/>
        </w:numPr>
        <w:spacing w:before="60"/>
        <w:ind w:left="568" w:hanging="284"/>
        <w:jc w:val="both"/>
        <w:rPr>
          <w:rFonts w:ascii="Arial" w:hAnsi="Arial" w:cs="Arial"/>
          <w:b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 xml:space="preserve">opakować w jednej kopercie zaadresowanej na Zamawiającego i </w:t>
      </w:r>
      <w:r w:rsidRPr="001832A4">
        <w:rPr>
          <w:rFonts w:ascii="Arial" w:hAnsi="Arial" w:cs="Arial"/>
          <w:sz w:val="22"/>
          <w:szCs w:val="22"/>
          <w:u w:val="single"/>
        </w:rPr>
        <w:t>opatrzonej napisem</w:t>
      </w:r>
      <w:r w:rsidRPr="001832A4">
        <w:rPr>
          <w:rFonts w:ascii="Arial" w:hAnsi="Arial" w:cs="Arial"/>
          <w:sz w:val="22"/>
          <w:szCs w:val="22"/>
        </w:rPr>
        <w:t>: „</w:t>
      </w:r>
      <w:r w:rsidRPr="001832A4">
        <w:rPr>
          <w:rFonts w:ascii="Arial" w:hAnsi="Arial" w:cs="Arial"/>
          <w:b/>
          <w:sz w:val="22"/>
          <w:szCs w:val="22"/>
        </w:rPr>
        <w:t>Zapytanie ofertowe na</w:t>
      </w:r>
      <w:r w:rsidR="00704F9E" w:rsidRPr="001832A4">
        <w:rPr>
          <w:rFonts w:ascii="Arial" w:hAnsi="Arial" w:cs="Arial"/>
          <w:b/>
          <w:sz w:val="22"/>
          <w:szCs w:val="22"/>
        </w:rPr>
        <w:t xml:space="preserve">: </w:t>
      </w:r>
      <w:r w:rsidR="00D62769" w:rsidRPr="001832A4">
        <w:rPr>
          <w:rFonts w:ascii="Arial" w:hAnsi="Arial" w:cs="Arial"/>
          <w:b/>
          <w:sz w:val="22"/>
          <w:szCs w:val="22"/>
        </w:rPr>
        <w:t>Zakup grysu kamiennego o frakcji 2-5mm, płukanego piasku uszlachetnionego o frakcji 0-2mm, pospółki o frakcji do 31,5mm i mieszanki kruszywowej 80%</w:t>
      </w:r>
      <w:r w:rsidRPr="001832A4">
        <w:rPr>
          <w:rFonts w:ascii="Arial" w:hAnsi="Arial" w:cs="Arial"/>
          <w:sz w:val="22"/>
          <w:szCs w:val="22"/>
        </w:rPr>
        <w:t>.</w:t>
      </w:r>
      <w:r w:rsidRPr="001832A4">
        <w:rPr>
          <w:rFonts w:ascii="Arial" w:hAnsi="Arial" w:cs="Arial"/>
          <w:b/>
          <w:sz w:val="22"/>
          <w:szCs w:val="22"/>
        </w:rPr>
        <w:t xml:space="preserve"> Znak sprawy: </w:t>
      </w:r>
      <w:r w:rsidR="00D62769" w:rsidRPr="001832A4">
        <w:rPr>
          <w:rFonts w:ascii="Arial" w:hAnsi="Arial" w:cs="Arial"/>
          <w:b/>
          <w:sz w:val="22"/>
          <w:szCs w:val="22"/>
        </w:rPr>
        <w:t>PZD.III.342/1/20</w:t>
      </w:r>
      <w:r w:rsidRPr="001832A4">
        <w:rPr>
          <w:rFonts w:ascii="Arial" w:hAnsi="Arial" w:cs="Arial"/>
          <w:b/>
          <w:sz w:val="22"/>
          <w:szCs w:val="22"/>
        </w:rPr>
        <w:t>”</w:t>
      </w:r>
      <w:r w:rsidR="006405C1">
        <w:rPr>
          <w:rFonts w:ascii="Arial" w:hAnsi="Arial" w:cs="Arial"/>
          <w:b/>
          <w:sz w:val="22"/>
          <w:szCs w:val="22"/>
        </w:rPr>
        <w:t>.</w:t>
      </w:r>
    </w:p>
    <w:p w14:paraId="72091EA2" w14:textId="77777777" w:rsidR="006405C1" w:rsidRPr="001832A4" w:rsidRDefault="006405C1" w:rsidP="006405C1">
      <w:pPr>
        <w:spacing w:before="60"/>
        <w:ind w:left="568"/>
        <w:jc w:val="both"/>
        <w:rPr>
          <w:rFonts w:ascii="Arial" w:hAnsi="Arial" w:cs="Arial"/>
          <w:b/>
          <w:sz w:val="22"/>
          <w:szCs w:val="22"/>
        </w:rPr>
      </w:pPr>
    </w:p>
    <w:p w14:paraId="1E790061" w14:textId="0B9A7EFD" w:rsidR="00CF0C8A" w:rsidRPr="006405C1" w:rsidRDefault="006405C1" w:rsidP="006405C1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6405C1">
        <w:rPr>
          <w:rFonts w:ascii="Arial" w:hAnsi="Arial" w:cs="Arial"/>
          <w:b/>
          <w:sz w:val="22"/>
          <w:szCs w:val="22"/>
        </w:rPr>
        <w:t>XI.  Pozostałe informacje</w:t>
      </w:r>
    </w:p>
    <w:p w14:paraId="5B0561C5" w14:textId="0CD344C5" w:rsidR="00EC0670" w:rsidRPr="001832A4" w:rsidRDefault="00EC0670" w:rsidP="001832A4">
      <w:pPr>
        <w:pStyle w:val="Akapitzlist"/>
        <w:numPr>
          <w:ilvl w:val="0"/>
          <w:numId w:val="26"/>
        </w:numPr>
        <w:spacing w:before="120" w:after="60" w:line="240" w:lineRule="auto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bookmarkStart w:id="4" w:name="_Hlk515367328"/>
      <w:r w:rsidRPr="001832A4">
        <w:rPr>
          <w:rFonts w:ascii="Arial" w:hAnsi="Arial" w:cs="Arial"/>
          <w:bCs/>
          <w:iCs/>
          <w:color w:val="000000"/>
          <w:lang w:val="x-none" w:eastAsia="x-none"/>
        </w:rPr>
        <w:t>Informacja o przetwarzaniu danych osobowych:</w:t>
      </w:r>
    </w:p>
    <w:p w14:paraId="7884991B" w14:textId="77777777" w:rsidR="00EC0670" w:rsidRPr="00EC0670" w:rsidRDefault="00EC0670" w:rsidP="001832A4">
      <w:pPr>
        <w:spacing w:after="60"/>
        <w:ind w:left="68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Zamawiający, zgodnie z art. 13 ust. 1 i 2 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x-none"/>
        </w:rPr>
        <w:t xml:space="preserve">rozporządzenia Parlamentu Europejskiego 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eastAsia="x-none"/>
        </w:rPr>
        <w:t xml:space="preserve">                        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x-none"/>
        </w:rPr>
        <w:t>i Rady (UE) 2016/679 z dnia 27 kwietnia 2016 r. w sprawie ochrony osób fizycznych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eastAsia="x-none"/>
        </w:rPr>
        <w:t xml:space="preserve">                      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x-none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dalej „RODO”, informuje, że:</w:t>
      </w:r>
    </w:p>
    <w:p w14:paraId="11F29926" w14:textId="1C39F7A8" w:rsidR="00EC0670" w:rsidRPr="00EC0670" w:rsidRDefault="00EC0670" w:rsidP="001832A4">
      <w:pPr>
        <w:numPr>
          <w:ilvl w:val="0"/>
          <w:numId w:val="25"/>
        </w:numPr>
        <w:spacing w:after="160"/>
        <w:contextualSpacing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w celu prowadzenia postępowania o udzielenie zamówienia publicznego                                       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en-US"/>
        </w:rPr>
        <w:t xml:space="preserve"> </w:t>
      </w:r>
      <w:r w:rsidRPr="001832A4">
        <w:rPr>
          <w:rFonts w:ascii="Arial" w:hAnsi="Arial" w:cs="Arial"/>
          <w:b/>
          <w:sz w:val="22"/>
          <w:szCs w:val="22"/>
        </w:rPr>
        <w:t>Zakup grysu kamiennego o frakcji 2-5mm, płukanego piasku uszlachetnionego o frakcji 0-2mm, pospółki o frakcji do 31,5mm i mieszanki kruszywowej 80%</w:t>
      </w:r>
      <w:r w:rsidRPr="001832A4">
        <w:rPr>
          <w:rFonts w:ascii="Arial" w:hAnsi="Arial" w:cs="Arial"/>
          <w:sz w:val="22"/>
          <w:szCs w:val="22"/>
        </w:rPr>
        <w:t>.</w:t>
      </w:r>
      <w:r w:rsidRPr="001832A4">
        <w:rPr>
          <w:rFonts w:ascii="Arial" w:hAnsi="Arial" w:cs="Arial"/>
          <w:b/>
          <w:sz w:val="22"/>
          <w:szCs w:val="22"/>
        </w:rPr>
        <w:t xml:space="preserve"> 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en-US"/>
        </w:rPr>
        <w:t xml:space="preserve">– znak sprawy: </w:t>
      </w:r>
      <w:r w:rsidRPr="00EC0670">
        <w:rPr>
          <w:rFonts w:ascii="Arial" w:eastAsia="Calibri" w:hAnsi="Arial" w:cs="Arial"/>
          <w:b/>
          <w:bCs/>
          <w:iCs/>
          <w:color w:val="000000"/>
          <w:sz w:val="22"/>
          <w:szCs w:val="22"/>
          <w:lang w:val="x-none" w:eastAsia="en-US"/>
        </w:rPr>
        <w:t>PZD.III.342/</w:t>
      </w:r>
      <w:r w:rsidRPr="001832A4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>1</w:t>
      </w:r>
      <w:r w:rsidRPr="00EC0670">
        <w:rPr>
          <w:rFonts w:ascii="Arial" w:eastAsia="Calibri" w:hAnsi="Arial" w:cs="Arial"/>
          <w:b/>
          <w:bCs/>
          <w:iCs/>
          <w:color w:val="000000"/>
          <w:sz w:val="22"/>
          <w:szCs w:val="22"/>
          <w:lang w:val="x-none" w:eastAsia="en-US"/>
        </w:rPr>
        <w:t>/</w:t>
      </w:r>
      <w:r w:rsidRPr="001832A4">
        <w:rPr>
          <w:rFonts w:ascii="Arial" w:eastAsia="Calibri" w:hAnsi="Arial" w:cs="Arial"/>
          <w:b/>
          <w:bCs/>
          <w:iCs/>
          <w:color w:val="000000"/>
          <w:sz w:val="22"/>
          <w:szCs w:val="22"/>
          <w:lang w:eastAsia="en-US"/>
        </w:rPr>
        <w:t>20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en-US"/>
        </w:rPr>
        <w:t>,</w:t>
      </w:r>
      <w:r w:rsidRPr="00EC0670">
        <w:rPr>
          <w:rFonts w:ascii="Arial" w:eastAsia="Calibri" w:hAnsi="Arial" w:cs="Arial"/>
          <w:b/>
          <w:bCs/>
          <w:iCs/>
          <w:color w:val="000000"/>
          <w:sz w:val="22"/>
          <w:szCs w:val="22"/>
          <w:lang w:val="x-none" w:eastAsia="en-US"/>
        </w:rPr>
        <w:t xml:space="preserve"> 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en-US"/>
        </w:rPr>
        <w:t>prowadzonego w trybie przetarg nieograniczony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eastAsia="en-US"/>
        </w:rPr>
        <w:t>,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przetwarzane będą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 dane osobowe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 na podstawie art. 6 ust. 1 lit. c</w:t>
      </w:r>
      <w:r w:rsidRPr="00EC0670">
        <w:rPr>
          <w:rFonts w:ascii="Arial" w:hAnsi="Arial" w:cs="Arial"/>
          <w:bCs/>
          <w:i/>
          <w:iCs/>
          <w:color w:val="000000"/>
          <w:sz w:val="22"/>
          <w:szCs w:val="22"/>
          <w:lang w:val="x-none" w:eastAsia="x-none"/>
        </w:rPr>
        <w:t xml:space="preserve">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RODO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;  </w:t>
      </w:r>
    </w:p>
    <w:p w14:paraId="22E9EF7E" w14:textId="77777777" w:rsidR="00EC0670" w:rsidRPr="00EC0670" w:rsidRDefault="00EC0670" w:rsidP="001832A4">
      <w:pPr>
        <w:numPr>
          <w:ilvl w:val="0"/>
          <w:numId w:val="25"/>
        </w:numPr>
        <w:spacing w:after="60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administratorem Pani/Pana danych osobowych jest:</w:t>
      </w:r>
    </w:p>
    <w:p w14:paraId="03958074" w14:textId="77777777" w:rsidR="00EC0670" w:rsidRPr="00EC0670" w:rsidRDefault="00EC0670" w:rsidP="001832A4">
      <w:pPr>
        <w:spacing w:after="60"/>
        <w:ind w:left="1038"/>
        <w:outlineLvl w:val="1"/>
        <w:rPr>
          <w:rFonts w:ascii="Arial" w:hAnsi="Arial" w:cs="Arial"/>
          <w:b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/>
          <w:bCs/>
          <w:iCs/>
          <w:color w:val="000000"/>
          <w:sz w:val="22"/>
          <w:szCs w:val="22"/>
          <w:lang w:val="x-none" w:eastAsia="x-none"/>
        </w:rPr>
        <w:t>Powiatowy Zarząd Dróg w Olecku</w:t>
      </w:r>
    </w:p>
    <w:p w14:paraId="196DA727" w14:textId="77777777" w:rsidR="00EC0670" w:rsidRPr="00EC0670" w:rsidRDefault="00EC0670" w:rsidP="001832A4">
      <w:pPr>
        <w:spacing w:after="40"/>
        <w:ind w:left="1038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Wojska Polskiego 12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 19-400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 Olecko</w:t>
      </w:r>
    </w:p>
    <w:p w14:paraId="1EB241CF" w14:textId="77777777" w:rsidR="00EC0670" w:rsidRPr="00EC0670" w:rsidRDefault="00EC0670" w:rsidP="001832A4">
      <w:pPr>
        <w:spacing w:after="40"/>
        <w:ind w:left="1038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en-GB" w:eastAsia="x-none"/>
        </w:rPr>
        <w:t>Tel.:   (087) 520 22 24</w:t>
      </w:r>
    </w:p>
    <w:p w14:paraId="37937658" w14:textId="77777777" w:rsidR="00EC0670" w:rsidRPr="00EC0670" w:rsidRDefault="00EC0670" w:rsidP="001832A4">
      <w:pPr>
        <w:spacing w:after="40"/>
        <w:ind w:left="1038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proofErr w:type="spellStart"/>
      <w:r w:rsidRPr="00EC0670">
        <w:rPr>
          <w:rFonts w:ascii="Arial" w:hAnsi="Arial" w:cs="Arial"/>
          <w:bCs/>
          <w:iCs/>
          <w:color w:val="000000"/>
          <w:sz w:val="22"/>
          <w:szCs w:val="22"/>
          <w:lang w:val="en-GB" w:eastAsia="x-none"/>
        </w:rPr>
        <w:t>Faks</w:t>
      </w:r>
      <w:proofErr w:type="spellEnd"/>
      <w:r w:rsidRPr="00EC0670">
        <w:rPr>
          <w:rFonts w:ascii="Arial" w:hAnsi="Arial" w:cs="Arial"/>
          <w:bCs/>
          <w:iCs/>
          <w:color w:val="000000"/>
          <w:sz w:val="22"/>
          <w:szCs w:val="22"/>
          <w:lang w:val="en-GB" w:eastAsia="x-none"/>
        </w:rPr>
        <w:t>:   (087) 520 22 25</w:t>
      </w:r>
    </w:p>
    <w:p w14:paraId="2F2FE723" w14:textId="77777777" w:rsidR="00EC0670" w:rsidRPr="00EC0670" w:rsidRDefault="00EC0670" w:rsidP="001832A4">
      <w:pPr>
        <w:spacing w:after="40"/>
        <w:ind w:left="1038"/>
        <w:outlineLvl w:val="1"/>
        <w:rPr>
          <w:rFonts w:ascii="Arial" w:eastAsia="Calibri" w:hAnsi="Arial" w:cs="Arial"/>
          <w:bCs/>
          <w:iCs/>
          <w:color w:val="2F5496"/>
          <w:sz w:val="22"/>
          <w:szCs w:val="22"/>
          <w:lang w:eastAsia="en-US"/>
        </w:rPr>
      </w:pP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en-GB" w:eastAsia="en-US"/>
        </w:rPr>
        <w:t xml:space="preserve">e-mail: </w:t>
      </w:r>
      <w:r w:rsidRPr="00EC0670">
        <w:rPr>
          <w:rFonts w:ascii="Arial" w:eastAsia="Calibri" w:hAnsi="Arial" w:cs="Arial"/>
          <w:bCs/>
          <w:iCs/>
          <w:color w:val="0000FF"/>
          <w:sz w:val="22"/>
          <w:szCs w:val="22"/>
          <w:lang w:val="en-GB" w:eastAsia="en-US"/>
        </w:rPr>
        <w:t>pzd@powiat.olecko.pl</w:t>
      </w:r>
      <w:r w:rsidRPr="00EC0670">
        <w:rPr>
          <w:rFonts w:ascii="Arial" w:eastAsia="Calibri" w:hAnsi="Arial" w:cs="Arial"/>
          <w:bCs/>
          <w:iCs/>
          <w:color w:val="2F5496"/>
          <w:sz w:val="22"/>
          <w:szCs w:val="22"/>
          <w:lang w:eastAsia="en-US"/>
        </w:rPr>
        <w:t>.</w:t>
      </w:r>
    </w:p>
    <w:p w14:paraId="5BC2E309" w14:textId="77777777" w:rsidR="00EC0670" w:rsidRPr="00EC0670" w:rsidRDefault="00EC0670" w:rsidP="001832A4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bookmarkStart w:id="5" w:name="_Hlk529490733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inspektorem ochrony danych osobowych w Powiatowy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>m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 Zarząd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>zie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 Dróg w Olecku</w:t>
      </w:r>
      <w:r w:rsidRPr="00EC0670">
        <w:rPr>
          <w:rFonts w:ascii="Arial" w:eastAsia="Calibri" w:hAnsi="Arial" w:cs="Arial"/>
          <w:bCs/>
          <w:iCs/>
          <w:color w:val="000000"/>
          <w:sz w:val="22"/>
          <w:szCs w:val="22"/>
          <w:lang w:val="x-none" w:eastAsia="en-US"/>
        </w:rPr>
        <w:t xml:space="preserve">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jest Pan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i Kinga </w:t>
      </w:r>
      <w:proofErr w:type="spellStart"/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>Oklińska</w:t>
      </w:r>
      <w:proofErr w:type="spellEnd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, kontakt: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tel.: </w:t>
      </w:r>
      <w:r w:rsidRPr="00EC0670">
        <w:rPr>
          <w:rFonts w:ascii="Arial" w:hAnsi="Arial" w:cs="Arial"/>
          <w:bCs/>
          <w:iCs/>
          <w:sz w:val="22"/>
          <w:szCs w:val="22"/>
          <w:lang w:eastAsia="x-none"/>
        </w:rPr>
        <w:t>533 327 047</w:t>
      </w:r>
      <w:r w:rsidRPr="00EC0670">
        <w:rPr>
          <w:rFonts w:ascii="Arial" w:hAnsi="Arial" w:cs="Arial"/>
          <w:sz w:val="22"/>
          <w:szCs w:val="22"/>
        </w:rPr>
        <w:t>, e-mail:</w:t>
      </w:r>
      <w:r w:rsidRPr="00EC0670">
        <w:rPr>
          <w:rFonts w:ascii="Arial" w:hAnsi="Arial" w:cs="Arial"/>
          <w:color w:val="0070C0"/>
          <w:sz w:val="22"/>
          <w:szCs w:val="22"/>
        </w:rPr>
        <w:t xml:space="preserve"> </w:t>
      </w:r>
      <w:r w:rsidRPr="00EC0670">
        <w:rPr>
          <w:rFonts w:ascii="Arial" w:hAnsi="Arial" w:cs="Arial"/>
          <w:color w:val="0070C0"/>
          <w:sz w:val="22"/>
          <w:szCs w:val="22"/>
          <w:u w:val="single"/>
        </w:rPr>
        <w:t>oklinska@togatus.pl</w:t>
      </w:r>
      <w:r w:rsidRPr="00EC0670">
        <w:rPr>
          <w:rFonts w:ascii="Arial" w:hAnsi="Arial" w:cs="Arial"/>
          <w:bCs/>
          <w:iCs/>
          <w:color w:val="0070C0"/>
          <w:sz w:val="22"/>
          <w:szCs w:val="22"/>
          <w:lang w:val="x-none" w:eastAsia="x-none"/>
        </w:rPr>
        <w:t>;</w:t>
      </w:r>
    </w:p>
    <w:bookmarkEnd w:id="5"/>
    <w:p w14:paraId="5E8CA862" w14:textId="77777777" w:rsidR="00EC0670" w:rsidRPr="00EC0670" w:rsidRDefault="00EC0670" w:rsidP="001832A4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lastRenderedPageBreak/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Pzp</w:t>
      </w:r>
      <w:proofErr w:type="spellEnd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;</w:t>
      </w:r>
    </w:p>
    <w:p w14:paraId="5524A8D1" w14:textId="77777777" w:rsidR="00EC0670" w:rsidRPr="00EC0670" w:rsidRDefault="00EC0670" w:rsidP="001832A4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Pani/Pana dane osobowe będą przechowywane, zgodnie z art. 97 ust. 1 ustawy </w:t>
      </w:r>
      <w:proofErr w:type="spellStart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Pzp</w:t>
      </w:r>
      <w:proofErr w:type="spellEnd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, przez okres 4 lat od dnia zakończenia postępowania o udzielenie zamówienia,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eastAsia="x-none"/>
        </w:rPr>
        <w:t xml:space="preserve">              </w:t>
      </w: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a jeżeli czas trwania umowy przekracza 4 lata, okres przechowywania obejmuje cały czas trwania umowy;</w:t>
      </w:r>
    </w:p>
    <w:p w14:paraId="7A6D455F" w14:textId="77777777" w:rsidR="00EC0670" w:rsidRPr="00EC0670" w:rsidRDefault="00EC0670" w:rsidP="001832A4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Pzp</w:t>
      </w:r>
      <w:proofErr w:type="spellEnd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Pzp</w:t>
      </w:r>
      <w:proofErr w:type="spellEnd"/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;</w:t>
      </w:r>
    </w:p>
    <w:p w14:paraId="4D0B397C" w14:textId="77777777" w:rsidR="00EC0670" w:rsidRPr="00EC0670" w:rsidRDefault="00EC0670" w:rsidP="001832A4">
      <w:pPr>
        <w:numPr>
          <w:ilvl w:val="0"/>
          <w:numId w:val="25"/>
        </w:numPr>
        <w:spacing w:before="120" w:after="60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w odniesieniu do Pani/Pana danych osobowych decyzje nie będą podejmowane w sposób zautomatyzowany, stosowanie do art. 22 RODO;</w:t>
      </w:r>
    </w:p>
    <w:p w14:paraId="42A91A25" w14:textId="77777777" w:rsidR="00EC0670" w:rsidRPr="00EC0670" w:rsidRDefault="00EC0670" w:rsidP="001832A4">
      <w:pPr>
        <w:numPr>
          <w:ilvl w:val="0"/>
          <w:numId w:val="25"/>
        </w:numPr>
        <w:spacing w:before="120"/>
        <w:ind w:left="1037" w:hanging="357"/>
        <w:jc w:val="both"/>
        <w:outlineLvl w:val="1"/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</w:pPr>
      <w:r w:rsidRPr="00EC0670">
        <w:rPr>
          <w:rFonts w:ascii="Arial" w:hAnsi="Arial" w:cs="Arial"/>
          <w:bCs/>
          <w:iCs/>
          <w:color w:val="000000"/>
          <w:sz w:val="22"/>
          <w:szCs w:val="22"/>
          <w:lang w:val="x-none" w:eastAsia="x-none"/>
        </w:rPr>
        <w:t>posiada Pani/Pan:</w:t>
      </w:r>
    </w:p>
    <w:p w14:paraId="6C5CDDF2" w14:textId="77777777" w:rsidR="00EC0670" w:rsidRPr="00EC0670" w:rsidRDefault="00EC0670" w:rsidP="001832A4">
      <w:pPr>
        <w:numPr>
          <w:ilvl w:val="0"/>
          <w:numId w:val="23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14:paraId="41BB8B51" w14:textId="77777777" w:rsidR="00EC0670" w:rsidRPr="00EC0670" w:rsidRDefault="00EC0670" w:rsidP="001832A4">
      <w:pPr>
        <w:numPr>
          <w:ilvl w:val="0"/>
          <w:numId w:val="23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 xml:space="preserve">na podstawie art. 16 RODO prawo do sprostowania Pani/Pana danych osobowych, z tym że skorzystanie z prawa do sprostowania nie może skutkować zmianą wyniku postępowania o udzielenie zamówienia publicznego ani zmianą postanowień umowy w zakresie niezgodnym z ustawą </w:t>
      </w:r>
      <w:proofErr w:type="spellStart"/>
      <w:r w:rsidRPr="00EC0670">
        <w:rPr>
          <w:rFonts w:ascii="Arial" w:hAnsi="Arial" w:cs="Arial"/>
          <w:sz w:val="22"/>
          <w:szCs w:val="22"/>
        </w:rPr>
        <w:t>Pzp</w:t>
      </w:r>
      <w:proofErr w:type="spellEnd"/>
      <w:r w:rsidRPr="00EC0670">
        <w:rPr>
          <w:rFonts w:ascii="Arial" w:hAnsi="Arial" w:cs="Arial"/>
          <w:sz w:val="22"/>
          <w:szCs w:val="22"/>
        </w:rPr>
        <w:t xml:space="preserve"> oraz nie może naruszać integralności protokołu oraz jego załączników;</w:t>
      </w:r>
    </w:p>
    <w:p w14:paraId="52DC8CC0" w14:textId="77777777" w:rsidR="00EC0670" w:rsidRPr="00EC0670" w:rsidRDefault="00EC0670" w:rsidP="001832A4">
      <w:pPr>
        <w:numPr>
          <w:ilvl w:val="0"/>
          <w:numId w:val="23"/>
        </w:numPr>
        <w:spacing w:after="150"/>
        <w:ind w:left="1418" w:hanging="294"/>
        <w:contextualSpacing/>
        <w:jc w:val="both"/>
        <w:rPr>
          <w:rFonts w:ascii="Arial" w:hAnsi="Arial" w:cs="Arial"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osobowych, z tym że prawo do ograniczenia przetwarzania danych osobowych, nie ma zastosowania w odniesieniu do przechowywania, w celu zapewnienia korzystania ze środków ochrony prawnej lub w celu ochrony praw innej osoby fizycznej lub prawnej, lub z uwagi na ważne względy interesu publicznego Unii Europejskiej lub państwa członkowskiego;  </w:t>
      </w:r>
    </w:p>
    <w:p w14:paraId="721071EC" w14:textId="77777777" w:rsidR="00EC0670" w:rsidRPr="00EC0670" w:rsidRDefault="00EC0670" w:rsidP="001832A4">
      <w:pPr>
        <w:numPr>
          <w:ilvl w:val="0"/>
          <w:numId w:val="23"/>
        </w:numPr>
        <w:spacing w:before="120" w:after="120"/>
        <w:ind w:left="1418" w:hanging="29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BEF5235" w14:textId="77777777" w:rsidR="00EC0670" w:rsidRPr="00EC0670" w:rsidRDefault="00EC0670" w:rsidP="001832A4">
      <w:pPr>
        <w:numPr>
          <w:ilvl w:val="0"/>
          <w:numId w:val="25"/>
        </w:numPr>
        <w:spacing w:before="120" w:after="120"/>
        <w:ind w:left="1037" w:hanging="357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>nie przysługuje Pani/Panu:</w:t>
      </w:r>
    </w:p>
    <w:p w14:paraId="2731B59D" w14:textId="77777777" w:rsidR="00EC0670" w:rsidRPr="00EC0670" w:rsidRDefault="00EC0670" w:rsidP="001832A4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14:paraId="39111357" w14:textId="77777777" w:rsidR="00EC0670" w:rsidRPr="00EC0670" w:rsidRDefault="00EC0670" w:rsidP="001832A4">
      <w:pPr>
        <w:numPr>
          <w:ilvl w:val="0"/>
          <w:numId w:val="24"/>
        </w:numPr>
        <w:spacing w:after="150"/>
        <w:ind w:left="1418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14:paraId="5F1FB922" w14:textId="77777777" w:rsidR="00EC0670" w:rsidRPr="00EC0670" w:rsidRDefault="00EC0670" w:rsidP="001832A4">
      <w:pPr>
        <w:numPr>
          <w:ilvl w:val="0"/>
          <w:numId w:val="24"/>
        </w:numPr>
        <w:spacing w:after="60"/>
        <w:ind w:left="1418" w:hanging="284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>na podstawie art. 21 RODO prawo sprzeciwu, wobec przetwarzania danych osobowych, gdyż podstawą prawną przetwarzania Pani/Pana danych osobowych jest art. 6 ust. 1 lit. c RODO;</w:t>
      </w:r>
    </w:p>
    <w:p w14:paraId="5F0E46F5" w14:textId="77777777" w:rsidR="00EC0670" w:rsidRPr="00EC0670" w:rsidRDefault="00EC0670" w:rsidP="001832A4">
      <w:pPr>
        <w:numPr>
          <w:ilvl w:val="0"/>
          <w:numId w:val="25"/>
        </w:numPr>
        <w:spacing w:after="60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EC0670">
        <w:rPr>
          <w:rFonts w:ascii="Arial" w:hAnsi="Arial" w:cs="Arial"/>
          <w:sz w:val="22"/>
          <w:szCs w:val="22"/>
        </w:rPr>
        <w:t>Zamawiający dołoży wszelkich starań, aby zapewnić odpowiednie środki ochrony danych osobowych przed ich przypadkowym lub umyślnym zniszczeniem, przypadkową utratą, zmianą, nieuprawnionym ujawnieniem, wykorzystaniem czy dostępem, zgodnie z obowiązującymi przepisami prawa</w:t>
      </w:r>
      <w:bookmarkEnd w:id="4"/>
      <w:r w:rsidRPr="00EC0670">
        <w:rPr>
          <w:rFonts w:ascii="Arial" w:hAnsi="Arial" w:cs="Arial"/>
          <w:sz w:val="22"/>
          <w:szCs w:val="22"/>
        </w:rPr>
        <w:t>.</w:t>
      </w:r>
    </w:p>
    <w:p w14:paraId="41C51DA3" w14:textId="3ED68C8F" w:rsidR="00EC0670" w:rsidRPr="001832A4" w:rsidRDefault="00EC0670" w:rsidP="001832A4">
      <w:pPr>
        <w:pStyle w:val="Akapitzlist"/>
        <w:numPr>
          <w:ilvl w:val="0"/>
          <w:numId w:val="26"/>
        </w:numPr>
        <w:spacing w:before="120" w:after="60" w:line="240" w:lineRule="auto"/>
        <w:jc w:val="both"/>
        <w:outlineLvl w:val="1"/>
        <w:rPr>
          <w:rFonts w:ascii="Arial" w:hAnsi="Arial" w:cs="Arial"/>
          <w:bCs/>
          <w:iCs/>
          <w:color w:val="000000"/>
          <w:lang w:val="x-none" w:eastAsia="x-none"/>
        </w:rPr>
      </w:pPr>
      <w:r w:rsidRPr="001832A4">
        <w:rPr>
          <w:rFonts w:ascii="Arial" w:hAnsi="Arial" w:cs="Arial"/>
          <w:bCs/>
          <w:iCs/>
          <w:color w:val="000000"/>
          <w:lang w:val="x-none" w:eastAsia="x-none"/>
        </w:rPr>
        <w:t>Do spraw nieuregulowanych mają zastosowanie przepisy Kodeksu cywilnego.</w:t>
      </w:r>
    </w:p>
    <w:p w14:paraId="7AEA6B8A" w14:textId="77777777" w:rsidR="00EC0670" w:rsidRPr="001832A4" w:rsidRDefault="00EC0670" w:rsidP="001832A4">
      <w:pPr>
        <w:spacing w:before="60"/>
        <w:jc w:val="both"/>
        <w:rPr>
          <w:rFonts w:ascii="Arial" w:hAnsi="Arial" w:cs="Arial"/>
          <w:b/>
          <w:sz w:val="22"/>
          <w:szCs w:val="22"/>
        </w:rPr>
      </w:pPr>
    </w:p>
    <w:p w14:paraId="00A09DC1" w14:textId="17E95200" w:rsidR="00EC0670" w:rsidRPr="0043533A" w:rsidRDefault="00EC0670" w:rsidP="0043533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 w:rsidRPr="0043533A">
        <w:rPr>
          <w:rFonts w:ascii="Arial" w:hAnsi="Arial" w:cs="Arial"/>
          <w:b/>
          <w:bCs/>
        </w:rPr>
        <w:t xml:space="preserve"> Kontakt z wykonawcą </w:t>
      </w:r>
    </w:p>
    <w:p w14:paraId="2CD097E2" w14:textId="77777777" w:rsidR="00EC0670" w:rsidRPr="001832A4" w:rsidRDefault="00EC0670" w:rsidP="001832A4">
      <w:pPr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t>Osobami upoważnionymi do kontaktu z Wykonawcami są:</w:t>
      </w:r>
    </w:p>
    <w:tbl>
      <w:tblPr>
        <w:tblW w:w="8280" w:type="dxa"/>
        <w:tblInd w:w="828" w:type="dxa"/>
        <w:tblLook w:val="01E0" w:firstRow="1" w:lastRow="1" w:firstColumn="1" w:lastColumn="1" w:noHBand="0" w:noVBand="0"/>
      </w:tblPr>
      <w:tblGrid>
        <w:gridCol w:w="686"/>
        <w:gridCol w:w="47"/>
        <w:gridCol w:w="7547"/>
      </w:tblGrid>
      <w:tr w:rsidR="00EC0670" w:rsidRPr="001832A4" w14:paraId="64AADD71" w14:textId="77777777" w:rsidTr="00073440">
        <w:tc>
          <w:tcPr>
            <w:tcW w:w="686" w:type="dxa"/>
          </w:tcPr>
          <w:p w14:paraId="595F775E" w14:textId="77777777" w:rsidR="00EC0670" w:rsidRPr="001832A4" w:rsidRDefault="00EC0670" w:rsidP="001832A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7594" w:type="dxa"/>
            <w:gridSpan w:val="2"/>
          </w:tcPr>
          <w:p w14:paraId="3E733451" w14:textId="77777777" w:rsidR="00EC0670" w:rsidRPr="001832A4" w:rsidRDefault="00EC0670" w:rsidP="001832A4">
            <w:pPr>
              <w:pStyle w:val="Tekstpodstawowy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. Dariusz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Kozłowski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Dyrektor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Powiatowego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Zarządu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Dróg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8" w:history="1">
              <w:r w:rsidRPr="001832A4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  <w:tr w:rsidR="00EC0670" w:rsidRPr="001832A4" w14:paraId="0058C797" w14:textId="77777777" w:rsidTr="00073440">
        <w:tc>
          <w:tcPr>
            <w:tcW w:w="733" w:type="dxa"/>
            <w:gridSpan w:val="2"/>
          </w:tcPr>
          <w:p w14:paraId="09FE25F9" w14:textId="77777777" w:rsidR="00EC0670" w:rsidRPr="001832A4" w:rsidRDefault="00EC0670" w:rsidP="001832A4">
            <w:pPr>
              <w:pStyle w:val="Tekstpodstawowy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7547" w:type="dxa"/>
          </w:tcPr>
          <w:p w14:paraId="760386D6" w14:textId="77777777" w:rsidR="00EC0670" w:rsidRPr="001832A4" w:rsidRDefault="00EC0670" w:rsidP="001832A4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mgr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inż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Zdzisław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Andruszkiewicz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 -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Kierownik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Działu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Technicznego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              PZD w </w:t>
            </w:r>
            <w:proofErr w:type="spellStart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>Olecku</w:t>
            </w:r>
            <w:proofErr w:type="spellEnd"/>
            <w:r w:rsidRPr="001832A4">
              <w:rPr>
                <w:rFonts w:ascii="Arial" w:hAnsi="Arial" w:cs="Arial"/>
                <w:sz w:val="22"/>
                <w:szCs w:val="22"/>
                <w:lang w:val="de-DE"/>
              </w:rPr>
              <w:t xml:space="preserve">  tel. ( 087)  5202224;</w:t>
            </w:r>
            <w:r w:rsidRPr="001832A4">
              <w:rPr>
                <w:rFonts w:ascii="Arial" w:hAnsi="Arial" w:cs="Arial"/>
                <w:sz w:val="22"/>
                <w:szCs w:val="22"/>
              </w:rPr>
              <w:t xml:space="preserve"> e-mail: </w:t>
            </w:r>
            <w:hyperlink r:id="rId9" w:history="1">
              <w:r w:rsidRPr="001832A4">
                <w:rPr>
                  <w:rStyle w:val="Hipercze"/>
                  <w:rFonts w:ascii="Arial" w:hAnsi="Arial" w:cs="Arial"/>
                  <w:sz w:val="22"/>
                  <w:szCs w:val="22"/>
                </w:rPr>
                <w:t>pzd@powiat.olecko.pl</w:t>
              </w:r>
            </w:hyperlink>
            <w:r w:rsidRPr="001832A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B671064" w14:textId="77777777" w:rsidR="006405C1" w:rsidRDefault="006405C1" w:rsidP="001832A4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0B0E0227" w14:textId="77777777" w:rsidR="006405C1" w:rsidRDefault="006405C1" w:rsidP="001832A4">
      <w:pPr>
        <w:spacing w:before="60" w:after="120"/>
        <w:jc w:val="both"/>
        <w:rPr>
          <w:rFonts w:ascii="Arial" w:hAnsi="Arial" w:cs="Arial"/>
          <w:sz w:val="22"/>
          <w:szCs w:val="22"/>
        </w:rPr>
      </w:pPr>
    </w:p>
    <w:p w14:paraId="68EDAB78" w14:textId="33755378" w:rsidR="00EC0670" w:rsidRPr="001832A4" w:rsidRDefault="00EC0670" w:rsidP="001832A4">
      <w:p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1832A4">
        <w:rPr>
          <w:rFonts w:ascii="Arial" w:hAnsi="Arial" w:cs="Arial"/>
          <w:sz w:val="22"/>
          <w:szCs w:val="22"/>
        </w:rPr>
        <w:lastRenderedPageBreak/>
        <w:t>Załącznikami do niniejszego dokumentu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34"/>
      </w:tblGrid>
      <w:tr w:rsidR="00EC0670" w:rsidRPr="001832A4" w14:paraId="6ECD6847" w14:textId="77777777" w:rsidTr="00073440">
        <w:tc>
          <w:tcPr>
            <w:tcW w:w="534" w:type="dxa"/>
          </w:tcPr>
          <w:p w14:paraId="00D7FC9B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Nr</w:t>
            </w:r>
          </w:p>
        </w:tc>
        <w:tc>
          <w:tcPr>
            <w:tcW w:w="8034" w:type="dxa"/>
          </w:tcPr>
          <w:p w14:paraId="79027848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Nazwa załącznika</w:t>
            </w:r>
          </w:p>
        </w:tc>
      </w:tr>
      <w:tr w:rsidR="006405C1" w:rsidRPr="001832A4" w14:paraId="5EA123F9" w14:textId="77777777" w:rsidTr="00073440">
        <w:tc>
          <w:tcPr>
            <w:tcW w:w="534" w:type="dxa"/>
          </w:tcPr>
          <w:p w14:paraId="51CE5DCB" w14:textId="0B5B34CA" w:rsidR="006405C1" w:rsidRPr="006405C1" w:rsidRDefault="006405C1" w:rsidP="001832A4">
            <w:pPr>
              <w:spacing w:before="6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405C1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14:paraId="74F10D89" w14:textId="66F3C9FE" w:rsidR="006405C1" w:rsidRPr="006405C1" w:rsidRDefault="006405C1" w:rsidP="006405C1">
            <w:pPr>
              <w:spacing w:before="60" w:after="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F0C8A">
              <w:rPr>
                <w:rFonts w:ascii="Arial" w:hAnsi="Arial" w:cs="Arial"/>
                <w:bCs/>
                <w:sz w:val="22"/>
                <w:szCs w:val="22"/>
              </w:rPr>
              <w:t>Oświadczenie o niepodleganiu wykluczeniu oraz spełnianiu warunków udziału</w:t>
            </w:r>
          </w:p>
        </w:tc>
      </w:tr>
      <w:tr w:rsidR="00EC0670" w:rsidRPr="001832A4" w14:paraId="31C75A73" w14:textId="77777777" w:rsidTr="00073440">
        <w:tc>
          <w:tcPr>
            <w:tcW w:w="534" w:type="dxa"/>
          </w:tcPr>
          <w:p w14:paraId="5926566A" w14:textId="5402D2BB" w:rsidR="00EC0670" w:rsidRPr="001832A4" w:rsidRDefault="006405C1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EC0670" w:rsidRPr="001832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14:paraId="2ECE0CA1" w14:textId="3128BFCF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 xml:space="preserve">Wykaz części zamówienia, której wykonanie wykonawca zamierza powierzyć podwykonawcom </w:t>
            </w:r>
            <w:r w:rsidR="0043533A">
              <w:rPr>
                <w:rFonts w:ascii="Arial" w:hAnsi="Arial" w:cs="Arial"/>
                <w:sz w:val="22"/>
                <w:szCs w:val="22"/>
              </w:rPr>
              <w:t xml:space="preserve"> (jeżeli dotyczy)</w:t>
            </w:r>
          </w:p>
        </w:tc>
      </w:tr>
      <w:tr w:rsidR="00EC0670" w:rsidRPr="001832A4" w14:paraId="5724C664" w14:textId="77777777" w:rsidTr="00073440">
        <w:tc>
          <w:tcPr>
            <w:tcW w:w="534" w:type="dxa"/>
          </w:tcPr>
          <w:p w14:paraId="47E5BF13" w14:textId="69685543" w:rsidR="00EC0670" w:rsidRPr="001832A4" w:rsidRDefault="006405C1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C0670" w:rsidRPr="001832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14:paraId="53E018D0" w14:textId="6ADCAEEF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Zobowiązanie do oddania do dyspozycji niezbędnych zasobów na potrzeby wykonania zamówienia</w:t>
            </w:r>
            <w:r w:rsidR="0043533A">
              <w:rPr>
                <w:rFonts w:ascii="Arial" w:hAnsi="Arial" w:cs="Arial"/>
                <w:sz w:val="22"/>
                <w:szCs w:val="22"/>
              </w:rPr>
              <w:t xml:space="preserve"> (jeżeli dotyczy)</w:t>
            </w:r>
          </w:p>
        </w:tc>
      </w:tr>
      <w:tr w:rsidR="00EC0670" w:rsidRPr="001832A4" w14:paraId="3987FEF2" w14:textId="77777777" w:rsidTr="00073440">
        <w:tc>
          <w:tcPr>
            <w:tcW w:w="534" w:type="dxa"/>
          </w:tcPr>
          <w:p w14:paraId="38DBDA92" w14:textId="0DABBE98" w:rsidR="00EC0670" w:rsidRPr="001832A4" w:rsidRDefault="006405C1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EC0670" w:rsidRPr="001832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034" w:type="dxa"/>
          </w:tcPr>
          <w:p w14:paraId="655CF09F" w14:textId="6229880B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Informacja wykonawcy o obowiązku podatkowym</w:t>
            </w:r>
            <w:r w:rsidR="0043533A">
              <w:rPr>
                <w:rFonts w:ascii="Arial" w:hAnsi="Arial" w:cs="Arial"/>
                <w:sz w:val="22"/>
                <w:szCs w:val="22"/>
              </w:rPr>
              <w:t xml:space="preserve"> (jeżeli dotyczy)</w:t>
            </w:r>
          </w:p>
        </w:tc>
      </w:tr>
    </w:tbl>
    <w:p w14:paraId="314C5512" w14:textId="10BB748F" w:rsidR="00EC0670" w:rsidRDefault="00EC0670" w:rsidP="001832A4">
      <w:pPr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p w14:paraId="0273534A" w14:textId="77777777" w:rsidR="006405C1" w:rsidRPr="001832A4" w:rsidRDefault="006405C1" w:rsidP="001832A4">
      <w:pPr>
        <w:spacing w:before="60"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034"/>
      </w:tblGrid>
      <w:tr w:rsidR="00EC0670" w:rsidRPr="001832A4" w14:paraId="383F8EA1" w14:textId="77777777" w:rsidTr="00073440">
        <w:tc>
          <w:tcPr>
            <w:tcW w:w="534" w:type="dxa"/>
          </w:tcPr>
          <w:p w14:paraId="58684E22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</w:p>
        </w:tc>
        <w:tc>
          <w:tcPr>
            <w:tcW w:w="8034" w:type="dxa"/>
          </w:tcPr>
          <w:p w14:paraId="348A49D7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b/>
                <w:sz w:val="22"/>
                <w:szCs w:val="22"/>
              </w:rPr>
              <w:t>Nazwa dokumentu / wzoru</w:t>
            </w:r>
          </w:p>
        </w:tc>
      </w:tr>
      <w:tr w:rsidR="00EC0670" w:rsidRPr="001832A4" w14:paraId="70B777F8" w14:textId="77777777" w:rsidTr="00073440">
        <w:tc>
          <w:tcPr>
            <w:tcW w:w="534" w:type="dxa"/>
          </w:tcPr>
          <w:p w14:paraId="794F81F0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34" w:type="dxa"/>
          </w:tcPr>
          <w:p w14:paraId="7A38D104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bCs/>
                <w:sz w:val="22"/>
                <w:szCs w:val="22"/>
              </w:rPr>
              <w:t>Formularz oferty</w:t>
            </w:r>
          </w:p>
        </w:tc>
      </w:tr>
      <w:tr w:rsidR="00EC0670" w:rsidRPr="001832A4" w14:paraId="2F49FEE7" w14:textId="77777777" w:rsidTr="00073440">
        <w:tc>
          <w:tcPr>
            <w:tcW w:w="534" w:type="dxa"/>
          </w:tcPr>
          <w:p w14:paraId="49824620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34" w:type="dxa"/>
          </w:tcPr>
          <w:p w14:paraId="25C91C28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 xml:space="preserve">Wzór umowy </w:t>
            </w:r>
          </w:p>
        </w:tc>
      </w:tr>
      <w:tr w:rsidR="00EC0670" w:rsidRPr="001832A4" w14:paraId="3393AAA8" w14:textId="77777777" w:rsidTr="00073440">
        <w:tc>
          <w:tcPr>
            <w:tcW w:w="534" w:type="dxa"/>
          </w:tcPr>
          <w:p w14:paraId="44C4ABA0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34" w:type="dxa"/>
          </w:tcPr>
          <w:p w14:paraId="47F8EC72" w14:textId="77777777" w:rsidR="00EC0670" w:rsidRPr="001832A4" w:rsidRDefault="00EC0670" w:rsidP="001832A4">
            <w:pPr>
              <w:spacing w:before="6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32A4">
              <w:rPr>
                <w:rFonts w:ascii="Arial" w:hAnsi="Arial" w:cs="Arial"/>
                <w:sz w:val="22"/>
                <w:szCs w:val="22"/>
              </w:rPr>
              <w:t>Mapa dróg powiatowych powiatu oleckiego na których odbywać się będzie dostawa pospółki (zadanie częściowe nr 3)</w:t>
            </w:r>
          </w:p>
        </w:tc>
      </w:tr>
    </w:tbl>
    <w:p w14:paraId="6ADABC56" w14:textId="77777777" w:rsidR="00636F95" w:rsidRPr="001832A4" w:rsidRDefault="00636F95" w:rsidP="001832A4">
      <w:pPr>
        <w:pStyle w:val="Nagwek3"/>
        <w:rPr>
          <w:rFonts w:ascii="Arial" w:hAnsi="Arial" w:cs="Arial"/>
          <w:sz w:val="22"/>
          <w:szCs w:val="22"/>
        </w:rPr>
      </w:pPr>
    </w:p>
    <w:p w14:paraId="7150E8C3" w14:textId="77777777" w:rsidR="007677F8" w:rsidRPr="001832A4" w:rsidRDefault="007677F8" w:rsidP="001832A4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14:paraId="47FE6B8A" w14:textId="77777777" w:rsidR="007677F8" w:rsidRPr="001832A4" w:rsidRDefault="007677F8" w:rsidP="001832A4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14:paraId="6BA64F0E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68798F5C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621C55EE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0D69EB7C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29F90FCD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757DF3A6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1DBB9704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67CCAA3C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22736E62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605A6E96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31AEAFC7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55AEF87A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105FC323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28698EEB" w14:textId="77777777" w:rsidR="00BB59BC" w:rsidRDefault="00BB59BC" w:rsidP="001832A4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14:paraId="01A6EE07" w14:textId="5F8CF409" w:rsidR="00CB3B7D" w:rsidRPr="001832A4" w:rsidRDefault="00CB3B7D" w:rsidP="00314422">
      <w:pPr>
        <w:spacing w:before="40"/>
        <w:rPr>
          <w:rFonts w:ascii="Arial" w:hAnsi="Arial" w:cs="Arial"/>
          <w:sz w:val="22"/>
          <w:szCs w:val="22"/>
        </w:rPr>
      </w:pPr>
    </w:p>
    <w:sectPr w:rsidR="00CB3B7D" w:rsidRPr="001832A4" w:rsidSect="0052543F">
      <w:headerReference w:type="default" r:id="rId10"/>
      <w:footerReference w:type="even" r:id="rId11"/>
      <w:footerReference w:type="default" r:id="rId12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BA49" w14:textId="77777777" w:rsidR="007521E9" w:rsidRDefault="007521E9">
      <w:r>
        <w:separator/>
      </w:r>
    </w:p>
  </w:endnote>
  <w:endnote w:type="continuationSeparator" w:id="0">
    <w:p w14:paraId="5AAEE5DF" w14:textId="77777777" w:rsidR="007521E9" w:rsidRDefault="0075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DE0C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72C21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FEB6" w14:textId="77777777" w:rsidR="00303A42" w:rsidRPr="00314422" w:rsidRDefault="00303A42" w:rsidP="00BB2D38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314422">
      <w:rPr>
        <w:rStyle w:val="Numerstrony"/>
        <w:rFonts w:ascii="Arial" w:hAnsi="Arial" w:cs="Arial"/>
      </w:rPr>
      <w:t xml:space="preserve">- </w:t>
    </w:r>
    <w:r w:rsidRPr="00314422">
      <w:rPr>
        <w:rStyle w:val="Numerstrony"/>
        <w:rFonts w:ascii="Arial" w:hAnsi="Arial" w:cs="Arial"/>
      </w:rPr>
      <w:fldChar w:fldCharType="begin"/>
    </w:r>
    <w:r w:rsidRPr="00314422">
      <w:rPr>
        <w:rStyle w:val="Numerstrony"/>
        <w:rFonts w:ascii="Arial" w:hAnsi="Arial" w:cs="Arial"/>
      </w:rPr>
      <w:instrText xml:space="preserve">PAGE  </w:instrText>
    </w:r>
    <w:r w:rsidRPr="00314422">
      <w:rPr>
        <w:rStyle w:val="Numerstrony"/>
        <w:rFonts w:ascii="Arial" w:hAnsi="Arial" w:cs="Arial"/>
      </w:rPr>
      <w:fldChar w:fldCharType="separate"/>
    </w:r>
    <w:r w:rsidR="00336ABE" w:rsidRPr="00314422">
      <w:rPr>
        <w:rStyle w:val="Numerstrony"/>
        <w:rFonts w:ascii="Arial" w:hAnsi="Arial" w:cs="Arial"/>
        <w:noProof/>
      </w:rPr>
      <w:t>1</w:t>
    </w:r>
    <w:r w:rsidRPr="00314422">
      <w:rPr>
        <w:rStyle w:val="Numerstrony"/>
        <w:rFonts w:ascii="Arial" w:hAnsi="Arial" w:cs="Arial"/>
      </w:rPr>
      <w:fldChar w:fldCharType="end"/>
    </w:r>
    <w:r w:rsidRPr="00314422">
      <w:rPr>
        <w:rStyle w:val="Numerstrony"/>
        <w:rFonts w:ascii="Arial" w:hAnsi="Arial" w:cs="Arial"/>
      </w:rPr>
      <w:t xml:space="preserve"> -</w:t>
    </w:r>
  </w:p>
  <w:p w14:paraId="46EC79D0" w14:textId="77777777" w:rsidR="00303A42" w:rsidRDefault="00303A42" w:rsidP="00F65F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E35CF" w14:textId="77777777" w:rsidR="007521E9" w:rsidRDefault="007521E9">
      <w:r>
        <w:separator/>
      </w:r>
    </w:p>
  </w:footnote>
  <w:footnote w:type="continuationSeparator" w:id="0">
    <w:p w14:paraId="0E1D654C" w14:textId="77777777" w:rsidR="007521E9" w:rsidRDefault="0075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5981A" w14:textId="77777777" w:rsidR="00303A42" w:rsidRPr="00BB59BC" w:rsidRDefault="00303A42">
    <w:pPr>
      <w:pStyle w:val="Nagwek"/>
      <w:pBdr>
        <w:bottom w:val="single" w:sz="6" w:space="1" w:color="auto"/>
      </w:pBdr>
      <w:rPr>
        <w:rFonts w:ascii="Arial" w:hAnsi="Arial" w:cs="Arial"/>
      </w:rPr>
    </w:pPr>
    <w:r w:rsidRPr="00BB59BC">
      <w:rPr>
        <w:rFonts w:ascii="Arial" w:hAnsi="Arial" w:cs="Arial"/>
      </w:rPr>
      <w:t xml:space="preserve">Znak sprawy </w:t>
    </w:r>
    <w:r w:rsidR="00D62769" w:rsidRPr="00BB59BC">
      <w:rPr>
        <w:rFonts w:ascii="Arial" w:hAnsi="Arial" w:cs="Arial"/>
      </w:rPr>
      <w:t>PZD.III.342/1/20</w:t>
    </w:r>
  </w:p>
  <w:p w14:paraId="18D912B6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AE2"/>
    <w:multiLevelType w:val="hybridMultilevel"/>
    <w:tmpl w:val="44EA1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16735"/>
    <w:multiLevelType w:val="hybridMultilevel"/>
    <w:tmpl w:val="4060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99D3FCE"/>
    <w:multiLevelType w:val="hybridMultilevel"/>
    <w:tmpl w:val="41549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3197E"/>
    <w:multiLevelType w:val="multilevel"/>
    <w:tmpl w:val="74CC259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0010784"/>
    <w:multiLevelType w:val="hybridMultilevel"/>
    <w:tmpl w:val="574EB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8EB7D03"/>
    <w:multiLevelType w:val="hybridMultilevel"/>
    <w:tmpl w:val="15E2CE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C68C8"/>
    <w:multiLevelType w:val="hybridMultilevel"/>
    <w:tmpl w:val="0C7C50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40C48"/>
    <w:multiLevelType w:val="hybridMultilevel"/>
    <w:tmpl w:val="1422D2BA"/>
    <w:lvl w:ilvl="0" w:tplc="9F96EDC6">
      <w:start w:val="1"/>
      <w:numFmt w:val="lowerLetter"/>
      <w:lvlText w:val="%1)"/>
      <w:lvlJc w:val="left"/>
      <w:pPr>
        <w:ind w:left="1040" w:hanging="360"/>
      </w:pPr>
      <w:rPr>
        <w:rFonts w:ascii="Arial" w:eastAsia="Times New Roman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555438D6"/>
    <w:multiLevelType w:val="hybridMultilevel"/>
    <w:tmpl w:val="B35E99F4"/>
    <w:lvl w:ilvl="0" w:tplc="097ACB3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21" w15:restartNumberingAfterBreak="0">
    <w:nsid w:val="5B754E6F"/>
    <w:multiLevelType w:val="hybridMultilevel"/>
    <w:tmpl w:val="EB8E5972"/>
    <w:lvl w:ilvl="0" w:tplc="2736BD6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D1EA2"/>
    <w:multiLevelType w:val="hybridMultilevel"/>
    <w:tmpl w:val="A1BAE490"/>
    <w:lvl w:ilvl="0" w:tplc="32D0D3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A069F"/>
    <w:multiLevelType w:val="hybridMultilevel"/>
    <w:tmpl w:val="96AE38D8"/>
    <w:lvl w:ilvl="0" w:tplc="3CD0838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C7862F5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27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6"/>
  </w:num>
  <w:num w:numId="9">
    <w:abstractNumId w:val="4"/>
  </w:num>
  <w:num w:numId="10">
    <w:abstractNumId w:val="1"/>
  </w:num>
  <w:num w:numId="11">
    <w:abstractNumId w:val="13"/>
  </w:num>
  <w:num w:numId="12">
    <w:abstractNumId w:val="30"/>
  </w:num>
  <w:num w:numId="13">
    <w:abstractNumId w:val="15"/>
  </w:num>
  <w:num w:numId="14">
    <w:abstractNumId w:val="3"/>
  </w:num>
  <w:num w:numId="15">
    <w:abstractNumId w:val="17"/>
  </w:num>
  <w:num w:numId="16">
    <w:abstractNumId w:val="16"/>
  </w:num>
  <w:num w:numId="17">
    <w:abstractNumId w:val="22"/>
  </w:num>
  <w:num w:numId="18">
    <w:abstractNumId w:val="23"/>
  </w:num>
  <w:num w:numId="19">
    <w:abstractNumId w:val="28"/>
  </w:num>
  <w:num w:numId="20">
    <w:abstractNumId w:val="0"/>
  </w:num>
  <w:num w:numId="21">
    <w:abstractNumId w:val="24"/>
  </w:num>
  <w:num w:numId="22">
    <w:abstractNumId w:val="6"/>
  </w:num>
  <w:num w:numId="23">
    <w:abstractNumId w:val="5"/>
  </w:num>
  <w:num w:numId="24">
    <w:abstractNumId w:val="12"/>
  </w:num>
  <w:num w:numId="25">
    <w:abstractNumId w:val="18"/>
  </w:num>
  <w:num w:numId="26">
    <w:abstractNumId w:val="9"/>
  </w:num>
  <w:num w:numId="27">
    <w:abstractNumId w:val="29"/>
  </w:num>
  <w:num w:numId="28">
    <w:abstractNumId w:val="21"/>
  </w:num>
  <w:num w:numId="29">
    <w:abstractNumId w:val="7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75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832A4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1442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533A"/>
    <w:rsid w:val="00436DA7"/>
    <w:rsid w:val="00445A13"/>
    <w:rsid w:val="00447822"/>
    <w:rsid w:val="004966E9"/>
    <w:rsid w:val="004B1FAE"/>
    <w:rsid w:val="004B50DD"/>
    <w:rsid w:val="004F4D83"/>
    <w:rsid w:val="0052543F"/>
    <w:rsid w:val="00536C75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026E2"/>
    <w:rsid w:val="00614D68"/>
    <w:rsid w:val="00634031"/>
    <w:rsid w:val="0063469E"/>
    <w:rsid w:val="006364E2"/>
    <w:rsid w:val="00636F95"/>
    <w:rsid w:val="006405C1"/>
    <w:rsid w:val="00657874"/>
    <w:rsid w:val="00657D91"/>
    <w:rsid w:val="00687703"/>
    <w:rsid w:val="0069754B"/>
    <w:rsid w:val="006A1821"/>
    <w:rsid w:val="006A77A0"/>
    <w:rsid w:val="006D7D27"/>
    <w:rsid w:val="00704F9E"/>
    <w:rsid w:val="00720F1B"/>
    <w:rsid w:val="0072116F"/>
    <w:rsid w:val="00751D9A"/>
    <w:rsid w:val="007521E9"/>
    <w:rsid w:val="00762439"/>
    <w:rsid w:val="007677F8"/>
    <w:rsid w:val="007B3060"/>
    <w:rsid w:val="007C65A0"/>
    <w:rsid w:val="007D4074"/>
    <w:rsid w:val="008209EA"/>
    <w:rsid w:val="00827E6D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46F5"/>
    <w:rsid w:val="00A07DF9"/>
    <w:rsid w:val="00A10A6D"/>
    <w:rsid w:val="00A75CFC"/>
    <w:rsid w:val="00A93E32"/>
    <w:rsid w:val="00AB195D"/>
    <w:rsid w:val="00AE14B8"/>
    <w:rsid w:val="00AF22BD"/>
    <w:rsid w:val="00AF3D54"/>
    <w:rsid w:val="00B00C77"/>
    <w:rsid w:val="00B00F3B"/>
    <w:rsid w:val="00B355F9"/>
    <w:rsid w:val="00B37394"/>
    <w:rsid w:val="00B41A38"/>
    <w:rsid w:val="00B47E78"/>
    <w:rsid w:val="00B5475B"/>
    <w:rsid w:val="00BA48B0"/>
    <w:rsid w:val="00BB2D38"/>
    <w:rsid w:val="00BB59BC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CF0C8A"/>
    <w:rsid w:val="00D16F52"/>
    <w:rsid w:val="00D62769"/>
    <w:rsid w:val="00D70957"/>
    <w:rsid w:val="00D70C9F"/>
    <w:rsid w:val="00D80B89"/>
    <w:rsid w:val="00D83D25"/>
    <w:rsid w:val="00D91AA7"/>
    <w:rsid w:val="00DA5484"/>
    <w:rsid w:val="00DB0BE6"/>
    <w:rsid w:val="00DE5EA6"/>
    <w:rsid w:val="00E14FAE"/>
    <w:rsid w:val="00E1635E"/>
    <w:rsid w:val="00E20274"/>
    <w:rsid w:val="00E250A7"/>
    <w:rsid w:val="00E326D2"/>
    <w:rsid w:val="00E4103F"/>
    <w:rsid w:val="00E50557"/>
    <w:rsid w:val="00E533F7"/>
    <w:rsid w:val="00E54E49"/>
    <w:rsid w:val="00E63811"/>
    <w:rsid w:val="00E63F83"/>
    <w:rsid w:val="00E90DBF"/>
    <w:rsid w:val="00E93DC2"/>
    <w:rsid w:val="00EA1C3D"/>
    <w:rsid w:val="00EB3CDC"/>
    <w:rsid w:val="00EB5975"/>
    <w:rsid w:val="00EC0670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91080"/>
    <w:rsid w:val="00FB49E6"/>
    <w:rsid w:val="00FD739C"/>
    <w:rsid w:val="00FD7B27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73318"/>
  <w15:chartTrackingRefBased/>
  <w15:docId w15:val="{1C95B8E7-A2CA-4304-B3D1-4FF8787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CF0C8A"/>
    <w:pPr>
      <w:spacing w:before="60" w:after="120"/>
      <w:ind w:left="720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link w:val="TekstpodstawowyZnak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paragraph" w:customStyle="1" w:styleId="Tekstpodstawowy21">
    <w:name w:val="Tekst podstawowy 21"/>
    <w:basedOn w:val="Normalny"/>
    <w:rsid w:val="00704F9E"/>
    <w:pPr>
      <w:overflowPunct w:val="0"/>
      <w:autoSpaceDE w:val="0"/>
      <w:autoSpaceDN w:val="0"/>
      <w:adjustRightInd w:val="0"/>
      <w:spacing w:line="120" w:lineRule="atLeast"/>
      <w:ind w:left="284"/>
      <w:jc w:val="both"/>
    </w:pPr>
    <w:rPr>
      <w:rFonts w:ascii="Arial" w:hAnsi="Arial"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04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@powiat.ole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zd@powiat.olecko.p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5E60-7688-4569-B537-234E283C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1</Pages>
  <Words>1951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13631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Pc</dc:creator>
  <cp:keywords/>
  <cp:lastModifiedBy>Pc</cp:lastModifiedBy>
  <cp:revision>15</cp:revision>
  <cp:lastPrinted>2020-02-03T06:49:00Z</cp:lastPrinted>
  <dcterms:created xsi:type="dcterms:W3CDTF">2020-01-28T10:52:00Z</dcterms:created>
  <dcterms:modified xsi:type="dcterms:W3CDTF">2020-02-03T06:49:00Z</dcterms:modified>
</cp:coreProperties>
</file>