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F1A3" w14:textId="77777777" w:rsidR="00C85A89" w:rsidRPr="008A2437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8A2437">
        <w:rPr>
          <w:rFonts w:cs="Arial"/>
          <w:b/>
          <w:sz w:val="22"/>
          <w:szCs w:val="22"/>
        </w:rPr>
        <w:t>OGŁOSZENIE</w:t>
      </w:r>
    </w:p>
    <w:p w14:paraId="4C68DE18" w14:textId="77777777" w:rsidR="00C85A89" w:rsidRPr="008A2437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8A2437">
        <w:rPr>
          <w:rFonts w:cs="Arial"/>
          <w:b/>
          <w:sz w:val="22"/>
          <w:szCs w:val="22"/>
        </w:rPr>
        <w:t xml:space="preserve"> </w:t>
      </w:r>
      <w:r w:rsidR="005C147E" w:rsidRPr="008A2437">
        <w:rPr>
          <w:rFonts w:cs="Arial"/>
          <w:b/>
          <w:sz w:val="22"/>
          <w:szCs w:val="22"/>
        </w:rPr>
        <w:t>O WYBORZE NAJKORZYSTNIEJSZEJ OFERTY</w:t>
      </w:r>
    </w:p>
    <w:p w14:paraId="6E1D1D6D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DFECF36" w14:textId="77777777" w:rsidR="00C85A89" w:rsidRPr="008A2437" w:rsidRDefault="009402D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A2437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8A2437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1D272408" w14:textId="77777777" w:rsidR="008A2437" w:rsidRDefault="009402D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A2437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8A24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2437">
        <w:rPr>
          <w:rFonts w:ascii="Arial" w:hAnsi="Arial" w:cs="Arial"/>
          <w:color w:val="000000"/>
          <w:sz w:val="22"/>
          <w:szCs w:val="22"/>
        </w:rPr>
        <w:t>12</w:t>
      </w:r>
      <w:r w:rsidR="00C85A89" w:rsidRPr="008A2437">
        <w:rPr>
          <w:rFonts w:ascii="Arial" w:hAnsi="Arial" w:cs="Arial"/>
          <w:color w:val="000000"/>
          <w:sz w:val="22"/>
          <w:szCs w:val="22"/>
        </w:rPr>
        <w:t>,</w:t>
      </w:r>
      <w:r w:rsidR="008A24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2437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8A24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2437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8A2437">
        <w:rPr>
          <w:rFonts w:ascii="Arial" w:hAnsi="Arial" w:cs="Arial"/>
          <w:color w:val="000000"/>
          <w:sz w:val="22"/>
          <w:szCs w:val="22"/>
        </w:rPr>
        <w:t>,</w:t>
      </w:r>
    </w:p>
    <w:p w14:paraId="002EAB86" w14:textId="1D74993B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A2437">
        <w:rPr>
          <w:rFonts w:ascii="Arial" w:hAnsi="Arial" w:cs="Arial"/>
          <w:color w:val="000000"/>
          <w:sz w:val="22"/>
          <w:szCs w:val="22"/>
        </w:rPr>
        <w:t xml:space="preserve"> woj. </w:t>
      </w:r>
      <w:r w:rsidR="009402DC" w:rsidRPr="008A2437">
        <w:rPr>
          <w:rFonts w:ascii="Arial" w:hAnsi="Arial" w:cs="Arial"/>
          <w:color w:val="000000"/>
          <w:sz w:val="22"/>
          <w:szCs w:val="22"/>
        </w:rPr>
        <w:t>warmińsko-mazurskie</w:t>
      </w:r>
      <w:r w:rsidRPr="008A2437">
        <w:rPr>
          <w:rFonts w:ascii="Arial" w:hAnsi="Arial" w:cs="Arial"/>
          <w:color w:val="000000"/>
          <w:sz w:val="22"/>
          <w:szCs w:val="22"/>
        </w:rPr>
        <w:t>,</w:t>
      </w:r>
    </w:p>
    <w:p w14:paraId="1976DD31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A2437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9402DC" w:rsidRPr="008A2437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8A2437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9402DC" w:rsidRPr="008A2437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8A2437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00106C69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11B9E31" w14:textId="019E1835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A2437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8A2437">
        <w:rPr>
          <w:rFonts w:ascii="Arial" w:hAnsi="Arial" w:cs="Arial"/>
          <w:color w:val="000000"/>
          <w:sz w:val="22"/>
          <w:szCs w:val="22"/>
        </w:rPr>
        <w:t>:</w:t>
      </w:r>
      <w:r w:rsidRPr="008A2437">
        <w:rPr>
          <w:rFonts w:ascii="Arial" w:hAnsi="Arial" w:cs="Arial"/>
          <w:color w:val="000000"/>
          <w:sz w:val="22"/>
          <w:szCs w:val="22"/>
        </w:rPr>
        <w:t xml:space="preserve"> </w:t>
      </w:r>
      <w:r w:rsidR="009402DC" w:rsidRPr="008A2437">
        <w:rPr>
          <w:rFonts w:ascii="Arial" w:hAnsi="Arial" w:cs="Arial"/>
          <w:b/>
          <w:color w:val="000000"/>
          <w:sz w:val="22"/>
          <w:szCs w:val="22"/>
        </w:rPr>
        <w:t>Wykonanie oznakowania poziomego na drogach powiatowych w powiecie oleckim</w:t>
      </w:r>
      <w:r w:rsidRPr="008A2437">
        <w:rPr>
          <w:rFonts w:ascii="Arial" w:hAnsi="Arial" w:cs="Arial"/>
          <w:color w:val="000000"/>
          <w:sz w:val="22"/>
          <w:szCs w:val="22"/>
        </w:rPr>
        <w:t>.</w:t>
      </w:r>
    </w:p>
    <w:p w14:paraId="6B90839D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2161878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A2437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402DC" w:rsidRPr="008A2437" w14:paraId="2965A6BD" w14:textId="77777777" w:rsidTr="00F24912">
        <w:trPr>
          <w:cantSplit/>
        </w:trPr>
        <w:tc>
          <w:tcPr>
            <w:tcW w:w="9640" w:type="dxa"/>
          </w:tcPr>
          <w:p w14:paraId="44B585F1" w14:textId="77777777" w:rsidR="009402DC" w:rsidRPr="008A2437" w:rsidRDefault="009402DC" w:rsidP="00F2491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437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8A24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437">
              <w:rPr>
                <w:rFonts w:ascii="Arial" w:hAnsi="Arial" w:cs="Arial"/>
                <w:sz w:val="22"/>
                <w:szCs w:val="22"/>
              </w:rPr>
              <w:t>Wykonanie oznakowania poziomego na drogach powiatowych w powiecie oleckim</w:t>
            </w:r>
          </w:p>
          <w:p w14:paraId="02E039EF" w14:textId="77777777" w:rsidR="009402DC" w:rsidRPr="008A2437" w:rsidRDefault="009402DC" w:rsidP="00F2491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437">
              <w:rPr>
                <w:rFonts w:ascii="Arial" w:hAnsi="Arial" w:cs="Arial"/>
                <w:b/>
                <w:sz w:val="22"/>
                <w:szCs w:val="22"/>
              </w:rPr>
              <w:t>BAT-MAL Bator Sebastian</w:t>
            </w:r>
          </w:p>
          <w:p w14:paraId="6F1B2EF5" w14:textId="77777777" w:rsidR="009402DC" w:rsidRPr="008A2437" w:rsidRDefault="009402DC" w:rsidP="00F2491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437">
              <w:rPr>
                <w:rFonts w:ascii="Arial" w:hAnsi="Arial" w:cs="Arial"/>
                <w:b/>
                <w:sz w:val="22"/>
                <w:szCs w:val="22"/>
              </w:rPr>
              <w:t>28-366 Małogoszcz</w:t>
            </w:r>
          </w:p>
          <w:p w14:paraId="00E5627F" w14:textId="77777777" w:rsidR="009402DC" w:rsidRPr="008A2437" w:rsidRDefault="009402DC" w:rsidP="00F2491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437">
              <w:rPr>
                <w:rFonts w:ascii="Arial" w:hAnsi="Arial" w:cs="Arial"/>
                <w:b/>
                <w:sz w:val="22"/>
                <w:szCs w:val="22"/>
              </w:rPr>
              <w:t>Włoszczowska 64</w:t>
            </w:r>
          </w:p>
          <w:p w14:paraId="7B00657E" w14:textId="77777777" w:rsidR="009402DC" w:rsidRPr="008A2437" w:rsidRDefault="009402DC" w:rsidP="00F2491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437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8A24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437">
              <w:rPr>
                <w:rFonts w:ascii="Arial" w:hAnsi="Arial" w:cs="Arial"/>
                <w:b/>
                <w:sz w:val="22"/>
                <w:szCs w:val="22"/>
              </w:rPr>
              <w:t>23 386.59 zł</w:t>
            </w:r>
          </w:p>
          <w:p w14:paraId="6BBF6A80" w14:textId="4C943992" w:rsidR="009402DC" w:rsidRPr="008A2437" w:rsidRDefault="009402DC" w:rsidP="008A2437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437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8A243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2437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</w:tbl>
    <w:p w14:paraId="3BBA6C6A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00EA784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D3D4E24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3EB9718" w14:textId="767FA453" w:rsidR="00C85A89" w:rsidRPr="008A2437" w:rsidRDefault="009402DC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8A2437">
        <w:rPr>
          <w:rFonts w:ascii="Arial" w:hAnsi="Arial" w:cs="Arial"/>
          <w:sz w:val="22"/>
          <w:szCs w:val="22"/>
        </w:rPr>
        <w:t>Olecko</w:t>
      </w:r>
      <w:r w:rsidR="00C85A89" w:rsidRPr="008A2437">
        <w:rPr>
          <w:rFonts w:ascii="Arial" w:hAnsi="Arial" w:cs="Arial"/>
          <w:sz w:val="22"/>
          <w:szCs w:val="22"/>
        </w:rPr>
        <w:t xml:space="preserve"> dnia: </w:t>
      </w:r>
      <w:r w:rsidRPr="008A2437">
        <w:rPr>
          <w:rFonts w:ascii="Arial" w:hAnsi="Arial" w:cs="Arial"/>
          <w:sz w:val="22"/>
          <w:szCs w:val="22"/>
        </w:rPr>
        <w:t>2020-05-0</w:t>
      </w:r>
      <w:r w:rsidR="008A2437">
        <w:rPr>
          <w:rFonts w:ascii="Arial" w:hAnsi="Arial" w:cs="Arial"/>
          <w:sz w:val="22"/>
          <w:szCs w:val="22"/>
        </w:rPr>
        <w:t>7</w:t>
      </w:r>
    </w:p>
    <w:p w14:paraId="5010294B" w14:textId="77777777" w:rsidR="00C85A89" w:rsidRPr="008A2437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8A2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40E3" w14:textId="77777777" w:rsidR="00962326" w:rsidRDefault="00962326">
      <w:r>
        <w:separator/>
      </w:r>
    </w:p>
  </w:endnote>
  <w:endnote w:type="continuationSeparator" w:id="0">
    <w:p w14:paraId="139443CD" w14:textId="77777777" w:rsidR="00962326" w:rsidRDefault="0096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E7C7" w14:textId="77777777" w:rsidR="009402DC" w:rsidRDefault="00940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DD1" w14:textId="26F8B179" w:rsidR="00C85A89" w:rsidRDefault="00F836F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C0A3F" wp14:editId="76D365E3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FD93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0F4A3002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6037" w14:textId="77777777" w:rsidR="009402DC" w:rsidRDefault="00940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0E6D" w14:textId="77777777" w:rsidR="00962326" w:rsidRDefault="00962326">
      <w:r>
        <w:separator/>
      </w:r>
    </w:p>
  </w:footnote>
  <w:footnote w:type="continuationSeparator" w:id="0">
    <w:p w14:paraId="2DDC3954" w14:textId="77777777" w:rsidR="00962326" w:rsidRDefault="0096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E2E2" w14:textId="77777777" w:rsidR="009402DC" w:rsidRDefault="00940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FE5D" w14:textId="77777777" w:rsidR="009402DC" w:rsidRDefault="009402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2A5C" w14:textId="77777777" w:rsidR="009402DC" w:rsidRDefault="00940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AD"/>
    <w:rsid w:val="00140696"/>
    <w:rsid w:val="00253031"/>
    <w:rsid w:val="00377700"/>
    <w:rsid w:val="005374AD"/>
    <w:rsid w:val="005C147E"/>
    <w:rsid w:val="006A148D"/>
    <w:rsid w:val="007118AF"/>
    <w:rsid w:val="007124E4"/>
    <w:rsid w:val="00745012"/>
    <w:rsid w:val="0087722C"/>
    <w:rsid w:val="008A2437"/>
    <w:rsid w:val="009402DC"/>
    <w:rsid w:val="00962326"/>
    <w:rsid w:val="00987E41"/>
    <w:rsid w:val="00C63DA0"/>
    <w:rsid w:val="00C85A89"/>
    <w:rsid w:val="00D5444F"/>
    <w:rsid w:val="00F26135"/>
    <w:rsid w:val="00F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9D4E0"/>
  <w15:chartTrackingRefBased/>
  <w15:docId w15:val="{D4ED80D8-8970-41E6-985A-F8DF7780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4</cp:revision>
  <cp:lastPrinted>2020-05-05T08:47:00Z</cp:lastPrinted>
  <dcterms:created xsi:type="dcterms:W3CDTF">2020-05-05T08:46:00Z</dcterms:created>
  <dcterms:modified xsi:type="dcterms:W3CDTF">2020-05-05T08:47:00Z</dcterms:modified>
</cp:coreProperties>
</file>