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0D7EC" w14:textId="77777777" w:rsidR="007E331F" w:rsidRPr="00536D02" w:rsidRDefault="007E331F" w:rsidP="00536D02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36D02" w14:paraId="44651F74" w14:textId="77777777" w:rsidTr="005844F6">
        <w:tc>
          <w:tcPr>
            <w:tcW w:w="9104" w:type="dxa"/>
            <w:shd w:val="clear" w:color="auto" w:fill="F2F2F2"/>
          </w:tcPr>
          <w:p w14:paraId="74C854AB" w14:textId="77777777" w:rsidR="00F31EAC" w:rsidRPr="00536D02" w:rsidRDefault="00F31EAC" w:rsidP="00536D02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Cs w:val="24"/>
              </w:rPr>
            </w:pPr>
            <w:r w:rsidRPr="00536D02">
              <w:rPr>
                <w:rFonts w:ascii="Arial" w:hAnsi="Arial" w:cs="Arial"/>
                <w:bCs/>
                <w:szCs w:val="24"/>
              </w:rPr>
              <w:t>FORMULARZ OFERTY</w:t>
            </w:r>
          </w:p>
        </w:tc>
      </w:tr>
    </w:tbl>
    <w:p w14:paraId="76747E61" w14:textId="77777777" w:rsidR="007E331F" w:rsidRPr="00536D02" w:rsidRDefault="007E331F" w:rsidP="00536D02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6E2135E3" w14:textId="77777777" w:rsidR="00F31EAC" w:rsidRPr="00536D02" w:rsidRDefault="002E612D" w:rsidP="00536D02">
      <w:pPr>
        <w:spacing w:after="240" w:line="276" w:lineRule="auto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Nawiązując do</w:t>
      </w:r>
      <w:r w:rsidR="00AA39D6" w:rsidRPr="00536D02">
        <w:rPr>
          <w:rFonts w:ascii="Arial" w:hAnsi="Arial" w:cs="Arial"/>
        </w:rPr>
        <w:t xml:space="preserve"> toczącego się </w:t>
      </w:r>
      <w:r w:rsidRPr="00536D02">
        <w:rPr>
          <w:rFonts w:ascii="Arial" w:hAnsi="Arial" w:cs="Arial"/>
        </w:rPr>
        <w:t xml:space="preserve">postępowania o udzielenie zamówienia publicznego </w:t>
      </w:r>
      <w:r w:rsidR="00AA39D6" w:rsidRPr="00536D02">
        <w:rPr>
          <w:rFonts w:ascii="Arial" w:hAnsi="Arial" w:cs="Arial"/>
        </w:rPr>
        <w:t>prowadzonego</w:t>
      </w:r>
      <w:r w:rsidRPr="00536D02">
        <w:rPr>
          <w:rFonts w:ascii="Arial" w:hAnsi="Arial" w:cs="Arial"/>
        </w:rPr>
        <w:t xml:space="preserve"> w trybie </w:t>
      </w:r>
      <w:r w:rsidR="00BE7EC5" w:rsidRPr="00536D02">
        <w:rPr>
          <w:rFonts w:ascii="Arial" w:hAnsi="Arial" w:cs="Arial"/>
        </w:rPr>
        <w:t>uproszczone (pozaustawowe)</w:t>
      </w:r>
      <w:r w:rsidRPr="00536D02">
        <w:rPr>
          <w:rFonts w:ascii="Arial" w:hAnsi="Arial" w:cs="Arial"/>
        </w:rPr>
        <w:t xml:space="preserve"> </w:t>
      </w:r>
      <w:r w:rsidR="00F31EAC" w:rsidRPr="00536D02">
        <w:rPr>
          <w:rFonts w:ascii="Arial" w:hAnsi="Arial" w:cs="Arial"/>
        </w:rPr>
        <w:t>pn.</w:t>
      </w:r>
      <w:r w:rsidRPr="00536D02">
        <w:rPr>
          <w:rFonts w:ascii="Arial" w:hAnsi="Arial" w:cs="Arial"/>
        </w:rPr>
        <w:t xml:space="preserve">: </w:t>
      </w:r>
    </w:p>
    <w:p w14:paraId="0B1D3FFA" w14:textId="6EF45189" w:rsidR="002E612D" w:rsidRPr="00536D02" w:rsidRDefault="00AA39D6" w:rsidP="00536D02">
      <w:pPr>
        <w:spacing w:after="240" w:line="276" w:lineRule="auto"/>
        <w:jc w:val="center"/>
        <w:rPr>
          <w:rFonts w:ascii="Arial" w:hAnsi="Arial" w:cs="Arial"/>
          <w:b/>
        </w:rPr>
      </w:pPr>
      <w:r w:rsidRPr="00536D02">
        <w:rPr>
          <w:rFonts w:ascii="Arial" w:hAnsi="Arial" w:cs="Arial"/>
        </w:rPr>
        <w:t>”</w:t>
      </w:r>
      <w:r w:rsidR="00BE7EC5" w:rsidRPr="00536D02">
        <w:rPr>
          <w:rFonts w:ascii="Arial" w:hAnsi="Arial" w:cs="Arial"/>
          <w:b/>
        </w:rPr>
        <w:t xml:space="preserve">Wykonanie oznakowania poziomego </w:t>
      </w:r>
      <w:r w:rsidR="00536D02">
        <w:rPr>
          <w:rFonts w:ascii="Arial" w:hAnsi="Arial" w:cs="Arial"/>
          <w:b/>
        </w:rPr>
        <w:t xml:space="preserve">                                                                                </w:t>
      </w:r>
      <w:r w:rsidR="00BE7EC5" w:rsidRPr="00536D02">
        <w:rPr>
          <w:rFonts w:ascii="Arial" w:hAnsi="Arial" w:cs="Arial"/>
          <w:b/>
        </w:rPr>
        <w:t>na drogach powiatowych w powiecie oleckim</w:t>
      </w:r>
      <w:r w:rsidRPr="00536D02">
        <w:rPr>
          <w:rFonts w:ascii="Arial" w:hAnsi="Arial" w:cs="Arial"/>
        </w:rPr>
        <w:t>”</w:t>
      </w:r>
    </w:p>
    <w:p w14:paraId="7C2C0CB1" w14:textId="77777777" w:rsidR="00AA39D6" w:rsidRPr="00536D02" w:rsidRDefault="00AA39D6" w:rsidP="00536D02">
      <w:pPr>
        <w:spacing w:after="120" w:line="276" w:lineRule="auto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my niżej podpisani:</w:t>
      </w:r>
    </w:p>
    <w:p w14:paraId="40EFEF51" w14:textId="0EF63F6D" w:rsidR="00AA39D6" w:rsidRPr="00536D02" w:rsidRDefault="00525EFF" w:rsidP="00536D02">
      <w:pPr>
        <w:spacing w:after="120" w:line="276" w:lineRule="auto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___________________________________________________________________</w:t>
      </w:r>
    </w:p>
    <w:p w14:paraId="4FBCCA92" w14:textId="77777777" w:rsidR="00AA39D6" w:rsidRPr="00536D02" w:rsidRDefault="003B769C" w:rsidP="00536D02">
      <w:pPr>
        <w:spacing w:before="120" w:after="120" w:line="276" w:lineRule="auto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d</w:t>
      </w:r>
      <w:r w:rsidR="00AA39D6" w:rsidRPr="00536D02">
        <w:rPr>
          <w:rFonts w:ascii="Arial" w:hAnsi="Arial" w:cs="Arial"/>
        </w:rPr>
        <w:t>ziałając w imieniu i na rzecz:</w:t>
      </w:r>
    </w:p>
    <w:p w14:paraId="18B41C35" w14:textId="77777777" w:rsidR="00AE2ACB" w:rsidRPr="00536D02" w:rsidRDefault="00AE2ACB" w:rsidP="00536D02">
      <w:pPr>
        <w:spacing w:after="100" w:line="276" w:lineRule="auto"/>
        <w:rPr>
          <w:rFonts w:ascii="Arial" w:hAnsi="Arial" w:cs="Arial"/>
          <w:b/>
        </w:rPr>
      </w:pPr>
      <w:r w:rsidRPr="00536D02">
        <w:rPr>
          <w:rFonts w:ascii="Arial" w:hAnsi="Arial" w:cs="Arial"/>
          <w:b/>
        </w:rPr>
        <w:t>Nazwa i adres Wykonawcy</w:t>
      </w:r>
      <w:r w:rsidRPr="00536D02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6136"/>
      </w:tblGrid>
      <w:tr w:rsidR="00AE2ACB" w:rsidRPr="00536D02" w14:paraId="4405C22B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0AAD693" w14:textId="77777777" w:rsidR="00AE2ACB" w:rsidRPr="00536D02" w:rsidRDefault="00AE2ACB" w:rsidP="00536D0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44F69D85" w14:textId="77777777" w:rsidR="00AE2ACB" w:rsidRPr="00536D02" w:rsidRDefault="00AE2ACB" w:rsidP="00536D0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536D02" w14:paraId="660AE8D3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2BF6D712" w14:textId="77777777" w:rsidR="00AE2ACB" w:rsidRPr="00536D02" w:rsidRDefault="00AE2ACB" w:rsidP="00536D0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7A59326" w14:textId="77777777" w:rsidR="00AE2ACB" w:rsidRPr="00536D02" w:rsidRDefault="00AE2ACB" w:rsidP="00536D0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536D02" w14:paraId="6BE6D642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B92E68E" w14:textId="77777777" w:rsidR="00AE2ACB" w:rsidRPr="00536D02" w:rsidRDefault="00AE2ACB" w:rsidP="00536D0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 xml:space="preserve">NIP </w:t>
            </w:r>
            <w:r w:rsidRPr="00536D02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DA3B1BF" w14:textId="77777777" w:rsidR="00AE2ACB" w:rsidRPr="00536D02" w:rsidRDefault="00AE2ACB" w:rsidP="00536D0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536D02" w14:paraId="1825762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1B69512" w14:textId="77777777" w:rsidR="00AE2ACB" w:rsidRPr="00536D02" w:rsidRDefault="00AE2ACB" w:rsidP="00536D0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 xml:space="preserve">REGON </w:t>
            </w:r>
            <w:r w:rsidRPr="00536D02">
              <w:rPr>
                <w:rFonts w:ascii="Arial" w:eastAsia="Calibri" w:hAnsi="Arial" w:cs="Arial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4818704" w14:textId="77777777" w:rsidR="00AE2ACB" w:rsidRPr="00536D02" w:rsidRDefault="00AE2ACB" w:rsidP="00536D0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536D02" w14:paraId="4DE624F7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70318303" w14:textId="77777777" w:rsidR="00AE2ACB" w:rsidRPr="00536D02" w:rsidRDefault="00AE2ACB" w:rsidP="00536D0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367BFEAE" w14:textId="77777777" w:rsidR="00AE2ACB" w:rsidRPr="00536D02" w:rsidRDefault="00AE2ACB" w:rsidP="00536D02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536D02">
              <w:rPr>
                <w:rFonts w:ascii="Arial" w:hAnsi="Arial" w:cs="Arial"/>
              </w:rPr>
              <w:t>Tak / Nie *</w:t>
            </w:r>
          </w:p>
        </w:tc>
      </w:tr>
    </w:tbl>
    <w:p w14:paraId="1124E3B6" w14:textId="77777777" w:rsidR="003B769C" w:rsidRPr="00536D02" w:rsidRDefault="003B769C" w:rsidP="00536D02">
      <w:pPr>
        <w:spacing w:line="276" w:lineRule="auto"/>
        <w:jc w:val="both"/>
        <w:rPr>
          <w:rFonts w:ascii="Arial" w:hAnsi="Arial" w:cs="Arial"/>
        </w:rPr>
      </w:pPr>
    </w:p>
    <w:p w14:paraId="7547839F" w14:textId="77777777" w:rsidR="00536D02" w:rsidRPr="00536D02" w:rsidRDefault="00536D02" w:rsidP="00536D02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536D02">
        <w:rPr>
          <w:rFonts w:ascii="Arial" w:hAnsi="Arial" w:cs="Arial"/>
          <w:b/>
        </w:rPr>
        <w:t>SKŁADAMY OFERTĘ</w:t>
      </w:r>
      <w:r w:rsidRPr="00536D02">
        <w:rPr>
          <w:rFonts w:ascii="Arial" w:hAnsi="Arial" w:cs="Arial"/>
        </w:rPr>
        <w:t xml:space="preserve"> na wykonanie przedmiotu zamówienia, stosując niżej wymienione stawki:</w:t>
      </w:r>
    </w:p>
    <w:p w14:paraId="539151B6" w14:textId="77777777" w:rsidR="00536D02" w:rsidRPr="00536D02" w:rsidRDefault="00536D02" w:rsidP="00536D02">
      <w:pPr>
        <w:spacing w:line="276" w:lineRule="auto"/>
        <w:ind w:left="284"/>
        <w:jc w:val="both"/>
        <w:rPr>
          <w:rFonts w:ascii="Arial" w:hAnsi="Arial" w:cs="Arial"/>
          <w:b/>
        </w:rPr>
      </w:pPr>
    </w:p>
    <w:tbl>
      <w:tblPr>
        <w:tblStyle w:val="Tabela-Siatka2"/>
        <w:tblW w:w="9639" w:type="dxa"/>
        <w:tblInd w:w="108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8"/>
        <w:gridCol w:w="1447"/>
        <w:gridCol w:w="1247"/>
        <w:gridCol w:w="1701"/>
        <w:gridCol w:w="1417"/>
        <w:gridCol w:w="1559"/>
      </w:tblGrid>
      <w:tr w:rsidR="00536D02" w:rsidRPr="00536D02" w14:paraId="20E3B689" w14:textId="77777777" w:rsidTr="00536D02">
        <w:trPr>
          <w:trHeight w:val="276"/>
        </w:trPr>
        <w:tc>
          <w:tcPr>
            <w:tcW w:w="2268" w:type="dxa"/>
            <w:vMerge w:val="restart"/>
          </w:tcPr>
          <w:p w14:paraId="08F8A323" w14:textId="77777777" w:rsidR="00536D02" w:rsidRPr="00536D02" w:rsidRDefault="00536D02" w:rsidP="00536D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47" w:type="dxa"/>
          </w:tcPr>
          <w:p w14:paraId="45973E65" w14:textId="77777777" w:rsidR="00536D02" w:rsidRPr="00536D02" w:rsidRDefault="00536D02" w:rsidP="00536D0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Ilość</w:t>
            </w:r>
          </w:p>
        </w:tc>
        <w:tc>
          <w:tcPr>
            <w:tcW w:w="1247" w:type="dxa"/>
          </w:tcPr>
          <w:p w14:paraId="564189DF" w14:textId="77777777" w:rsidR="00536D02" w:rsidRPr="00536D02" w:rsidRDefault="00536D02" w:rsidP="00536D02">
            <w:pPr>
              <w:spacing w:line="276" w:lineRule="auto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536D02">
              <w:rPr>
                <w:rFonts w:ascii="Arial" w:eastAsia="Calibri" w:hAnsi="Arial" w:cs="Arial"/>
              </w:rPr>
              <w:t>Cena netto/m</w:t>
            </w:r>
            <w:r w:rsidRPr="00536D02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2B532068" w14:textId="77777777" w:rsidR="00536D02" w:rsidRPr="00536D02" w:rsidRDefault="00536D02" w:rsidP="00536D0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Wartość netto</w:t>
            </w:r>
          </w:p>
          <w:p w14:paraId="2F0EFAF1" w14:textId="77777777" w:rsidR="00536D02" w:rsidRPr="00536D02" w:rsidRDefault="00536D02" w:rsidP="00536D0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(1 x 2)</w:t>
            </w:r>
          </w:p>
        </w:tc>
        <w:tc>
          <w:tcPr>
            <w:tcW w:w="1417" w:type="dxa"/>
          </w:tcPr>
          <w:p w14:paraId="6CBDBC20" w14:textId="77777777" w:rsidR="00536D02" w:rsidRPr="00536D02" w:rsidRDefault="00536D02" w:rsidP="00536D0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Podatek VAT</w:t>
            </w:r>
          </w:p>
        </w:tc>
        <w:tc>
          <w:tcPr>
            <w:tcW w:w="1559" w:type="dxa"/>
          </w:tcPr>
          <w:p w14:paraId="45E709E4" w14:textId="77777777" w:rsidR="00536D02" w:rsidRPr="00536D02" w:rsidRDefault="00536D02" w:rsidP="00536D0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Wartość brutto</w:t>
            </w:r>
          </w:p>
          <w:p w14:paraId="4B7349D1" w14:textId="77777777" w:rsidR="00536D02" w:rsidRPr="00536D02" w:rsidRDefault="00536D02" w:rsidP="00536D0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(3+4)</w:t>
            </w:r>
          </w:p>
        </w:tc>
      </w:tr>
      <w:tr w:rsidR="00536D02" w:rsidRPr="00536D02" w14:paraId="29E40C6F" w14:textId="77777777" w:rsidTr="00536D02">
        <w:trPr>
          <w:trHeight w:val="262"/>
        </w:trPr>
        <w:tc>
          <w:tcPr>
            <w:tcW w:w="2268" w:type="dxa"/>
            <w:vMerge/>
          </w:tcPr>
          <w:p w14:paraId="5ADE76EA" w14:textId="77777777" w:rsidR="00536D02" w:rsidRPr="00536D02" w:rsidRDefault="00536D02" w:rsidP="00536D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47" w:type="dxa"/>
          </w:tcPr>
          <w:p w14:paraId="2384E459" w14:textId="77777777" w:rsidR="00536D02" w:rsidRPr="00536D02" w:rsidRDefault="00536D02" w:rsidP="00536D0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6D02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</w:tcPr>
          <w:p w14:paraId="3C38EF0B" w14:textId="77777777" w:rsidR="00536D02" w:rsidRPr="00536D02" w:rsidRDefault="00536D02" w:rsidP="00536D0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6D02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6F374220" w14:textId="77777777" w:rsidR="00536D02" w:rsidRPr="00536D02" w:rsidRDefault="00536D02" w:rsidP="00536D0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6D02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35F0AA41" w14:textId="77777777" w:rsidR="00536D02" w:rsidRPr="00536D02" w:rsidRDefault="00536D02" w:rsidP="00536D0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6D02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6CC0575A" w14:textId="77777777" w:rsidR="00536D02" w:rsidRPr="00536D02" w:rsidRDefault="00536D02" w:rsidP="00536D02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36D02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536D02" w:rsidRPr="00536D02" w14:paraId="0FD1445A" w14:textId="77777777" w:rsidTr="00536D02">
        <w:trPr>
          <w:trHeight w:val="531"/>
        </w:trPr>
        <w:tc>
          <w:tcPr>
            <w:tcW w:w="2268" w:type="dxa"/>
          </w:tcPr>
          <w:p w14:paraId="2CBDD82A" w14:textId="77777777" w:rsidR="00536D02" w:rsidRPr="00536D02" w:rsidRDefault="00536D02" w:rsidP="00536D0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36D02">
              <w:rPr>
                <w:rFonts w:ascii="Arial" w:eastAsia="Calibri" w:hAnsi="Arial" w:cs="Arial"/>
                <w:b/>
              </w:rPr>
              <w:t>OZNAKOWANIE POZIOME BIAŁE</w:t>
            </w:r>
          </w:p>
        </w:tc>
        <w:tc>
          <w:tcPr>
            <w:tcW w:w="1447" w:type="dxa"/>
          </w:tcPr>
          <w:p w14:paraId="0A1A94EF" w14:textId="7F780FBD" w:rsidR="00536D02" w:rsidRPr="00536D02" w:rsidRDefault="00536D02" w:rsidP="00536D02">
            <w:pPr>
              <w:spacing w:line="276" w:lineRule="auto"/>
              <w:rPr>
                <w:rFonts w:ascii="Arial" w:eastAsia="Calibri" w:hAnsi="Arial" w:cs="Arial"/>
                <w:vertAlign w:val="superscript"/>
              </w:rPr>
            </w:pPr>
            <w:r w:rsidRPr="00536D02">
              <w:rPr>
                <w:rFonts w:ascii="Arial" w:eastAsia="Calibri" w:hAnsi="Arial" w:cs="Arial"/>
              </w:rPr>
              <w:t>2</w:t>
            </w:r>
            <w:r w:rsidR="00B71448">
              <w:rPr>
                <w:rFonts w:ascii="Arial" w:eastAsia="Calibri" w:hAnsi="Arial" w:cs="Arial"/>
              </w:rPr>
              <w:t>401</w:t>
            </w:r>
            <w:r w:rsidRPr="00536D02">
              <w:rPr>
                <w:rFonts w:ascii="Arial" w:eastAsia="Calibri" w:hAnsi="Arial" w:cs="Arial"/>
              </w:rPr>
              <w:t>,1</w:t>
            </w:r>
            <w:r w:rsidR="00B71448">
              <w:rPr>
                <w:rFonts w:ascii="Arial" w:eastAsia="Calibri" w:hAnsi="Arial" w:cs="Arial"/>
              </w:rPr>
              <w:t>7</w:t>
            </w:r>
            <w:r w:rsidRPr="00536D02">
              <w:rPr>
                <w:rFonts w:ascii="Arial" w:eastAsia="Calibri" w:hAnsi="Arial" w:cs="Arial"/>
              </w:rPr>
              <w:t xml:space="preserve"> m</w:t>
            </w:r>
            <w:r w:rsidRPr="00536D02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247" w:type="dxa"/>
          </w:tcPr>
          <w:p w14:paraId="38D047DA" w14:textId="77777777" w:rsidR="00536D02" w:rsidRPr="00536D02" w:rsidRDefault="00536D02" w:rsidP="00536D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</w:tcPr>
          <w:p w14:paraId="2961446C" w14:textId="77777777" w:rsidR="00536D02" w:rsidRPr="00536D02" w:rsidRDefault="00536D02" w:rsidP="00536D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</w:tcPr>
          <w:p w14:paraId="138AAEFD" w14:textId="77777777" w:rsidR="00536D02" w:rsidRPr="00536D02" w:rsidRDefault="00536D02" w:rsidP="00536D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4A67EBE3" w14:textId="77777777" w:rsidR="00536D02" w:rsidRPr="00536D02" w:rsidRDefault="00536D02" w:rsidP="00536D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536D02" w:rsidRPr="00536D02" w14:paraId="76D1DE47" w14:textId="77777777" w:rsidTr="00536D02">
        <w:trPr>
          <w:trHeight w:val="566"/>
        </w:trPr>
        <w:tc>
          <w:tcPr>
            <w:tcW w:w="2268" w:type="dxa"/>
          </w:tcPr>
          <w:p w14:paraId="6A37DED9" w14:textId="77777777" w:rsidR="00536D02" w:rsidRPr="00536D02" w:rsidRDefault="00536D02" w:rsidP="00536D02">
            <w:pPr>
              <w:spacing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536D02">
              <w:rPr>
                <w:rFonts w:ascii="Arial" w:eastAsia="Calibri" w:hAnsi="Arial" w:cs="Arial"/>
                <w:b/>
              </w:rPr>
              <w:t>OZNAKOWANIE POZIOME NIEBIESKIE</w:t>
            </w:r>
          </w:p>
        </w:tc>
        <w:tc>
          <w:tcPr>
            <w:tcW w:w="1447" w:type="dxa"/>
          </w:tcPr>
          <w:p w14:paraId="7C6D26D6" w14:textId="77777777" w:rsidR="00536D02" w:rsidRPr="00536D02" w:rsidRDefault="00536D02" w:rsidP="00536D02">
            <w:pPr>
              <w:spacing w:line="276" w:lineRule="auto"/>
              <w:rPr>
                <w:rFonts w:ascii="Arial" w:eastAsia="Calibri" w:hAnsi="Arial" w:cs="Arial"/>
                <w:vertAlign w:val="superscript"/>
              </w:rPr>
            </w:pPr>
            <w:r w:rsidRPr="00536D02">
              <w:rPr>
                <w:rFonts w:ascii="Arial" w:eastAsia="Calibri" w:hAnsi="Arial" w:cs="Arial"/>
              </w:rPr>
              <w:t>184,44 m</w:t>
            </w:r>
            <w:r w:rsidRPr="00536D02">
              <w:rPr>
                <w:rFonts w:ascii="Arial" w:eastAsia="Calibri" w:hAnsi="Arial" w:cs="Arial"/>
                <w:vertAlign w:val="superscript"/>
              </w:rPr>
              <w:t>2</w:t>
            </w:r>
          </w:p>
        </w:tc>
        <w:tc>
          <w:tcPr>
            <w:tcW w:w="1247" w:type="dxa"/>
          </w:tcPr>
          <w:p w14:paraId="0277D130" w14:textId="77777777" w:rsidR="00536D02" w:rsidRPr="00536D02" w:rsidRDefault="00536D02" w:rsidP="00536D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14:paraId="49A0D236" w14:textId="77777777" w:rsidR="00536D02" w:rsidRPr="00536D02" w:rsidRDefault="00536D02" w:rsidP="00536D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bottom w:val="single" w:sz="12" w:space="0" w:color="000000" w:themeColor="text1"/>
            </w:tcBorders>
          </w:tcPr>
          <w:p w14:paraId="39AD4F2A" w14:textId="77777777" w:rsidR="00536D02" w:rsidRPr="00536D02" w:rsidRDefault="00536D02" w:rsidP="00536D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bottom w:val="single" w:sz="12" w:space="0" w:color="000000" w:themeColor="text1"/>
            </w:tcBorders>
          </w:tcPr>
          <w:p w14:paraId="48C2DE2A" w14:textId="77777777" w:rsidR="00536D02" w:rsidRPr="00536D02" w:rsidRDefault="00536D02" w:rsidP="00536D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  <w:tr w:rsidR="00536D02" w:rsidRPr="00536D02" w14:paraId="2DDB49A5" w14:textId="77777777" w:rsidTr="007846CE">
        <w:trPr>
          <w:trHeight w:val="547"/>
        </w:trPr>
        <w:tc>
          <w:tcPr>
            <w:tcW w:w="4962" w:type="dxa"/>
            <w:gridSpan w:val="3"/>
            <w:tcBorders>
              <w:right w:val="single" w:sz="12" w:space="0" w:color="000000" w:themeColor="text1"/>
            </w:tcBorders>
          </w:tcPr>
          <w:p w14:paraId="6C492EA5" w14:textId="77777777" w:rsidR="00536D02" w:rsidRPr="00536D02" w:rsidRDefault="00536D02" w:rsidP="00536D02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  <w:b/>
              </w:rPr>
              <w:t>RAZEM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E8F5CA9" w14:textId="77777777" w:rsidR="00536D02" w:rsidRPr="00536D02" w:rsidRDefault="00536D02" w:rsidP="00536D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CE2AECF" w14:textId="77777777" w:rsidR="00536D02" w:rsidRPr="00536D02" w:rsidRDefault="00536D02" w:rsidP="00536D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593F39" w14:textId="77777777" w:rsidR="00536D02" w:rsidRPr="00536D02" w:rsidRDefault="00536D02" w:rsidP="00536D02">
            <w:pPr>
              <w:spacing w:line="276" w:lineRule="auto"/>
              <w:rPr>
                <w:rFonts w:ascii="Arial" w:eastAsia="Calibri" w:hAnsi="Arial" w:cs="Arial"/>
              </w:rPr>
            </w:pPr>
          </w:p>
        </w:tc>
      </w:tr>
    </w:tbl>
    <w:p w14:paraId="67F9AABB" w14:textId="77777777" w:rsidR="00536D02" w:rsidRPr="00536D02" w:rsidRDefault="00536D02" w:rsidP="00536D02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cena netto: ______________________ zł.</w:t>
      </w:r>
    </w:p>
    <w:p w14:paraId="7017C702" w14:textId="47DAFCF5" w:rsidR="00536D02" w:rsidRPr="00536D02" w:rsidRDefault="00536D02" w:rsidP="00536D02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słownie netto: ____________________________________________________ zł.</w:t>
      </w:r>
    </w:p>
    <w:p w14:paraId="5B3A9A53" w14:textId="77777777" w:rsidR="00536D02" w:rsidRPr="00536D02" w:rsidRDefault="00536D02" w:rsidP="00536D02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cena brutto: ______________________ zł.</w:t>
      </w:r>
    </w:p>
    <w:p w14:paraId="723F5311" w14:textId="3F36D44B" w:rsidR="00536D02" w:rsidRPr="00536D02" w:rsidRDefault="00536D02" w:rsidP="00536D02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słownie brutto: ___________________________________________________ zł.</w:t>
      </w:r>
    </w:p>
    <w:p w14:paraId="0262A91E" w14:textId="77777777" w:rsidR="00536D02" w:rsidRPr="00536D02" w:rsidRDefault="00536D02" w:rsidP="00536D02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podatek VAT: ______________________ zł.</w:t>
      </w:r>
    </w:p>
    <w:p w14:paraId="1DFE93C8" w14:textId="4E28E374" w:rsidR="00536D02" w:rsidRPr="00536D02" w:rsidRDefault="00536D02" w:rsidP="00536D02">
      <w:pPr>
        <w:spacing w:line="276" w:lineRule="auto"/>
        <w:ind w:left="284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słownie podatek VAT: ______________________________________________ zł.</w:t>
      </w:r>
    </w:p>
    <w:p w14:paraId="12056D87" w14:textId="77777777" w:rsidR="00536D02" w:rsidRPr="00536D02" w:rsidRDefault="00536D02" w:rsidP="00536D02">
      <w:pPr>
        <w:pStyle w:val="Akapitzlist"/>
        <w:spacing w:after="120" w:line="276" w:lineRule="auto"/>
        <w:ind w:left="284"/>
        <w:jc w:val="both"/>
        <w:rPr>
          <w:rFonts w:ascii="Arial" w:hAnsi="Arial" w:cs="Arial"/>
        </w:rPr>
      </w:pPr>
    </w:p>
    <w:p w14:paraId="5D2DF284" w14:textId="6F51DD30" w:rsidR="00536D02" w:rsidRPr="00536D02" w:rsidRDefault="00B9086B" w:rsidP="00536D02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536D02">
        <w:rPr>
          <w:rFonts w:ascii="Arial" w:hAnsi="Arial" w:cs="Arial"/>
          <w:b/>
        </w:rPr>
        <w:t>OŚWIADCZAMY</w:t>
      </w:r>
      <w:r w:rsidRPr="00536D02">
        <w:rPr>
          <w:rFonts w:ascii="Arial" w:hAnsi="Arial" w:cs="Arial"/>
        </w:rPr>
        <w:t>, że:</w:t>
      </w:r>
    </w:p>
    <w:p w14:paraId="4E839D5D" w14:textId="6BB9168D" w:rsidR="00536D02" w:rsidRPr="00536D02" w:rsidRDefault="00536D02" w:rsidP="00536D02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 xml:space="preserve">termin wykonania zamówienia: </w:t>
      </w:r>
      <w:r w:rsidRPr="00536D02">
        <w:rPr>
          <w:rFonts w:ascii="Arial" w:hAnsi="Arial" w:cs="Arial"/>
          <w:b/>
        </w:rPr>
        <w:t>18.06.2021r.</w:t>
      </w:r>
      <w:r w:rsidRPr="00536D02">
        <w:rPr>
          <w:rFonts w:ascii="Arial" w:hAnsi="Arial" w:cs="Arial"/>
        </w:rPr>
        <w:t>,</w:t>
      </w:r>
    </w:p>
    <w:p w14:paraId="23B73ABC" w14:textId="77777777" w:rsidR="00536D02" w:rsidRPr="00536D02" w:rsidRDefault="00536D02" w:rsidP="00536D02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536D02">
        <w:rPr>
          <w:rFonts w:ascii="Arial" w:hAnsi="Arial" w:cs="Arial"/>
        </w:rPr>
        <w:t>okres gwarancji: 12 miesięcy.</w:t>
      </w:r>
    </w:p>
    <w:p w14:paraId="20636997" w14:textId="1AF77E5B" w:rsidR="006B63D6" w:rsidRPr="00536D02" w:rsidRDefault="00FF57EE" w:rsidP="00536D02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536D02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20D698CE" w14:textId="77777777" w:rsidR="00FF57EE" w:rsidRPr="00536D02" w:rsidRDefault="00FF57EE" w:rsidP="00536D02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uważamy się za związanych niniejszą ofertą na czas wskazany w Specyfikacji Warunków Zamówienia;</w:t>
      </w:r>
    </w:p>
    <w:p w14:paraId="63B0CD3B" w14:textId="77777777" w:rsidR="00BC4F99" w:rsidRPr="00536D02" w:rsidRDefault="00BC4F99" w:rsidP="00536D02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zamierzamy / nie zamierzamy powierzyć realizację następujących części zamówienia podwykonawcom*:</w:t>
      </w:r>
    </w:p>
    <w:p w14:paraId="10BE4BB2" w14:textId="77777777" w:rsidR="00BC4F99" w:rsidRPr="00536D02" w:rsidRDefault="00BC4F99" w:rsidP="00536D02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536D02" w14:paraId="167779FA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F6A976B" w14:textId="77777777" w:rsidR="00BC4F99" w:rsidRPr="00536D02" w:rsidRDefault="00BC4F99" w:rsidP="00536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36D02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73FE712" w14:textId="77777777" w:rsidR="00BC4F99" w:rsidRPr="00536D02" w:rsidRDefault="00BC4F99" w:rsidP="00536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36D02">
              <w:rPr>
                <w:rFonts w:ascii="Arial" w:hAnsi="Arial" w:cs="Arial"/>
              </w:rPr>
              <w:t xml:space="preserve">Opis części zamówienia, którą Wykonawca </w:t>
            </w:r>
          </w:p>
          <w:p w14:paraId="1990797B" w14:textId="77777777" w:rsidR="00BC4F99" w:rsidRPr="00536D02" w:rsidRDefault="00BC4F99" w:rsidP="00536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36D02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691124A" w14:textId="77777777" w:rsidR="00BC4F99" w:rsidRPr="00536D02" w:rsidRDefault="00BC4F99" w:rsidP="00536D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536D02">
              <w:rPr>
                <w:rFonts w:ascii="Arial" w:hAnsi="Arial" w:cs="Arial"/>
              </w:rPr>
              <w:t>Nazwa Podwykonawcy</w:t>
            </w:r>
          </w:p>
        </w:tc>
      </w:tr>
      <w:tr w:rsidR="00BC4F99" w:rsidRPr="00536D02" w14:paraId="5397908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F1E2D" w14:textId="77777777" w:rsidR="00BC4F99" w:rsidRPr="00536D02" w:rsidRDefault="00BC4F99" w:rsidP="00536D0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5A39" w14:textId="77777777" w:rsidR="00BC4F99" w:rsidRPr="00536D02" w:rsidRDefault="00BC4F99" w:rsidP="00536D0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0730" w14:textId="77777777" w:rsidR="00BC4F99" w:rsidRPr="00536D02" w:rsidRDefault="00BC4F99" w:rsidP="00536D0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  <w:tr w:rsidR="00BC4F99" w:rsidRPr="00536D02" w14:paraId="37853BF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0D64" w14:textId="77777777" w:rsidR="00BC4F99" w:rsidRPr="00536D02" w:rsidRDefault="00BC4F99" w:rsidP="00536D0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C0EB" w14:textId="77777777" w:rsidR="00BC4F99" w:rsidRPr="00536D02" w:rsidRDefault="00BC4F99" w:rsidP="00536D0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4E080" w14:textId="77777777" w:rsidR="00BC4F99" w:rsidRPr="00536D02" w:rsidRDefault="00BC4F99" w:rsidP="00536D02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0D5AEFD7" w14:textId="77777777" w:rsidR="00FF57EE" w:rsidRPr="00536D02" w:rsidRDefault="00FF57EE" w:rsidP="00536D02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udzielamy gwarancji na okres .......... miesięcy licząc od daty odbioru końcowego;</w:t>
      </w:r>
    </w:p>
    <w:p w14:paraId="74AFD4E8" w14:textId="77777777" w:rsidR="00FF57EE" w:rsidRPr="00536D02" w:rsidRDefault="00FF57EE" w:rsidP="00536D02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 xml:space="preserve">zapoznaliśmy się z </w:t>
      </w:r>
      <w:r w:rsidR="00A50E18" w:rsidRPr="00536D02">
        <w:rPr>
          <w:rFonts w:ascii="Arial" w:hAnsi="Arial" w:cs="Arial"/>
        </w:rPr>
        <w:t xml:space="preserve">projektowanymi </w:t>
      </w:r>
      <w:r w:rsidRPr="00536D02">
        <w:rPr>
          <w:rFonts w:ascii="Arial" w:hAnsi="Arial" w:cs="Arial"/>
        </w:rPr>
        <w:t>postanowieniami umowy</w:t>
      </w:r>
      <w:r w:rsidR="00A50E18" w:rsidRPr="00536D02">
        <w:rPr>
          <w:rFonts w:ascii="Arial" w:hAnsi="Arial" w:cs="Arial"/>
        </w:rPr>
        <w:t xml:space="preserve"> w sprawie zamówienia publicznego</w:t>
      </w:r>
      <w:r w:rsidRPr="00536D02">
        <w:rPr>
          <w:rFonts w:ascii="Arial" w:hAnsi="Arial" w:cs="Arial"/>
        </w:rPr>
        <w:t>, które zostały zawarte w Specyfikacji Warunków Zamówienia i zobowiązujemy się</w:t>
      </w:r>
      <w:r w:rsidR="00A50E18" w:rsidRPr="00536D02">
        <w:rPr>
          <w:rFonts w:ascii="Arial" w:hAnsi="Arial" w:cs="Arial"/>
        </w:rPr>
        <w:t>,</w:t>
      </w:r>
      <w:r w:rsidRPr="00536D02">
        <w:rPr>
          <w:rFonts w:ascii="Arial" w:hAnsi="Arial" w:cs="Arial"/>
        </w:rPr>
        <w:t xml:space="preserve"> w przypadku wyboru naszej oferty</w:t>
      </w:r>
      <w:r w:rsidR="00A50E18" w:rsidRPr="00536D02">
        <w:rPr>
          <w:rFonts w:ascii="Arial" w:hAnsi="Arial" w:cs="Arial"/>
        </w:rPr>
        <w:t>,</w:t>
      </w:r>
      <w:r w:rsidRPr="00536D02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1887C544" w14:textId="154FD67C" w:rsidR="00FF57EE" w:rsidRPr="00536D02" w:rsidRDefault="00FF57EE" w:rsidP="00536D02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wypełniliśmy obowiązki informacyjne przewidziane w art. 13 lub art. 14 RODO</w:t>
      </w:r>
      <w:r w:rsidRPr="00536D02">
        <w:rPr>
          <w:rStyle w:val="Odwoanieprzypisudolnego"/>
          <w:rFonts w:ascii="Arial" w:hAnsi="Arial" w:cs="Arial"/>
        </w:rPr>
        <w:footnoteReference w:id="2"/>
      </w:r>
      <w:r w:rsidRPr="00536D02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536D02">
        <w:rPr>
          <w:rFonts w:ascii="Arial" w:hAnsi="Arial" w:cs="Arial"/>
        </w:rPr>
        <w:t xml:space="preserve">                                 </w:t>
      </w:r>
      <w:r w:rsidRPr="00536D02">
        <w:rPr>
          <w:rFonts w:ascii="Arial" w:hAnsi="Arial" w:cs="Arial"/>
        </w:rPr>
        <w:t>w niniejszym postępowaniu</w:t>
      </w:r>
      <w:r w:rsidRPr="00536D02">
        <w:rPr>
          <w:rStyle w:val="Odwoanieprzypisudolnego"/>
          <w:rFonts w:ascii="Arial" w:hAnsi="Arial" w:cs="Arial"/>
        </w:rPr>
        <w:footnoteReference w:id="3"/>
      </w:r>
      <w:r w:rsidR="00525EFF" w:rsidRPr="00536D02">
        <w:rPr>
          <w:rFonts w:ascii="Arial" w:hAnsi="Arial" w:cs="Arial"/>
        </w:rPr>
        <w:t>.</w:t>
      </w:r>
    </w:p>
    <w:p w14:paraId="2BA77448" w14:textId="77777777" w:rsidR="00525EFF" w:rsidRPr="00536D02" w:rsidRDefault="00525EFF" w:rsidP="00536D02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5224B8EF" w14:textId="77777777" w:rsidR="00CE3AE6" w:rsidRPr="00536D02" w:rsidRDefault="00267D1F" w:rsidP="00536D02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536D02">
        <w:rPr>
          <w:rFonts w:ascii="Arial" w:hAnsi="Arial" w:cs="Arial"/>
          <w:b/>
        </w:rPr>
        <w:t>OŚWIADCZAMY</w:t>
      </w:r>
      <w:r w:rsidRPr="00536D02">
        <w:rPr>
          <w:rFonts w:ascii="Arial" w:hAnsi="Arial" w:cs="Arial"/>
          <w:bCs/>
        </w:rPr>
        <w:t>, że wybór naszej oferty</w:t>
      </w:r>
      <w:r w:rsidR="00AF4AC3" w:rsidRPr="00536D02">
        <w:rPr>
          <w:rFonts w:ascii="Arial" w:hAnsi="Arial" w:cs="Arial"/>
          <w:bCs/>
          <w:vertAlign w:val="superscript"/>
        </w:rPr>
        <w:t>*</w:t>
      </w:r>
      <w:r w:rsidRPr="00536D02">
        <w:rPr>
          <w:rFonts w:ascii="Arial" w:hAnsi="Arial" w:cs="Arial"/>
          <w:bCs/>
        </w:rPr>
        <w:t>:</w:t>
      </w:r>
    </w:p>
    <w:p w14:paraId="65D78D4D" w14:textId="77777777" w:rsidR="00CE3AE6" w:rsidRPr="00536D02" w:rsidRDefault="00267D1F" w:rsidP="00536D02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536D02">
        <w:rPr>
          <w:rFonts w:ascii="Arial" w:hAnsi="Arial" w:cs="Arial"/>
          <w:b/>
          <w:u w:val="single"/>
        </w:rPr>
        <w:t>nie będzie</w:t>
      </w:r>
      <w:r w:rsidRPr="00536D02">
        <w:rPr>
          <w:rFonts w:ascii="Arial" w:hAnsi="Arial" w:cs="Arial"/>
          <w:bCs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 w:rsidRPr="00536D02">
        <w:rPr>
          <w:rFonts w:ascii="Arial" w:hAnsi="Arial" w:cs="Arial"/>
          <w:bCs/>
        </w:rPr>
        <w:t>t.j</w:t>
      </w:r>
      <w:proofErr w:type="spellEnd"/>
      <w:r w:rsidR="00CE3AE6" w:rsidRPr="00536D02">
        <w:rPr>
          <w:rFonts w:ascii="Arial" w:hAnsi="Arial" w:cs="Arial"/>
          <w:bCs/>
        </w:rPr>
        <w:t xml:space="preserve">. </w:t>
      </w:r>
      <w:r w:rsidRPr="00536D02">
        <w:rPr>
          <w:rFonts w:ascii="Arial" w:hAnsi="Arial" w:cs="Arial"/>
          <w:bCs/>
        </w:rPr>
        <w:t>Dz. U. z 20</w:t>
      </w:r>
      <w:r w:rsidR="00CE3AE6" w:rsidRPr="00536D02">
        <w:rPr>
          <w:rFonts w:ascii="Arial" w:hAnsi="Arial" w:cs="Arial"/>
          <w:bCs/>
        </w:rPr>
        <w:t>20</w:t>
      </w:r>
      <w:r w:rsidRPr="00536D02">
        <w:rPr>
          <w:rFonts w:ascii="Arial" w:hAnsi="Arial" w:cs="Arial"/>
          <w:bCs/>
        </w:rPr>
        <w:t xml:space="preserve">r. poz. </w:t>
      </w:r>
      <w:r w:rsidR="00CE3AE6" w:rsidRPr="00536D02">
        <w:rPr>
          <w:rFonts w:ascii="Arial" w:hAnsi="Arial" w:cs="Arial"/>
          <w:bCs/>
        </w:rPr>
        <w:t>106</w:t>
      </w:r>
      <w:r w:rsidRPr="00536D02">
        <w:rPr>
          <w:rFonts w:ascii="Arial" w:hAnsi="Arial" w:cs="Arial"/>
          <w:bCs/>
        </w:rPr>
        <w:t>)</w:t>
      </w:r>
    </w:p>
    <w:p w14:paraId="1954B311" w14:textId="77777777" w:rsidR="00CE3AE6" w:rsidRPr="00536D02" w:rsidRDefault="00CE3AE6" w:rsidP="00536D02">
      <w:pPr>
        <w:pStyle w:val="Akapitzlist"/>
        <w:spacing w:line="276" w:lineRule="auto"/>
        <w:ind w:left="284"/>
        <w:jc w:val="both"/>
        <w:rPr>
          <w:rFonts w:ascii="Arial" w:hAnsi="Arial" w:cs="Arial"/>
          <w:bCs/>
        </w:rPr>
      </w:pPr>
    </w:p>
    <w:p w14:paraId="616662D3" w14:textId="77777777" w:rsidR="00CE3AE6" w:rsidRPr="00536D02" w:rsidRDefault="00CE3AE6" w:rsidP="00536D02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536D02">
        <w:rPr>
          <w:rFonts w:ascii="Arial" w:hAnsi="Arial" w:cs="Arial"/>
          <w:b/>
          <w:u w:val="single"/>
        </w:rPr>
        <w:t>będzie prowadzić</w:t>
      </w:r>
      <w:r w:rsidRPr="00536D02">
        <w:rPr>
          <w:rFonts w:ascii="Arial" w:hAnsi="Arial" w:cs="Arial"/>
          <w:bCs/>
        </w:rPr>
        <w:t xml:space="preserve"> u Zamawiającego do powstania obowiązku podatkowego zgodnie z ustawą z dnia 11 marca 2014 r. o podatku od towarów i usług (</w:t>
      </w:r>
      <w:proofErr w:type="spellStart"/>
      <w:r w:rsidRPr="00536D02">
        <w:rPr>
          <w:rFonts w:ascii="Arial" w:hAnsi="Arial" w:cs="Arial"/>
          <w:bCs/>
        </w:rPr>
        <w:t>t.j</w:t>
      </w:r>
      <w:proofErr w:type="spellEnd"/>
      <w:r w:rsidRPr="00536D02">
        <w:rPr>
          <w:rFonts w:ascii="Arial" w:hAnsi="Arial" w:cs="Arial"/>
          <w:bCs/>
        </w:rPr>
        <w:t>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536D02" w14:paraId="67A2466E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EA15B7" w14:textId="77777777" w:rsidR="00CE3AE6" w:rsidRPr="00536D02" w:rsidRDefault="00CE3AE6" w:rsidP="00536D0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36D02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4FD7E2" w14:textId="77777777" w:rsidR="00CE3AE6" w:rsidRPr="00536D02" w:rsidRDefault="00CE3AE6" w:rsidP="00536D0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36D02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19E11B" w14:textId="77777777" w:rsidR="00CE3AE6" w:rsidRPr="00536D02" w:rsidRDefault="00CE3AE6" w:rsidP="00536D0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36D02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DD80C7" w14:textId="77777777" w:rsidR="00CE3AE6" w:rsidRPr="00536D02" w:rsidRDefault="00CE3AE6" w:rsidP="00536D0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536D02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536D02" w14:paraId="4C3984A4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D8A1" w14:textId="77777777" w:rsidR="00CE3AE6" w:rsidRPr="00536D02" w:rsidRDefault="00CE3AE6" w:rsidP="00536D0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7D31" w14:textId="77777777" w:rsidR="00CE3AE6" w:rsidRPr="00536D02" w:rsidRDefault="00CE3AE6" w:rsidP="00536D0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9F70" w14:textId="77777777" w:rsidR="00CE3AE6" w:rsidRPr="00536D02" w:rsidRDefault="00CE3AE6" w:rsidP="00536D0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4EF9" w14:textId="77777777" w:rsidR="00CE3AE6" w:rsidRPr="00536D02" w:rsidRDefault="00CE3AE6" w:rsidP="00536D0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E3AE6" w:rsidRPr="00536D02" w14:paraId="0FA2B3F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6DC8" w14:textId="77777777" w:rsidR="00CE3AE6" w:rsidRPr="00536D02" w:rsidRDefault="00CE3AE6" w:rsidP="00536D0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6234" w14:textId="77777777" w:rsidR="00CE3AE6" w:rsidRPr="00536D02" w:rsidRDefault="00CE3AE6" w:rsidP="00536D0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48D8" w14:textId="77777777" w:rsidR="00CE3AE6" w:rsidRPr="00536D02" w:rsidRDefault="00CE3AE6" w:rsidP="00536D0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6C25" w14:textId="77777777" w:rsidR="00CE3AE6" w:rsidRPr="00536D02" w:rsidRDefault="00CE3AE6" w:rsidP="00536D02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CCC552F" w14:textId="77777777" w:rsidR="007D475B" w:rsidRPr="00536D02" w:rsidRDefault="007D475B" w:rsidP="00536D02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</w:rPr>
      </w:pPr>
    </w:p>
    <w:p w14:paraId="35ECA4A5" w14:textId="77777777" w:rsidR="00525EFF" w:rsidRPr="00536D02" w:rsidRDefault="00525EFF" w:rsidP="00536D02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536D02">
        <w:rPr>
          <w:rFonts w:ascii="Arial" w:hAnsi="Arial" w:cs="Arial"/>
          <w:b/>
        </w:rPr>
        <w:t>WSZELKĄ KORESPONDENCJĘ</w:t>
      </w:r>
      <w:r w:rsidRPr="00536D02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536D02" w14:paraId="3DEECF25" w14:textId="77777777" w:rsidTr="00DC336F">
        <w:tc>
          <w:tcPr>
            <w:tcW w:w="2551" w:type="dxa"/>
            <w:shd w:val="clear" w:color="auto" w:fill="auto"/>
            <w:vAlign w:val="center"/>
          </w:tcPr>
          <w:p w14:paraId="52752D19" w14:textId="77777777" w:rsidR="00AE2ACB" w:rsidRPr="00536D02" w:rsidRDefault="00AE2ACB" w:rsidP="00536D0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4500C25" w14:textId="77777777" w:rsidR="00AE2ACB" w:rsidRPr="00536D02" w:rsidRDefault="00AE2ACB" w:rsidP="00536D0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536D02" w14:paraId="23553785" w14:textId="77777777" w:rsidTr="00DC336F">
        <w:tc>
          <w:tcPr>
            <w:tcW w:w="2551" w:type="dxa"/>
            <w:shd w:val="clear" w:color="auto" w:fill="auto"/>
            <w:vAlign w:val="center"/>
          </w:tcPr>
          <w:p w14:paraId="0D8D80E8" w14:textId="77777777" w:rsidR="00AE2ACB" w:rsidRPr="00536D02" w:rsidRDefault="00AE2ACB" w:rsidP="00536D0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896FC2E" w14:textId="77777777" w:rsidR="00AE2ACB" w:rsidRPr="00536D02" w:rsidRDefault="00AE2ACB" w:rsidP="00536D0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536D02" w14:paraId="719544D9" w14:textId="77777777" w:rsidTr="00DC336F">
        <w:tc>
          <w:tcPr>
            <w:tcW w:w="2551" w:type="dxa"/>
            <w:shd w:val="clear" w:color="auto" w:fill="auto"/>
            <w:vAlign w:val="center"/>
          </w:tcPr>
          <w:p w14:paraId="173FB5BF" w14:textId="77777777" w:rsidR="00AE2ACB" w:rsidRPr="00536D02" w:rsidRDefault="00AE2ACB" w:rsidP="00536D0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22C1E5B" w14:textId="77777777" w:rsidR="00AE2ACB" w:rsidRPr="00536D02" w:rsidRDefault="00AE2ACB" w:rsidP="00536D0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536D02" w14:paraId="67D6B114" w14:textId="77777777" w:rsidTr="00DC336F">
        <w:tc>
          <w:tcPr>
            <w:tcW w:w="2551" w:type="dxa"/>
            <w:shd w:val="clear" w:color="auto" w:fill="auto"/>
            <w:vAlign w:val="center"/>
          </w:tcPr>
          <w:p w14:paraId="067F3718" w14:textId="77777777" w:rsidR="00AE2ACB" w:rsidRPr="00536D02" w:rsidRDefault="00AE2ACB" w:rsidP="00536D0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536D02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59713A4E" w14:textId="77777777" w:rsidR="00AE2ACB" w:rsidRPr="00536D02" w:rsidRDefault="00AE2ACB" w:rsidP="00536D0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325437F0" w14:textId="77777777" w:rsidR="00525EFF" w:rsidRPr="00536D02" w:rsidRDefault="00525EFF" w:rsidP="00536D02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536D02">
        <w:rPr>
          <w:rFonts w:ascii="Arial" w:hAnsi="Arial" w:cs="Arial"/>
          <w:b/>
        </w:rPr>
        <w:t>OFERTĘ</w:t>
      </w:r>
      <w:r w:rsidRPr="00536D02">
        <w:rPr>
          <w:rFonts w:ascii="Arial" w:hAnsi="Arial" w:cs="Arial"/>
        </w:rPr>
        <w:t xml:space="preserve"> składamy na _____ kolejno ponumerowanych stronach. </w:t>
      </w:r>
      <w:r w:rsidR="0097776D" w:rsidRPr="00536D02">
        <w:rPr>
          <w:rFonts w:ascii="Arial" w:hAnsi="Arial" w:cs="Arial"/>
        </w:rPr>
        <w:t>Załącznikami do oferty</w:t>
      </w:r>
      <w:r w:rsidR="00AF4AC3" w:rsidRPr="00536D02">
        <w:rPr>
          <w:rFonts w:ascii="Arial" w:hAnsi="Arial" w:cs="Arial"/>
        </w:rPr>
        <w:t>, stanowiącymi jej integralną część,</w:t>
      </w:r>
      <w:r w:rsidR="0097776D" w:rsidRPr="00536D02">
        <w:rPr>
          <w:rFonts w:ascii="Arial" w:hAnsi="Arial" w:cs="Arial"/>
        </w:rPr>
        <w:t xml:space="preserve"> są:</w:t>
      </w:r>
    </w:p>
    <w:p w14:paraId="63F2CCB3" w14:textId="14BB8CBA" w:rsidR="007D475B" w:rsidRPr="00536D02" w:rsidRDefault="007D475B" w:rsidP="00536D0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536D02">
        <w:rPr>
          <w:rFonts w:ascii="Arial" w:hAnsi="Arial" w:cs="Arial"/>
          <w:b/>
        </w:rPr>
        <w:t>_____________________________</w:t>
      </w:r>
      <w:r w:rsidR="00AF4AC3" w:rsidRPr="00536D02">
        <w:rPr>
          <w:rFonts w:ascii="Arial" w:hAnsi="Arial" w:cs="Arial"/>
          <w:b/>
        </w:rPr>
        <w:t>__________________________________</w:t>
      </w:r>
    </w:p>
    <w:p w14:paraId="74A3D90C" w14:textId="54AED5A4" w:rsidR="007D475B" w:rsidRPr="00536D02" w:rsidRDefault="007D475B" w:rsidP="00536D02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536D02">
        <w:rPr>
          <w:rFonts w:ascii="Arial" w:hAnsi="Arial" w:cs="Arial"/>
          <w:b/>
        </w:rPr>
        <w:t>_______________________________</w:t>
      </w:r>
      <w:r w:rsidR="00AF4AC3" w:rsidRPr="00536D02">
        <w:rPr>
          <w:rFonts w:ascii="Arial" w:hAnsi="Arial" w:cs="Arial"/>
          <w:b/>
        </w:rPr>
        <w:t>________________________________</w:t>
      </w:r>
    </w:p>
    <w:p w14:paraId="4CCAA263" w14:textId="77777777" w:rsidR="00AF4AC3" w:rsidRPr="00536D02" w:rsidRDefault="00AF4AC3" w:rsidP="00536D02">
      <w:pPr>
        <w:pStyle w:val="Akapitzlist"/>
        <w:spacing w:before="240" w:line="276" w:lineRule="auto"/>
        <w:ind w:left="644"/>
        <w:jc w:val="both"/>
        <w:rPr>
          <w:rFonts w:ascii="Arial" w:hAnsi="Arial" w:cs="Arial"/>
          <w:b/>
        </w:rPr>
      </w:pPr>
    </w:p>
    <w:p w14:paraId="14C481B7" w14:textId="77777777" w:rsidR="00BC4F99" w:rsidRPr="00536D02" w:rsidRDefault="00BC4F99" w:rsidP="00536D02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536D02">
        <w:rPr>
          <w:rFonts w:ascii="Arial" w:hAnsi="Arial" w:cs="Arial"/>
        </w:rPr>
        <w:t xml:space="preserve">Miejscowość, </w:t>
      </w:r>
      <w:r w:rsidR="0097776D" w:rsidRPr="00536D02">
        <w:rPr>
          <w:rFonts w:ascii="Arial" w:hAnsi="Arial" w:cs="Arial"/>
        </w:rPr>
        <w:t>________________ dnia _______________</w:t>
      </w:r>
      <w:r w:rsidR="0097776D" w:rsidRPr="00536D02">
        <w:rPr>
          <w:rFonts w:ascii="Arial" w:hAnsi="Arial" w:cs="Arial"/>
          <w:i/>
        </w:rPr>
        <w:tab/>
      </w:r>
    </w:p>
    <w:p w14:paraId="51B10379" w14:textId="118DAB68" w:rsidR="0097776D" w:rsidRPr="00536D02" w:rsidRDefault="0097776D" w:rsidP="00536D02">
      <w:pPr>
        <w:tabs>
          <w:tab w:val="center" w:pos="7655"/>
        </w:tabs>
        <w:spacing w:before="120" w:line="276" w:lineRule="auto"/>
        <w:ind w:left="5103"/>
        <w:jc w:val="right"/>
        <w:rPr>
          <w:rFonts w:ascii="Arial" w:hAnsi="Arial" w:cs="Arial"/>
          <w:i/>
        </w:rPr>
      </w:pPr>
      <w:r w:rsidRPr="00536D02">
        <w:rPr>
          <w:rFonts w:ascii="Arial" w:hAnsi="Arial" w:cs="Arial"/>
          <w:i/>
        </w:rPr>
        <w:t>____________________________</w:t>
      </w:r>
    </w:p>
    <w:p w14:paraId="0EDF296D" w14:textId="77777777" w:rsidR="0097776D" w:rsidRPr="00536D02" w:rsidRDefault="0097776D" w:rsidP="00536D02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536D02">
        <w:rPr>
          <w:rFonts w:ascii="Arial" w:hAnsi="Arial" w:cs="Arial"/>
          <w:i/>
          <w:sz w:val="20"/>
          <w:szCs w:val="20"/>
        </w:rPr>
        <w:t>(podpis osoby uprawnionej do składania oświadczeń</w:t>
      </w:r>
      <w:r w:rsidR="007D475B" w:rsidRPr="00536D02">
        <w:rPr>
          <w:rFonts w:ascii="Arial" w:hAnsi="Arial" w:cs="Arial"/>
          <w:i/>
          <w:sz w:val="20"/>
          <w:szCs w:val="20"/>
        </w:rPr>
        <w:t xml:space="preserve"> </w:t>
      </w:r>
      <w:r w:rsidRPr="00536D02">
        <w:rPr>
          <w:rFonts w:ascii="Arial" w:hAnsi="Arial" w:cs="Arial"/>
          <w:i/>
          <w:sz w:val="20"/>
          <w:szCs w:val="20"/>
        </w:rPr>
        <w:t xml:space="preserve"> woli w imieniu Wykonawcy)</w:t>
      </w:r>
    </w:p>
    <w:sectPr w:rsidR="0097776D" w:rsidRPr="00536D02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EA83" w14:textId="77777777" w:rsidR="00602518" w:rsidRDefault="00602518" w:rsidP="00FF57EE">
      <w:r>
        <w:separator/>
      </w:r>
    </w:p>
  </w:endnote>
  <w:endnote w:type="continuationSeparator" w:id="0">
    <w:p w14:paraId="44401C23" w14:textId="77777777" w:rsidR="00602518" w:rsidRDefault="00602518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BCD5A" w14:textId="77777777" w:rsidR="00602518" w:rsidRDefault="00602518" w:rsidP="00FF57EE">
      <w:r>
        <w:separator/>
      </w:r>
    </w:p>
  </w:footnote>
  <w:footnote w:type="continuationSeparator" w:id="0">
    <w:p w14:paraId="3D63EDDD" w14:textId="77777777" w:rsidR="00602518" w:rsidRDefault="00602518" w:rsidP="00FF57EE">
      <w:r>
        <w:continuationSeparator/>
      </w:r>
    </w:p>
  </w:footnote>
  <w:footnote w:id="1">
    <w:p w14:paraId="38404061" w14:textId="77777777" w:rsidR="00BC4F99" w:rsidRPr="00536D02" w:rsidRDefault="00BC4F99" w:rsidP="00BC4F9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36D02">
        <w:rPr>
          <w:rFonts w:ascii="Arial" w:hAnsi="Arial" w:cs="Arial"/>
          <w:sz w:val="20"/>
          <w:szCs w:val="20"/>
        </w:rPr>
        <w:t>* niepotrzebne skreślić.</w:t>
      </w:r>
    </w:p>
    <w:p w14:paraId="13F29C09" w14:textId="6F8072F0" w:rsidR="00AE2ACB" w:rsidRPr="00536D02" w:rsidRDefault="00AE2ACB" w:rsidP="00AE2ACB">
      <w:pPr>
        <w:pStyle w:val="Tekstprzypisudolnego"/>
        <w:ind w:left="142" w:hanging="142"/>
        <w:jc w:val="both"/>
        <w:rPr>
          <w:rFonts w:ascii="Arial" w:hAnsi="Arial" w:cs="Arial"/>
        </w:rPr>
      </w:pPr>
      <w:r w:rsidRPr="00536D02">
        <w:rPr>
          <w:rStyle w:val="Odwoanieprzypisudolnego"/>
          <w:rFonts w:ascii="Arial" w:hAnsi="Arial" w:cs="Arial"/>
        </w:rPr>
        <w:footnoteRef/>
      </w:r>
      <w:r w:rsidRPr="00536D02">
        <w:rPr>
          <w:rFonts w:ascii="Arial" w:hAnsi="Arial" w:cs="Arial"/>
        </w:rPr>
        <w:t xml:space="preserve"> w przypadku składania oferty przez podmioty występujące wspólnie, należy podać nazwy (firmy)</w:t>
      </w:r>
      <w:r w:rsidR="00536D02">
        <w:rPr>
          <w:rFonts w:ascii="Arial" w:hAnsi="Arial" w:cs="Arial"/>
        </w:rPr>
        <w:t xml:space="preserve">                         </w:t>
      </w:r>
      <w:r w:rsidRPr="00536D02">
        <w:rPr>
          <w:rFonts w:ascii="Arial" w:hAnsi="Arial" w:cs="Arial"/>
        </w:rPr>
        <w:t xml:space="preserve"> i adresy wszystkich podmiotów składających wspólną ofertę.</w:t>
      </w:r>
    </w:p>
  </w:footnote>
  <w:footnote w:id="2">
    <w:p w14:paraId="5D58D418" w14:textId="77777777" w:rsidR="009D75A8" w:rsidRPr="00536D02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</w:rPr>
      </w:pPr>
      <w:r w:rsidRPr="00536D02">
        <w:rPr>
          <w:rFonts w:ascii="Arial" w:hAnsi="Arial" w:cs="Arial"/>
        </w:rPr>
        <w:t>* niepotrzebne skreślić.</w:t>
      </w:r>
    </w:p>
    <w:p w14:paraId="33CD79DB" w14:textId="77777777" w:rsidR="00FF57EE" w:rsidRPr="00536D02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536D02">
        <w:rPr>
          <w:rStyle w:val="Odwoanieprzypisudolnego"/>
          <w:rFonts w:ascii="Arial" w:hAnsi="Arial" w:cs="Arial"/>
        </w:rPr>
        <w:footnoteRef/>
      </w:r>
      <w:r w:rsidRPr="00536D02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CC897EE" w14:textId="77777777" w:rsidR="00FF57EE" w:rsidRPr="00536D02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</w:rPr>
      </w:pPr>
      <w:r w:rsidRPr="00536D02">
        <w:rPr>
          <w:rStyle w:val="Odwoanieprzypisudolnego"/>
          <w:rFonts w:ascii="Arial" w:hAnsi="Arial" w:cs="Arial"/>
        </w:rPr>
        <w:footnoteRef/>
      </w:r>
      <w:r w:rsidRPr="00536D02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6BE2" w14:textId="77777777" w:rsidR="00AE2ACB" w:rsidRPr="002B5C03" w:rsidRDefault="00AE2ACB">
    <w:pPr>
      <w:pStyle w:val="Nagwek"/>
      <w:rPr>
        <w:rFonts w:ascii="Arial" w:hAnsi="Arial" w:cs="Arial"/>
        <w:sz w:val="20"/>
        <w:szCs w:val="20"/>
      </w:rPr>
    </w:pPr>
    <w:r w:rsidRPr="002B5C03">
      <w:rPr>
        <w:rFonts w:ascii="Arial" w:hAnsi="Arial" w:cs="Arial"/>
        <w:sz w:val="20"/>
        <w:szCs w:val="20"/>
      </w:rPr>
      <w:t xml:space="preserve">Znak sprawy </w:t>
    </w:r>
    <w:r w:rsidR="00BE7EC5" w:rsidRPr="002B5C03">
      <w:rPr>
        <w:rFonts w:ascii="Arial" w:hAnsi="Arial" w:cs="Arial"/>
        <w:sz w:val="20"/>
        <w:szCs w:val="20"/>
      </w:rPr>
      <w:t>PZD.III.342/9/21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24F4F4AA"/>
    <w:lvl w:ilvl="0" w:tplc="AA5E8640">
      <w:start w:val="1"/>
      <w:numFmt w:val="lowerLetter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94"/>
    <w:rsid w:val="0007574A"/>
    <w:rsid w:val="001063D3"/>
    <w:rsid w:val="001C7D84"/>
    <w:rsid w:val="002214DB"/>
    <w:rsid w:val="00267D1F"/>
    <w:rsid w:val="002B5C03"/>
    <w:rsid w:val="002E2EFB"/>
    <w:rsid w:val="002E612D"/>
    <w:rsid w:val="003B769C"/>
    <w:rsid w:val="004D5A42"/>
    <w:rsid w:val="004F296B"/>
    <w:rsid w:val="004F4C0B"/>
    <w:rsid w:val="00525EFF"/>
    <w:rsid w:val="00536D02"/>
    <w:rsid w:val="005844F6"/>
    <w:rsid w:val="005F6F5F"/>
    <w:rsid w:val="00602518"/>
    <w:rsid w:val="00643EE7"/>
    <w:rsid w:val="006B63D6"/>
    <w:rsid w:val="006C641D"/>
    <w:rsid w:val="006D09E0"/>
    <w:rsid w:val="007D475B"/>
    <w:rsid w:val="007E331F"/>
    <w:rsid w:val="007F3E87"/>
    <w:rsid w:val="009312B4"/>
    <w:rsid w:val="0097776D"/>
    <w:rsid w:val="00983D1D"/>
    <w:rsid w:val="009D75A8"/>
    <w:rsid w:val="00A50E18"/>
    <w:rsid w:val="00AA39D6"/>
    <w:rsid w:val="00AE2ACB"/>
    <w:rsid w:val="00AF4AC3"/>
    <w:rsid w:val="00B47637"/>
    <w:rsid w:val="00B71448"/>
    <w:rsid w:val="00B9086B"/>
    <w:rsid w:val="00BC4F99"/>
    <w:rsid w:val="00BE7EC5"/>
    <w:rsid w:val="00C22F7D"/>
    <w:rsid w:val="00CE3AE6"/>
    <w:rsid w:val="00D554C7"/>
    <w:rsid w:val="00DC336F"/>
    <w:rsid w:val="00E1735C"/>
    <w:rsid w:val="00F07E94"/>
    <w:rsid w:val="00F134D5"/>
    <w:rsid w:val="00F31EAC"/>
    <w:rsid w:val="00F5782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8698D"/>
  <w15:chartTrackingRefBased/>
  <w15:docId w15:val="{C603767F-C8D6-4C0E-8215-38785CFB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36D0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2021-05-11T06:50:00Z</cp:lastPrinted>
  <dcterms:created xsi:type="dcterms:W3CDTF">2021-05-11T05:59:00Z</dcterms:created>
  <dcterms:modified xsi:type="dcterms:W3CDTF">2021-05-11T06:50:00Z</dcterms:modified>
</cp:coreProperties>
</file>