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2" w:rsidRPr="00303A2C" w:rsidRDefault="00447182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303A2C">
        <w:rPr>
          <w:rFonts w:ascii="Times New Roman" w:hAnsi="Times New Roman"/>
          <w:sz w:val="24"/>
          <w:szCs w:val="24"/>
        </w:rPr>
        <w:t xml:space="preserve"> do Uchwały Zarządu Powiatu w Olecku </w:t>
      </w:r>
    </w:p>
    <w:p w:rsidR="00447182" w:rsidRPr="00303A2C" w:rsidRDefault="00447182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…../2015 z dnia 30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lipca 2015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447182" w:rsidRPr="00303A2C" w:rsidRDefault="00447182" w:rsidP="00E54488">
      <w:pPr>
        <w:spacing w:after="0"/>
        <w:jc w:val="right"/>
        <w:rPr>
          <w:rFonts w:ascii="Times New Roman" w:hAnsi="Times New Roman"/>
        </w:rPr>
      </w:pPr>
    </w:p>
    <w:p w:rsidR="00447182" w:rsidRPr="00303A2C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Pr="00303A2C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Pr="00303A2C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Default="00447182" w:rsidP="00B7544A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</w:t>
      </w:r>
    </w:p>
    <w:p w:rsidR="00447182" w:rsidRDefault="00447182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O KSZTAŁTOWANIU SIĘ WIELOLETNIEJ PROGNOZY FINANSOWEJ </w:t>
      </w:r>
    </w:p>
    <w:p w:rsidR="00447182" w:rsidRDefault="00447182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POWIATU OLECKIEGO </w:t>
      </w:r>
    </w:p>
    <w:p w:rsidR="00447182" w:rsidRPr="00303A2C" w:rsidRDefault="00447182" w:rsidP="00F95710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 I PÓŁROCZE 2015 ROKU</w:t>
      </w:r>
    </w:p>
    <w:p w:rsidR="00447182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447182" w:rsidRPr="00303A2C" w:rsidRDefault="00447182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447182" w:rsidRPr="00303A2C" w:rsidRDefault="00447182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lipiec 2015</w:t>
      </w:r>
    </w:p>
    <w:p w:rsidR="00447182" w:rsidRPr="00303A2C" w:rsidRDefault="00447182" w:rsidP="00E54488">
      <w:pPr>
        <w:spacing w:after="0"/>
        <w:jc w:val="center"/>
        <w:rPr>
          <w:rFonts w:ascii="Times New Roman" w:hAnsi="Times New Roman"/>
        </w:rPr>
      </w:pPr>
    </w:p>
    <w:sectPr w:rsidR="00447182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21"/>
    <w:rsid w:val="000647E7"/>
    <w:rsid w:val="00076E83"/>
    <w:rsid w:val="000C674C"/>
    <w:rsid w:val="00303A2C"/>
    <w:rsid w:val="0032712E"/>
    <w:rsid w:val="003D2830"/>
    <w:rsid w:val="00433598"/>
    <w:rsid w:val="00447182"/>
    <w:rsid w:val="004D6094"/>
    <w:rsid w:val="00515F50"/>
    <w:rsid w:val="006F2D21"/>
    <w:rsid w:val="00725455"/>
    <w:rsid w:val="0080235C"/>
    <w:rsid w:val="008323B9"/>
    <w:rsid w:val="00A455C7"/>
    <w:rsid w:val="00B2169B"/>
    <w:rsid w:val="00B7544A"/>
    <w:rsid w:val="00E54488"/>
    <w:rsid w:val="00F95710"/>
    <w:rsid w:val="00FA2448"/>
    <w:rsid w:val="00FA7815"/>
    <w:rsid w:val="00FA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33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14</cp:revision>
  <cp:lastPrinted>2015-07-28T11:21:00Z</cp:lastPrinted>
  <dcterms:created xsi:type="dcterms:W3CDTF">2012-03-22T06:32:00Z</dcterms:created>
  <dcterms:modified xsi:type="dcterms:W3CDTF">2015-07-28T11:21:00Z</dcterms:modified>
</cp:coreProperties>
</file>