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4B" w:rsidRPr="003A4072" w:rsidRDefault="002E6B4B" w:rsidP="00E54488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3A4072">
        <w:rPr>
          <w:rFonts w:ascii="Bookman Old Style" w:hAnsi="Bookman Old Style"/>
          <w:sz w:val="24"/>
          <w:szCs w:val="24"/>
        </w:rPr>
        <w:t xml:space="preserve">Załącznik Nr 1 do Uchwały Zarządu Powiatu w Olecku </w:t>
      </w:r>
    </w:p>
    <w:p w:rsidR="002E6B4B" w:rsidRPr="003A4072" w:rsidRDefault="002E6B4B" w:rsidP="00E54488">
      <w:pPr>
        <w:spacing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Nr 98/2016 z dnia 22 marca 2016</w:t>
      </w:r>
      <w:r w:rsidRPr="003A4072">
        <w:rPr>
          <w:rFonts w:ascii="Bookman Old Style" w:hAnsi="Bookman Old Style"/>
          <w:sz w:val="24"/>
          <w:szCs w:val="24"/>
        </w:rPr>
        <w:t xml:space="preserve"> roku</w:t>
      </w:r>
    </w:p>
    <w:p w:rsidR="002E6B4B" w:rsidRPr="00303A2C" w:rsidRDefault="002E6B4B" w:rsidP="00E54488">
      <w:pPr>
        <w:spacing w:after="0"/>
        <w:jc w:val="right"/>
        <w:rPr>
          <w:rFonts w:ascii="Times New Roman" w:hAnsi="Times New Roman"/>
        </w:rPr>
      </w:pPr>
    </w:p>
    <w:p w:rsidR="002E6B4B" w:rsidRPr="00303A2C" w:rsidRDefault="002E6B4B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2E6B4B" w:rsidRPr="00303A2C" w:rsidRDefault="002E6B4B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2E6B4B" w:rsidRDefault="002E6B4B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2E6B4B" w:rsidRPr="00303A2C" w:rsidRDefault="002E6B4B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2E6B4B" w:rsidRPr="00303A2C" w:rsidRDefault="002E6B4B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2E6B4B" w:rsidRPr="003A4072" w:rsidRDefault="002E6B4B" w:rsidP="00E54488">
      <w:pPr>
        <w:spacing w:after="0"/>
        <w:jc w:val="center"/>
        <w:rPr>
          <w:rFonts w:ascii="Bookman Old Style" w:hAnsi="Bookman Old Style"/>
          <w:sz w:val="56"/>
          <w:szCs w:val="56"/>
        </w:rPr>
      </w:pPr>
      <w:r w:rsidRPr="003A4072">
        <w:rPr>
          <w:rFonts w:ascii="Bookman Old Style" w:hAnsi="Bookman Old Style"/>
          <w:sz w:val="56"/>
          <w:szCs w:val="56"/>
        </w:rPr>
        <w:t xml:space="preserve">SPRAWOZDANIE </w:t>
      </w:r>
    </w:p>
    <w:p w:rsidR="002E6B4B" w:rsidRPr="003A4072" w:rsidRDefault="002E6B4B" w:rsidP="00E54488">
      <w:pPr>
        <w:spacing w:after="0"/>
        <w:jc w:val="center"/>
        <w:rPr>
          <w:rFonts w:ascii="Bookman Old Style" w:hAnsi="Bookman Old Style"/>
          <w:sz w:val="56"/>
          <w:szCs w:val="56"/>
        </w:rPr>
      </w:pPr>
      <w:r w:rsidRPr="003A4072">
        <w:rPr>
          <w:rFonts w:ascii="Bookman Old Style" w:hAnsi="Bookman Old Style"/>
          <w:sz w:val="56"/>
          <w:szCs w:val="56"/>
        </w:rPr>
        <w:t xml:space="preserve">Z WYKONANIA </w:t>
      </w:r>
    </w:p>
    <w:p w:rsidR="002E6B4B" w:rsidRPr="003A4072" w:rsidRDefault="002E6B4B" w:rsidP="00E54488">
      <w:pPr>
        <w:spacing w:after="0"/>
        <w:jc w:val="center"/>
        <w:rPr>
          <w:rFonts w:ascii="Bookman Old Style" w:hAnsi="Bookman Old Style"/>
          <w:sz w:val="56"/>
          <w:szCs w:val="56"/>
        </w:rPr>
      </w:pPr>
      <w:r w:rsidRPr="003A4072">
        <w:rPr>
          <w:rFonts w:ascii="Bookman Old Style" w:hAnsi="Bookman Old Style"/>
          <w:sz w:val="56"/>
          <w:szCs w:val="56"/>
        </w:rPr>
        <w:t xml:space="preserve">PLANU FINANSOWEGO </w:t>
      </w:r>
    </w:p>
    <w:p w:rsidR="002E6B4B" w:rsidRPr="003A4072" w:rsidRDefault="002E6B4B" w:rsidP="00E54488">
      <w:pPr>
        <w:spacing w:after="0"/>
        <w:jc w:val="center"/>
        <w:rPr>
          <w:rFonts w:ascii="Bookman Old Style" w:hAnsi="Bookman Old Style"/>
          <w:sz w:val="56"/>
          <w:szCs w:val="56"/>
        </w:rPr>
      </w:pPr>
      <w:r w:rsidRPr="003A4072">
        <w:rPr>
          <w:rFonts w:ascii="Bookman Old Style" w:hAnsi="Bookman Old Style"/>
          <w:sz w:val="56"/>
          <w:szCs w:val="56"/>
        </w:rPr>
        <w:t xml:space="preserve">POWIATU OLECKIEGO </w:t>
      </w:r>
    </w:p>
    <w:p w:rsidR="002E6B4B" w:rsidRPr="003A4072" w:rsidRDefault="002E6B4B" w:rsidP="00E54488">
      <w:pPr>
        <w:spacing w:after="0"/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>ZA 2015</w:t>
      </w:r>
      <w:r w:rsidRPr="003A4072">
        <w:rPr>
          <w:rFonts w:ascii="Bookman Old Style" w:hAnsi="Bookman Old Style"/>
          <w:sz w:val="56"/>
          <w:szCs w:val="56"/>
        </w:rPr>
        <w:t xml:space="preserve"> ROK</w:t>
      </w:r>
    </w:p>
    <w:p w:rsidR="002E6B4B" w:rsidRPr="00303A2C" w:rsidRDefault="002E6B4B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2E6B4B" w:rsidRPr="00303A2C" w:rsidRDefault="002E6B4B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2E6B4B" w:rsidRDefault="002E6B4B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2E6B4B" w:rsidRDefault="002E6B4B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2E6B4B" w:rsidRDefault="002E6B4B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2E6B4B" w:rsidRPr="00303A2C" w:rsidRDefault="002E6B4B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2E6B4B" w:rsidRPr="003A4072" w:rsidRDefault="002E6B4B" w:rsidP="00E54488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Olecko, marzec 2016</w:t>
      </w:r>
    </w:p>
    <w:p w:rsidR="002E6B4B" w:rsidRPr="00303A2C" w:rsidRDefault="002E6B4B" w:rsidP="00E54488">
      <w:pPr>
        <w:spacing w:after="0"/>
        <w:jc w:val="center"/>
        <w:rPr>
          <w:rFonts w:ascii="Times New Roman" w:hAnsi="Times New Roman"/>
        </w:rPr>
      </w:pPr>
    </w:p>
    <w:sectPr w:rsidR="002E6B4B" w:rsidRPr="00303A2C" w:rsidSect="003D2830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D21"/>
    <w:rsid w:val="000B214B"/>
    <w:rsid w:val="001F40D0"/>
    <w:rsid w:val="002E6B4B"/>
    <w:rsid w:val="00303A2C"/>
    <w:rsid w:val="003A4072"/>
    <w:rsid w:val="003D2830"/>
    <w:rsid w:val="00524506"/>
    <w:rsid w:val="006F2D21"/>
    <w:rsid w:val="008A3B6E"/>
    <w:rsid w:val="00CA0B43"/>
    <w:rsid w:val="00CF2DC5"/>
    <w:rsid w:val="00E54488"/>
    <w:rsid w:val="00FA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28</Words>
  <Characters>171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Karina</cp:lastModifiedBy>
  <cp:revision>9</cp:revision>
  <dcterms:created xsi:type="dcterms:W3CDTF">2012-03-22T06:32:00Z</dcterms:created>
  <dcterms:modified xsi:type="dcterms:W3CDTF">2016-03-23T11:40:00Z</dcterms:modified>
</cp:coreProperties>
</file>